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3B0" w:rsidRPr="00632931" w:rsidRDefault="007353B0" w:rsidP="00786C20">
      <w:pPr>
        <w:pStyle w:val="Default"/>
        <w:jc w:val="center"/>
        <w:rPr>
          <w:color w:val="auto"/>
        </w:rPr>
      </w:pPr>
      <w:r w:rsidRPr="00632931">
        <w:rPr>
          <w:color w:val="auto"/>
        </w:rPr>
        <w:t>ФЕДЕРАЛЬНОЕ АГЕНТСТВО ЖЕЛЕЗНОДОРОЖНОГО ТРАНСПОРТА</w:t>
      </w:r>
    </w:p>
    <w:p w:rsidR="007353B0" w:rsidRPr="00632931" w:rsidRDefault="007353B0" w:rsidP="00786C20">
      <w:pPr>
        <w:pStyle w:val="Default"/>
        <w:jc w:val="center"/>
        <w:rPr>
          <w:color w:val="auto"/>
        </w:rPr>
      </w:pPr>
      <w:r w:rsidRPr="00632931">
        <w:rPr>
          <w:color w:val="auto"/>
        </w:rPr>
        <w:t xml:space="preserve">федеральное государственное бюджетное образовательное учреждение </w:t>
      </w:r>
    </w:p>
    <w:p w:rsidR="007353B0" w:rsidRPr="00632931" w:rsidRDefault="007353B0" w:rsidP="00786C20">
      <w:pPr>
        <w:pStyle w:val="Default"/>
        <w:jc w:val="center"/>
        <w:rPr>
          <w:color w:val="auto"/>
        </w:rPr>
      </w:pPr>
      <w:r w:rsidRPr="00632931">
        <w:rPr>
          <w:color w:val="auto"/>
        </w:rPr>
        <w:t>высшего образования</w:t>
      </w:r>
    </w:p>
    <w:p w:rsidR="007353B0" w:rsidRPr="00632931" w:rsidRDefault="007353B0" w:rsidP="00786C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2931">
        <w:rPr>
          <w:rFonts w:ascii="Times New Roman" w:hAnsi="Times New Roman" w:cs="Times New Roman"/>
          <w:sz w:val="24"/>
          <w:szCs w:val="24"/>
        </w:rPr>
        <w:t>«ОМСКИЙ ГОСУДАРСТВЕННЫЙ УНИВЕРСИТЕТ ПУТЕЙ СООБЩЕНИЯ»</w:t>
      </w:r>
    </w:p>
    <w:p w:rsidR="007353B0" w:rsidRPr="00632931" w:rsidRDefault="007353B0" w:rsidP="00786C20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632931">
        <w:rPr>
          <w:rFonts w:ascii="Times New Roman" w:hAnsi="Times New Roman" w:cs="Times New Roman"/>
          <w:sz w:val="24"/>
          <w:szCs w:val="24"/>
        </w:rPr>
        <w:t>(ОмГУПС (ОмИИТ))</w:t>
      </w:r>
    </w:p>
    <w:p w:rsidR="007353B0" w:rsidRPr="00632931" w:rsidRDefault="007353B0" w:rsidP="00786C20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632931">
        <w:rPr>
          <w:rFonts w:ascii="Times New Roman" w:hAnsi="Times New Roman" w:cs="Times New Roman"/>
          <w:noProof/>
          <w:sz w:val="24"/>
          <w:szCs w:val="24"/>
        </w:rPr>
        <w:t>структурное подразделение среднего профессионального образования</w:t>
      </w:r>
    </w:p>
    <w:p w:rsidR="007353B0" w:rsidRPr="00632931" w:rsidRDefault="007353B0" w:rsidP="00786C20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632931">
        <w:rPr>
          <w:rFonts w:ascii="Times New Roman" w:hAnsi="Times New Roman" w:cs="Times New Roman"/>
          <w:sz w:val="24"/>
          <w:szCs w:val="24"/>
        </w:rPr>
        <w:t>«Омский техникум железнодорожного транспорта»</w:t>
      </w:r>
    </w:p>
    <w:p w:rsidR="007353B0" w:rsidRDefault="007353B0" w:rsidP="00786C20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632931">
        <w:rPr>
          <w:rFonts w:ascii="Times New Roman" w:hAnsi="Times New Roman" w:cs="Times New Roman"/>
          <w:noProof/>
          <w:sz w:val="24"/>
          <w:szCs w:val="24"/>
        </w:rPr>
        <w:t>(СП СПО ОТЖТ)</w:t>
      </w:r>
    </w:p>
    <w:p w:rsidR="007353B0" w:rsidRDefault="007353B0" w:rsidP="00786C20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7353B0" w:rsidRPr="008A0C4F" w:rsidRDefault="007353B0" w:rsidP="00786C20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ook w:val="01E0"/>
      </w:tblPr>
      <w:tblGrid>
        <w:gridCol w:w="5069"/>
      </w:tblGrid>
      <w:tr w:rsidR="007353B0" w:rsidRPr="00243323">
        <w:tc>
          <w:tcPr>
            <w:tcW w:w="5069" w:type="dxa"/>
          </w:tcPr>
          <w:p w:rsidR="007353B0" w:rsidRPr="00243323" w:rsidRDefault="007353B0" w:rsidP="00F85E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3">
              <w:rPr>
                <w:rFonts w:ascii="Times New Roman" w:hAnsi="Times New Roman" w:cs="Times New Roman"/>
                <w:sz w:val="28"/>
                <w:szCs w:val="28"/>
              </w:rPr>
              <w:t xml:space="preserve">Утверждаю: </w:t>
            </w:r>
          </w:p>
        </w:tc>
      </w:tr>
      <w:tr w:rsidR="007353B0" w:rsidRPr="00243323">
        <w:tc>
          <w:tcPr>
            <w:tcW w:w="5069" w:type="dxa"/>
          </w:tcPr>
          <w:p w:rsidR="007353B0" w:rsidRPr="00243323" w:rsidRDefault="007353B0" w:rsidP="00F85E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3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</w:t>
            </w:r>
          </w:p>
        </w:tc>
      </w:tr>
      <w:tr w:rsidR="007353B0" w:rsidRPr="00243323">
        <w:tc>
          <w:tcPr>
            <w:tcW w:w="5069" w:type="dxa"/>
          </w:tcPr>
          <w:p w:rsidR="007353B0" w:rsidRPr="00243323" w:rsidRDefault="007353B0" w:rsidP="00F85EA1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3">
              <w:rPr>
                <w:rFonts w:ascii="Times New Roman" w:hAnsi="Times New Roman" w:cs="Times New Roman"/>
                <w:sz w:val="28"/>
                <w:szCs w:val="28"/>
              </w:rPr>
              <w:t>по учебной работе СП СПО ОТЖТ</w:t>
            </w:r>
          </w:p>
        </w:tc>
      </w:tr>
      <w:tr w:rsidR="007353B0" w:rsidRPr="00243323">
        <w:tc>
          <w:tcPr>
            <w:tcW w:w="5069" w:type="dxa"/>
          </w:tcPr>
          <w:p w:rsidR="007353B0" w:rsidRPr="00243323" w:rsidRDefault="007353B0" w:rsidP="00F85EA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noProof/>
              </w:rPr>
              <w:pict>
                <v:line id="_x0000_s1026" style="position:absolute;left:0;text-align:left;flip:y;z-index:251647488;mso-position-horizontal-relative:text;mso-position-vertical-relative:text" from="-1.4pt,11.85pt" to="133.6pt,12pt">
                  <w10:wrap side="left"/>
                </v:line>
              </w:pict>
            </w:r>
            <w:r w:rsidRPr="00243323">
              <w:rPr>
                <w:rFonts w:ascii="Times New Roman" w:hAnsi="Times New Roman" w:cs="Times New Roman"/>
                <w:sz w:val="28"/>
                <w:szCs w:val="28"/>
              </w:rPr>
              <w:t>С.А.Писаренко</w:t>
            </w:r>
          </w:p>
        </w:tc>
      </w:tr>
      <w:tr w:rsidR="007353B0" w:rsidRPr="00243323">
        <w:tc>
          <w:tcPr>
            <w:tcW w:w="5069" w:type="dxa"/>
          </w:tcPr>
          <w:p w:rsidR="007353B0" w:rsidRPr="00243323" w:rsidRDefault="007353B0" w:rsidP="00786C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pict>
                <v:line id="_x0000_s1027" style="position:absolute;left:0;text-align:left;flip:y;z-index:251649536;mso-position-horizontal-relative:text;mso-position-vertical-relative:text" from="40pt,14.2pt" to="173.15pt,14.2pt">
                  <w10:wrap side="left"/>
                </v:line>
              </w:pict>
            </w:r>
            <w:r>
              <w:rPr>
                <w:noProof/>
              </w:rPr>
              <w:pict>
                <v:line id="_x0000_s1028" style="position:absolute;left:0;text-align:left;flip:y;z-index:251648512;mso-position-horizontal-relative:text;mso-position-vertical-relative:text" from="7.6pt,13.8pt" to="25.6pt,13.95pt">
                  <w10:wrap side="left"/>
                </v:line>
              </w:pict>
            </w:r>
            <w:r w:rsidRPr="00243323">
              <w:rPr>
                <w:rFonts w:ascii="Times New Roman" w:hAnsi="Times New Roman" w:cs="Times New Roman"/>
                <w:sz w:val="28"/>
                <w:szCs w:val="28"/>
              </w:rPr>
              <w:t>«     »                                          2019 г.</w:t>
            </w:r>
          </w:p>
        </w:tc>
      </w:tr>
    </w:tbl>
    <w:tbl>
      <w:tblPr>
        <w:tblW w:w="0" w:type="auto"/>
        <w:jc w:val="right"/>
        <w:tblLook w:val="01E0"/>
      </w:tblPr>
      <w:tblGrid>
        <w:gridCol w:w="5069"/>
      </w:tblGrid>
      <w:tr w:rsidR="007353B0" w:rsidRPr="00243323">
        <w:trPr>
          <w:jc w:val="right"/>
        </w:trPr>
        <w:tc>
          <w:tcPr>
            <w:tcW w:w="5069" w:type="dxa"/>
          </w:tcPr>
          <w:p w:rsidR="007353B0" w:rsidRPr="00243323" w:rsidRDefault="007353B0" w:rsidP="00F85E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3B0" w:rsidRPr="00243323">
        <w:trPr>
          <w:jc w:val="right"/>
        </w:trPr>
        <w:tc>
          <w:tcPr>
            <w:tcW w:w="5069" w:type="dxa"/>
          </w:tcPr>
          <w:p w:rsidR="007353B0" w:rsidRPr="00243323" w:rsidRDefault="007353B0" w:rsidP="00F85E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3B0" w:rsidRPr="00243323">
        <w:trPr>
          <w:jc w:val="right"/>
        </w:trPr>
        <w:tc>
          <w:tcPr>
            <w:tcW w:w="5069" w:type="dxa"/>
          </w:tcPr>
          <w:p w:rsidR="007353B0" w:rsidRPr="00243323" w:rsidRDefault="007353B0" w:rsidP="00F85EA1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3B0" w:rsidRPr="00243323">
        <w:trPr>
          <w:jc w:val="right"/>
        </w:trPr>
        <w:tc>
          <w:tcPr>
            <w:tcW w:w="5069" w:type="dxa"/>
          </w:tcPr>
          <w:p w:rsidR="007353B0" w:rsidRPr="00243323" w:rsidRDefault="007353B0" w:rsidP="00F85EA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</w:tr>
      <w:tr w:rsidR="007353B0" w:rsidRPr="00243323">
        <w:trPr>
          <w:jc w:val="right"/>
        </w:trPr>
        <w:tc>
          <w:tcPr>
            <w:tcW w:w="5069" w:type="dxa"/>
          </w:tcPr>
          <w:p w:rsidR="007353B0" w:rsidRPr="00243323" w:rsidRDefault="007353B0" w:rsidP="00F85E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53B0" w:rsidRPr="008A0C4F" w:rsidRDefault="007353B0" w:rsidP="00786C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53B0" w:rsidRPr="008A0C4F" w:rsidRDefault="007353B0" w:rsidP="00786C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0C4F">
        <w:rPr>
          <w:rFonts w:ascii="Times New Roman" w:hAnsi="Times New Roman" w:cs="Times New Roman"/>
          <w:sz w:val="28"/>
          <w:szCs w:val="28"/>
        </w:rPr>
        <w:t>Задание</w:t>
      </w:r>
    </w:p>
    <w:p w:rsidR="007353B0" w:rsidRPr="008A0C4F" w:rsidRDefault="007353B0" w:rsidP="00786C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0C4F">
        <w:rPr>
          <w:rFonts w:ascii="Times New Roman" w:hAnsi="Times New Roman" w:cs="Times New Roman"/>
          <w:sz w:val="28"/>
          <w:szCs w:val="28"/>
        </w:rPr>
        <w:t>на выпускную квалификационную работу</w:t>
      </w:r>
    </w:p>
    <w:p w:rsidR="007353B0" w:rsidRDefault="007353B0" w:rsidP="00786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A0C4F">
        <w:rPr>
          <w:rFonts w:ascii="Times New Roman" w:hAnsi="Times New Roman" w:cs="Times New Roman"/>
          <w:sz w:val="28"/>
          <w:szCs w:val="28"/>
        </w:rPr>
        <w:t>бучающе</w:t>
      </w:r>
      <w:r>
        <w:rPr>
          <w:rFonts w:ascii="Times New Roman" w:hAnsi="Times New Roman" w:cs="Times New Roman"/>
          <w:sz w:val="28"/>
          <w:szCs w:val="28"/>
        </w:rPr>
        <w:t xml:space="preserve">йся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0C4F">
        <w:rPr>
          <w:rFonts w:ascii="Times New Roman" w:hAnsi="Times New Roman" w:cs="Times New Roman"/>
          <w:sz w:val="28"/>
          <w:szCs w:val="28"/>
        </w:rPr>
        <w:t>курса, группы АТМ-</w:t>
      </w:r>
      <w:r>
        <w:rPr>
          <w:rFonts w:ascii="Times New Roman" w:hAnsi="Times New Roman" w:cs="Times New Roman"/>
          <w:sz w:val="28"/>
          <w:szCs w:val="28"/>
        </w:rPr>
        <w:t>149</w:t>
      </w:r>
      <w:r w:rsidRPr="008A0C4F">
        <w:rPr>
          <w:rFonts w:ascii="Times New Roman" w:hAnsi="Times New Roman" w:cs="Times New Roman"/>
          <w:sz w:val="28"/>
          <w:szCs w:val="28"/>
        </w:rPr>
        <w:t xml:space="preserve"> специальности 27.02.03 Автоматика и телемеханика на транспорте (железнодорожном транспорте) </w:t>
      </w:r>
    </w:p>
    <w:p w:rsidR="007353B0" w:rsidRDefault="007353B0" w:rsidP="00786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>Пучковой Юлии Владимировне</w:t>
      </w:r>
    </w:p>
    <w:p w:rsidR="007353B0" w:rsidRPr="008A0C4F" w:rsidRDefault="007353B0" w:rsidP="00786C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7353B0" w:rsidRPr="008A0C4F" w:rsidRDefault="007353B0" w:rsidP="00621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C4F">
        <w:rPr>
          <w:rFonts w:ascii="Times New Roman" w:hAnsi="Times New Roman" w:cs="Times New Roman"/>
          <w:b/>
          <w:bCs/>
          <w:sz w:val="28"/>
          <w:szCs w:val="28"/>
        </w:rPr>
        <w:t xml:space="preserve">Тема выпускной квалификационной работы: </w:t>
      </w:r>
      <w:r w:rsidRPr="00867FED">
        <w:rPr>
          <w:rFonts w:ascii="Times New Roman" w:hAnsi="Times New Roman" w:cs="Times New Roman"/>
          <w:color w:val="00B050"/>
          <w:sz w:val="28"/>
          <w:szCs w:val="28"/>
        </w:rPr>
        <w:t>«</w:t>
      </w:r>
      <w:r>
        <w:rPr>
          <w:rFonts w:ascii="Times New Roman" w:hAnsi="Times New Roman" w:cs="Times New Roman"/>
          <w:color w:val="00B050"/>
          <w:sz w:val="28"/>
          <w:szCs w:val="28"/>
        </w:rPr>
        <w:t>Разработка компьютерной программы «Технология проверки приборов железнодорожной автоматики»</w:t>
      </w:r>
      <w:r w:rsidRPr="008A0C4F">
        <w:rPr>
          <w:rFonts w:ascii="Times New Roman" w:hAnsi="Times New Roman" w:cs="Times New Roman"/>
          <w:sz w:val="28"/>
          <w:szCs w:val="28"/>
        </w:rPr>
        <w:t xml:space="preserve"> задана в соответствии с приказом по университету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90F">
        <w:rPr>
          <w:rFonts w:ascii="Times New Roman" w:hAnsi="Times New Roman" w:cs="Times New Roman"/>
          <w:color w:val="339966"/>
          <w:sz w:val="28"/>
          <w:szCs w:val="28"/>
        </w:rPr>
        <w:t>№ 552/с от 11 марта 2019 г.</w:t>
      </w:r>
    </w:p>
    <w:p w:rsidR="007353B0" w:rsidRPr="008A0C4F" w:rsidRDefault="007353B0" w:rsidP="00786C20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7353B0" w:rsidRPr="008A0C4F" w:rsidRDefault="007353B0" w:rsidP="00786C20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position w:val="-10"/>
          <w:sz w:val="28"/>
          <w:szCs w:val="28"/>
        </w:rPr>
      </w:pPr>
      <w:r w:rsidRPr="008A0C4F">
        <w:rPr>
          <w:rFonts w:ascii="Times New Roman" w:hAnsi="Times New Roman" w:cs="Times New Roman"/>
          <w:b/>
          <w:bCs/>
          <w:position w:val="-10"/>
          <w:sz w:val="28"/>
          <w:szCs w:val="28"/>
        </w:rPr>
        <w:t xml:space="preserve">Исходные данные к выпускной квалификационной работе. </w:t>
      </w:r>
    </w:p>
    <w:p w:rsidR="007353B0" w:rsidRDefault="007353B0" w:rsidP="00786C20">
      <w:pPr>
        <w:spacing w:after="0" w:line="240" w:lineRule="auto"/>
        <w:ind w:left="-360"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7353B0" w:rsidRPr="00B83249" w:rsidRDefault="007353B0" w:rsidP="000752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8000"/>
          <w:sz w:val="28"/>
          <w:szCs w:val="28"/>
        </w:rPr>
      </w:pPr>
      <w:r w:rsidRPr="00B83249">
        <w:rPr>
          <w:rFonts w:ascii="Times New Roman" w:hAnsi="Times New Roman" w:cs="Times New Roman"/>
          <w:color w:val="008000"/>
          <w:sz w:val="28"/>
          <w:szCs w:val="28"/>
        </w:rPr>
        <w:t>Технико-нормировочные карты по проверке приборов железнодорожной автоматики</w:t>
      </w:r>
    </w:p>
    <w:p w:rsidR="007353B0" w:rsidRPr="008A0C4F" w:rsidRDefault="007353B0" w:rsidP="00786C20">
      <w:pPr>
        <w:spacing w:after="0" w:line="240" w:lineRule="auto"/>
        <w:ind w:left="-360"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7353B0" w:rsidRPr="008A0C4F" w:rsidRDefault="007353B0" w:rsidP="00786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C4F">
        <w:rPr>
          <w:rFonts w:ascii="Times New Roman" w:hAnsi="Times New Roman" w:cs="Times New Roman"/>
          <w:b/>
          <w:bCs/>
          <w:sz w:val="28"/>
          <w:szCs w:val="28"/>
        </w:rPr>
        <w:t>Содержание расчетно-пояснительной записки</w:t>
      </w:r>
      <w:r w:rsidRPr="008A0C4F">
        <w:rPr>
          <w:rFonts w:ascii="Times New Roman" w:hAnsi="Times New Roman" w:cs="Times New Roman"/>
          <w:sz w:val="28"/>
          <w:szCs w:val="28"/>
        </w:rPr>
        <w:t xml:space="preserve"> (перечень подлежащих разработке вопросов).</w:t>
      </w:r>
    </w:p>
    <w:p w:rsidR="007353B0" w:rsidRPr="00D41512" w:rsidRDefault="007353B0" w:rsidP="00786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512">
        <w:rPr>
          <w:rFonts w:ascii="Times New Roman" w:hAnsi="Times New Roman" w:cs="Times New Roman"/>
          <w:sz w:val="28"/>
          <w:szCs w:val="28"/>
        </w:rPr>
        <w:t>1 Теоретический раздел</w:t>
      </w:r>
    </w:p>
    <w:p w:rsidR="007353B0" w:rsidRPr="00D9156A" w:rsidRDefault="007353B0" w:rsidP="0007526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 xml:space="preserve">1.1. </w:t>
      </w:r>
      <w:r w:rsidRPr="0004316F">
        <w:rPr>
          <w:rFonts w:ascii="Times New Roman" w:hAnsi="Times New Roman" w:cs="Times New Roman"/>
          <w:color w:val="008000"/>
          <w:sz w:val="28"/>
          <w:szCs w:val="28"/>
        </w:rPr>
        <w:t xml:space="preserve">Организация </w:t>
      </w:r>
      <w:r>
        <w:rPr>
          <w:rFonts w:ascii="Times New Roman" w:hAnsi="Times New Roman" w:cs="Times New Roman"/>
          <w:color w:val="008000"/>
          <w:sz w:val="28"/>
          <w:szCs w:val="28"/>
        </w:rPr>
        <w:t>проверки</w:t>
      </w:r>
      <w:r w:rsidRPr="0004316F">
        <w:rPr>
          <w:rFonts w:ascii="Times New Roman" w:hAnsi="Times New Roman" w:cs="Times New Roman"/>
          <w:color w:val="008000"/>
          <w:sz w:val="28"/>
          <w:szCs w:val="28"/>
        </w:rPr>
        <w:t xml:space="preserve"> приборов железнодорожной автоматики</w:t>
      </w:r>
      <w:r>
        <w:rPr>
          <w:rFonts w:ascii="Times New Roman" w:hAnsi="Times New Roman" w:cs="Times New Roman"/>
          <w:color w:val="008000"/>
          <w:sz w:val="28"/>
          <w:szCs w:val="28"/>
        </w:rPr>
        <w:t xml:space="preserve">  </w:t>
      </w:r>
    </w:p>
    <w:p w:rsidR="007353B0" w:rsidRPr="00075266" w:rsidRDefault="007353B0" w:rsidP="00075266">
      <w:pPr>
        <w:spacing w:after="0" w:line="240" w:lineRule="auto"/>
        <w:ind w:left="1159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075266">
        <w:rPr>
          <w:rFonts w:ascii="Times New Roman" w:hAnsi="Times New Roman" w:cs="Times New Roman"/>
          <w:color w:val="FF0000"/>
          <w:sz w:val="20"/>
          <w:szCs w:val="20"/>
        </w:rPr>
        <w:t xml:space="preserve">Про РТУ , стенды, рабочие места 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, технология выполнения проверок, Или наоборот сначала </w:t>
      </w:r>
      <w:r w:rsidRPr="00075266">
        <w:rPr>
          <w:rFonts w:ascii="Times New Roman" w:hAnsi="Times New Roman" w:cs="Times New Roman"/>
          <w:b/>
          <w:bCs/>
          <w:color w:val="FF0000"/>
          <w:sz w:val="20"/>
          <w:szCs w:val="20"/>
        </w:rPr>
        <w:t>реле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 раздел а потом </w:t>
      </w:r>
      <w:r w:rsidRPr="00075266">
        <w:rPr>
          <w:rFonts w:ascii="Times New Roman" w:hAnsi="Times New Roman" w:cs="Times New Roman"/>
          <w:b/>
          <w:bCs/>
          <w:color w:val="FF0000"/>
          <w:sz w:val="20"/>
          <w:szCs w:val="20"/>
        </w:rPr>
        <w:t>организация</w:t>
      </w:r>
      <w:r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???? как логичнее</w:t>
      </w:r>
    </w:p>
    <w:p w:rsidR="007353B0" w:rsidRPr="00A26821" w:rsidRDefault="007353B0" w:rsidP="00075266">
      <w:pPr>
        <w:spacing w:after="0" w:line="240" w:lineRule="auto"/>
        <w:ind w:firstLine="708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 xml:space="preserve">1.2 </w:t>
      </w:r>
      <w:r w:rsidRPr="00A26821">
        <w:rPr>
          <w:rFonts w:ascii="Times New Roman" w:hAnsi="Times New Roman" w:cs="Times New Roman"/>
          <w:color w:val="00B050"/>
          <w:sz w:val="28"/>
          <w:szCs w:val="28"/>
        </w:rPr>
        <w:t>Электромагнитные  реле железнодорожной автоматики</w:t>
      </w:r>
    </w:p>
    <w:p w:rsidR="007353B0" w:rsidRPr="00075266" w:rsidRDefault="007353B0" w:rsidP="00075266">
      <w:pPr>
        <w:spacing w:after="0" w:line="240" w:lineRule="auto"/>
        <w:ind w:left="1159"/>
        <w:rPr>
          <w:rFonts w:ascii="Times New Roman" w:hAnsi="Times New Roman" w:cs="Times New Roman"/>
          <w:color w:val="FF0000"/>
          <w:sz w:val="20"/>
          <w:szCs w:val="20"/>
        </w:rPr>
      </w:pPr>
      <w:r w:rsidRPr="00075266">
        <w:rPr>
          <w:rFonts w:ascii="Times New Roman" w:hAnsi="Times New Roman" w:cs="Times New Roman"/>
          <w:color w:val="FF0000"/>
          <w:sz w:val="20"/>
          <w:szCs w:val="20"/>
        </w:rPr>
        <w:t>Описать какие есть реле , ведь у нас в планах сделать пока только ТНК про Реле …</w:t>
      </w:r>
    </w:p>
    <w:p w:rsidR="007353B0" w:rsidRPr="00A26821" w:rsidRDefault="007353B0" w:rsidP="00075266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A26821">
        <w:rPr>
          <w:rFonts w:ascii="Times New Roman" w:hAnsi="Times New Roman" w:cs="Times New Roman"/>
          <w:color w:val="00B050"/>
          <w:sz w:val="28"/>
          <w:szCs w:val="28"/>
        </w:rPr>
        <w:t>Разработка компьютерной программы</w:t>
      </w:r>
    </w:p>
    <w:p w:rsidR="007353B0" w:rsidRPr="00075266" w:rsidRDefault="007353B0" w:rsidP="0007526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075266">
        <w:rPr>
          <w:rFonts w:ascii="Times New Roman" w:hAnsi="Times New Roman" w:cs="Times New Roman"/>
          <w:color w:val="FF0000"/>
          <w:sz w:val="20"/>
          <w:szCs w:val="20"/>
        </w:rPr>
        <w:t xml:space="preserve">1.3.1 Структура программы. Алгоритм работы. Файловая система программы </w:t>
      </w:r>
    </w:p>
    <w:p w:rsidR="007353B0" w:rsidRPr="00075266" w:rsidRDefault="007353B0" w:rsidP="00075266">
      <w:pPr>
        <w:spacing w:after="0" w:line="240" w:lineRule="auto"/>
        <w:ind w:firstLine="708"/>
        <w:rPr>
          <w:rFonts w:ascii="Times New Roman" w:hAnsi="Times New Roman" w:cs="Times New Roman"/>
          <w:color w:val="FF0000"/>
          <w:sz w:val="20"/>
          <w:szCs w:val="20"/>
        </w:rPr>
      </w:pPr>
      <w:r w:rsidRPr="00075266">
        <w:rPr>
          <w:rFonts w:ascii="Times New Roman" w:hAnsi="Times New Roman" w:cs="Times New Roman"/>
          <w:color w:val="FF0000"/>
          <w:sz w:val="20"/>
          <w:szCs w:val="20"/>
        </w:rPr>
        <w:t>1.3.2 Обработка технологических карт (удаление пробелов, правка текста, создание таблиц,  , сохранение в формате вэб страниц. Создание дополнительных файлов (файлы содержания). Создание содержания в программе.</w:t>
      </w:r>
    </w:p>
    <w:p w:rsidR="007353B0" w:rsidRPr="00075266" w:rsidRDefault="007353B0" w:rsidP="00236F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266">
        <w:rPr>
          <w:rFonts w:ascii="Times New Roman" w:hAnsi="Times New Roman" w:cs="Times New Roman"/>
          <w:sz w:val="28"/>
          <w:szCs w:val="28"/>
        </w:rPr>
        <w:t>2 Технологический раздел</w:t>
      </w:r>
    </w:p>
    <w:p w:rsidR="007353B0" w:rsidRPr="00075266" w:rsidRDefault="007353B0" w:rsidP="0007526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075266">
        <w:rPr>
          <w:rFonts w:ascii="Times New Roman" w:hAnsi="Times New Roman" w:cs="Times New Roman"/>
          <w:color w:val="00B050"/>
          <w:sz w:val="28"/>
          <w:szCs w:val="28"/>
        </w:rPr>
        <w:t>2.1 Руководство пользователя к компьютерной программе</w:t>
      </w:r>
    </w:p>
    <w:p w:rsidR="007353B0" w:rsidRPr="00075266" w:rsidRDefault="007353B0" w:rsidP="00236F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5266">
        <w:rPr>
          <w:rFonts w:ascii="Times New Roman" w:hAnsi="Times New Roman" w:cs="Times New Roman"/>
          <w:sz w:val="28"/>
          <w:szCs w:val="28"/>
        </w:rPr>
        <w:t>3 Экономический раздел</w:t>
      </w:r>
    </w:p>
    <w:p w:rsidR="007353B0" w:rsidRPr="00075266" w:rsidRDefault="007353B0" w:rsidP="0007526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8000"/>
          <w:sz w:val="28"/>
          <w:szCs w:val="28"/>
        </w:rPr>
      </w:pPr>
      <w:r w:rsidRPr="00075266">
        <w:rPr>
          <w:rFonts w:ascii="Times New Roman" w:hAnsi="Times New Roman" w:cs="Times New Roman"/>
          <w:color w:val="008000"/>
          <w:sz w:val="28"/>
          <w:szCs w:val="28"/>
        </w:rPr>
        <w:t>3.1 Расчет стоимости создания программы</w:t>
      </w:r>
    </w:p>
    <w:p w:rsidR="007353B0" w:rsidRPr="00075266" w:rsidRDefault="007353B0" w:rsidP="00236F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266">
        <w:rPr>
          <w:rFonts w:ascii="Times New Roman" w:hAnsi="Times New Roman" w:cs="Times New Roman"/>
          <w:sz w:val="28"/>
          <w:szCs w:val="28"/>
        </w:rPr>
        <w:t>4 Вопросы безопасности движения поездов, охраны труда и охраны окружающей среды</w:t>
      </w:r>
    </w:p>
    <w:p w:rsidR="007353B0" w:rsidRPr="00B83249" w:rsidRDefault="007353B0" w:rsidP="0007526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8000"/>
          <w:sz w:val="28"/>
          <w:szCs w:val="28"/>
        </w:rPr>
      </w:pPr>
      <w:r w:rsidRPr="00B83249">
        <w:rPr>
          <w:rFonts w:ascii="Times New Roman" w:hAnsi="Times New Roman" w:cs="Times New Roman"/>
          <w:color w:val="008000"/>
          <w:sz w:val="28"/>
          <w:szCs w:val="28"/>
        </w:rPr>
        <w:t xml:space="preserve">4.1 Влияние качества проверки приборов на безопасность движения поездов </w:t>
      </w:r>
    </w:p>
    <w:p w:rsidR="007353B0" w:rsidRPr="00B83249" w:rsidRDefault="007353B0" w:rsidP="00075266">
      <w:pPr>
        <w:spacing w:after="0" w:line="240" w:lineRule="auto"/>
        <w:ind w:firstLine="709"/>
        <w:rPr>
          <w:rFonts w:ascii="Times New Roman" w:hAnsi="Times New Roman" w:cs="Times New Roman"/>
          <w:color w:val="008000"/>
          <w:sz w:val="28"/>
          <w:szCs w:val="28"/>
        </w:rPr>
      </w:pPr>
      <w:r w:rsidRPr="00B83249">
        <w:rPr>
          <w:rFonts w:ascii="Times New Roman" w:hAnsi="Times New Roman" w:cs="Times New Roman"/>
          <w:color w:val="008000"/>
          <w:sz w:val="28"/>
          <w:szCs w:val="28"/>
        </w:rPr>
        <w:t xml:space="preserve">4.2 Техника безопасности при </w:t>
      </w:r>
      <w:r>
        <w:rPr>
          <w:rFonts w:ascii="Times New Roman" w:hAnsi="Times New Roman" w:cs="Times New Roman"/>
          <w:color w:val="008000"/>
          <w:sz w:val="28"/>
          <w:szCs w:val="28"/>
        </w:rPr>
        <w:t>проведении ремонта и регулировки приборов СЦБ</w:t>
      </w:r>
    </w:p>
    <w:p w:rsidR="007353B0" w:rsidRDefault="007353B0" w:rsidP="000752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83249">
        <w:rPr>
          <w:rFonts w:ascii="Times New Roman" w:hAnsi="Times New Roman" w:cs="Times New Roman"/>
          <w:color w:val="008000"/>
          <w:sz w:val="28"/>
          <w:szCs w:val="28"/>
        </w:rPr>
        <w:t>4.3 Влияние железной дороги на экологию</w:t>
      </w:r>
    </w:p>
    <w:p w:rsidR="007353B0" w:rsidRPr="00075266" w:rsidRDefault="007353B0" w:rsidP="00236F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266">
        <w:rPr>
          <w:rFonts w:ascii="Times New Roman" w:hAnsi="Times New Roman" w:cs="Times New Roman"/>
          <w:sz w:val="28"/>
          <w:szCs w:val="28"/>
        </w:rPr>
        <w:t>Заключение</w:t>
      </w:r>
    </w:p>
    <w:p w:rsidR="007353B0" w:rsidRPr="00075266" w:rsidRDefault="007353B0" w:rsidP="00236F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266">
        <w:rPr>
          <w:rFonts w:ascii="Times New Roman" w:hAnsi="Times New Roman" w:cs="Times New Roman"/>
          <w:sz w:val="28"/>
          <w:szCs w:val="28"/>
        </w:rPr>
        <w:t xml:space="preserve">Библиографический  список </w:t>
      </w:r>
    </w:p>
    <w:p w:rsidR="007353B0" w:rsidRPr="00236F52" w:rsidRDefault="007353B0" w:rsidP="00236F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7353B0" w:rsidRPr="00541F28" w:rsidRDefault="007353B0" w:rsidP="00236F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1F28">
        <w:rPr>
          <w:rFonts w:ascii="Times New Roman" w:hAnsi="Times New Roman" w:cs="Times New Roman"/>
          <w:b/>
          <w:bCs/>
          <w:sz w:val="28"/>
          <w:szCs w:val="28"/>
        </w:rPr>
        <w:t>Графический материал</w:t>
      </w:r>
    </w:p>
    <w:p w:rsidR="007353B0" w:rsidRDefault="007353B0" w:rsidP="0007526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5BFC">
        <w:rPr>
          <w:rFonts w:ascii="Times New Roman" w:hAnsi="Times New Roman" w:cs="Times New Roman"/>
          <w:sz w:val="28"/>
          <w:szCs w:val="28"/>
        </w:rPr>
        <w:t xml:space="preserve">Лист 1 </w:t>
      </w:r>
      <w:r>
        <w:rPr>
          <w:rFonts w:ascii="Times New Roman" w:hAnsi="Times New Roman" w:cs="Times New Roman"/>
          <w:sz w:val="28"/>
          <w:szCs w:val="28"/>
        </w:rPr>
        <w:t xml:space="preserve">Алгоритм работы программы </w:t>
      </w:r>
      <w:r w:rsidRPr="000E20EC">
        <w:rPr>
          <w:rFonts w:ascii="Times New Roman" w:hAnsi="Times New Roman" w:cs="Times New Roman"/>
          <w:color w:val="FF0000"/>
          <w:sz w:val="28"/>
          <w:szCs w:val="28"/>
        </w:rPr>
        <w:t xml:space="preserve"> ????</w:t>
      </w:r>
    </w:p>
    <w:p w:rsidR="007353B0" w:rsidRDefault="007353B0" w:rsidP="0007526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5BFC">
        <w:rPr>
          <w:rFonts w:ascii="Times New Roman" w:hAnsi="Times New Roman" w:cs="Times New Roman"/>
          <w:sz w:val="28"/>
          <w:szCs w:val="28"/>
        </w:rPr>
        <w:t xml:space="preserve">Лист 2 </w:t>
      </w:r>
      <w:r>
        <w:rPr>
          <w:rFonts w:ascii="Times New Roman" w:hAnsi="Times New Roman" w:cs="Times New Roman"/>
          <w:sz w:val="28"/>
          <w:szCs w:val="28"/>
        </w:rPr>
        <w:t>Этапы работы над программой</w:t>
      </w:r>
      <w:r w:rsidRPr="000E20EC">
        <w:rPr>
          <w:rFonts w:ascii="Times New Roman" w:hAnsi="Times New Roman" w:cs="Times New Roman"/>
          <w:color w:val="FF0000"/>
          <w:sz w:val="28"/>
          <w:szCs w:val="28"/>
        </w:rPr>
        <w:t xml:space="preserve"> ????</w:t>
      </w:r>
    </w:p>
    <w:p w:rsidR="007353B0" w:rsidRDefault="007353B0" w:rsidP="00075266">
      <w:pPr>
        <w:spacing w:after="0" w:line="240" w:lineRule="auto"/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  <w:r w:rsidRPr="00A05BFC">
        <w:rPr>
          <w:rFonts w:ascii="Times New Roman" w:hAnsi="Times New Roman" w:cs="Times New Roman"/>
          <w:sz w:val="28"/>
          <w:szCs w:val="28"/>
        </w:rPr>
        <w:t xml:space="preserve">Лист 3 </w:t>
      </w:r>
      <w:r>
        <w:rPr>
          <w:rFonts w:ascii="Times New Roman" w:hAnsi="Times New Roman" w:cs="Times New Roman"/>
          <w:sz w:val="28"/>
          <w:szCs w:val="28"/>
        </w:rPr>
        <w:t xml:space="preserve">Внешний вид окон программы </w:t>
      </w:r>
      <w:r w:rsidRPr="000E20EC">
        <w:rPr>
          <w:rFonts w:ascii="Times New Roman" w:hAnsi="Times New Roman" w:cs="Times New Roman"/>
          <w:color w:val="FF0000"/>
          <w:sz w:val="28"/>
          <w:szCs w:val="28"/>
        </w:rPr>
        <w:t>???</w:t>
      </w:r>
    </w:p>
    <w:p w:rsidR="007353B0" w:rsidRDefault="007353B0" w:rsidP="00075266">
      <w:pPr>
        <w:spacing w:after="0" w:line="240" w:lineRule="auto"/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А)Электромагнитные реле</w:t>
      </w:r>
    </w:p>
    <w:p w:rsidR="007353B0" w:rsidRDefault="007353B0" w:rsidP="00075266">
      <w:pPr>
        <w:spacing w:after="0" w:line="240" w:lineRule="auto"/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Б) Технология проверки</w:t>
      </w:r>
    </w:p>
    <w:p w:rsidR="007353B0" w:rsidRPr="00A05BFC" w:rsidRDefault="007353B0" w:rsidP="0007526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В) Внешний вид программы</w:t>
      </w:r>
    </w:p>
    <w:p w:rsidR="007353B0" w:rsidRPr="00075266" w:rsidRDefault="007353B0" w:rsidP="000752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075266">
        <w:rPr>
          <w:rFonts w:ascii="Times New Roman" w:hAnsi="Times New Roman" w:cs="Times New Roman"/>
          <w:color w:val="FF0000"/>
          <w:sz w:val="20"/>
          <w:szCs w:val="20"/>
        </w:rPr>
        <w:t>Может какой-то лист заменить на фотки всех типов реле которые используются или сделать выборку в виде алгоритма проверок реле кубиками- последовательности действий</w:t>
      </w:r>
    </w:p>
    <w:p w:rsidR="007353B0" w:rsidRDefault="007353B0" w:rsidP="000752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353B0" w:rsidRPr="008A0C4F" w:rsidRDefault="007353B0" w:rsidP="00786C20">
      <w:pPr>
        <w:pStyle w:val="Heading3"/>
        <w:spacing w:before="0" w:after="0"/>
        <w:jc w:val="center"/>
        <w:rPr>
          <w:b/>
          <w:bCs/>
        </w:rPr>
      </w:pPr>
      <w:r w:rsidRPr="008A0C4F">
        <w:rPr>
          <w:b/>
          <w:bCs/>
        </w:rPr>
        <w:t>Календарный план</w:t>
      </w:r>
    </w:p>
    <w:tbl>
      <w:tblPr>
        <w:tblW w:w="4887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3"/>
        <w:gridCol w:w="1701"/>
        <w:gridCol w:w="1701"/>
        <w:gridCol w:w="1701"/>
      </w:tblGrid>
      <w:tr w:rsidR="007353B0" w:rsidRPr="00243323">
        <w:trPr>
          <w:trHeight w:val="1025"/>
        </w:trPr>
        <w:tc>
          <w:tcPr>
            <w:tcW w:w="2273" w:type="pct"/>
            <w:vAlign w:val="center"/>
          </w:tcPr>
          <w:p w:rsidR="007353B0" w:rsidRPr="00243323" w:rsidRDefault="007353B0" w:rsidP="00F85EA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323">
              <w:rPr>
                <w:rFonts w:ascii="Times New Roman" w:hAnsi="Times New Roman" w:cs="Times New Roman"/>
                <w:sz w:val="24"/>
                <w:szCs w:val="24"/>
              </w:rPr>
              <w:t xml:space="preserve">Разделы </w:t>
            </w:r>
          </w:p>
        </w:tc>
        <w:tc>
          <w:tcPr>
            <w:tcW w:w="909" w:type="pct"/>
            <w:vAlign w:val="center"/>
          </w:tcPr>
          <w:p w:rsidR="007353B0" w:rsidRPr="00243323" w:rsidRDefault="007353B0" w:rsidP="00F85EA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323">
              <w:rPr>
                <w:rFonts w:ascii="Times New Roman" w:hAnsi="Times New Roman" w:cs="Times New Roman"/>
                <w:sz w:val="24"/>
                <w:szCs w:val="24"/>
              </w:rPr>
              <w:t>Даты выполнения разделов ВКР</w:t>
            </w:r>
          </w:p>
        </w:tc>
        <w:tc>
          <w:tcPr>
            <w:tcW w:w="909" w:type="pct"/>
            <w:vAlign w:val="center"/>
          </w:tcPr>
          <w:p w:rsidR="007353B0" w:rsidRPr="00243323" w:rsidRDefault="007353B0" w:rsidP="00F85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323">
              <w:rPr>
                <w:rFonts w:ascii="Times New Roman" w:hAnsi="Times New Roman" w:cs="Times New Roman"/>
                <w:sz w:val="24"/>
                <w:szCs w:val="24"/>
              </w:rPr>
              <w:t>Отметки о выполнении разделов  ВКР</w:t>
            </w:r>
          </w:p>
        </w:tc>
        <w:tc>
          <w:tcPr>
            <w:tcW w:w="909" w:type="pct"/>
          </w:tcPr>
          <w:p w:rsidR="007353B0" w:rsidRPr="00243323" w:rsidRDefault="007353B0" w:rsidP="00F85EA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3B0" w:rsidRPr="00243323" w:rsidRDefault="007353B0" w:rsidP="00F85EA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323">
              <w:rPr>
                <w:rFonts w:ascii="Times New Roman" w:hAnsi="Times New Roman" w:cs="Times New Roman"/>
                <w:sz w:val="24"/>
                <w:szCs w:val="24"/>
              </w:rPr>
              <w:t>Подпись руководителя</w:t>
            </w:r>
          </w:p>
        </w:tc>
      </w:tr>
      <w:tr w:rsidR="007353B0" w:rsidRPr="00243323">
        <w:tc>
          <w:tcPr>
            <w:tcW w:w="2273" w:type="pct"/>
            <w:vAlign w:val="center"/>
          </w:tcPr>
          <w:p w:rsidR="007353B0" w:rsidRPr="008A0C4F" w:rsidRDefault="007353B0" w:rsidP="00F85EA1">
            <w:pPr>
              <w:pStyle w:val="Heading1"/>
              <w:spacing w:before="0" w:after="0"/>
              <w:ind w:hanging="4"/>
              <w:rPr>
                <w:sz w:val="24"/>
                <w:szCs w:val="24"/>
              </w:rPr>
            </w:pPr>
            <w:r w:rsidRPr="008A0C4F">
              <w:rPr>
                <w:sz w:val="24"/>
                <w:szCs w:val="24"/>
              </w:rPr>
              <w:t>1 Теоретический раздел</w:t>
            </w:r>
          </w:p>
        </w:tc>
        <w:tc>
          <w:tcPr>
            <w:tcW w:w="909" w:type="pct"/>
            <w:vAlign w:val="center"/>
          </w:tcPr>
          <w:p w:rsidR="007353B0" w:rsidRPr="00243323" w:rsidRDefault="007353B0" w:rsidP="00F85E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4332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14.05.18</w:t>
            </w:r>
          </w:p>
        </w:tc>
        <w:tc>
          <w:tcPr>
            <w:tcW w:w="909" w:type="pct"/>
            <w:vAlign w:val="center"/>
          </w:tcPr>
          <w:p w:rsidR="007353B0" w:rsidRPr="00243323" w:rsidRDefault="007353B0" w:rsidP="00F85EA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</w:tcPr>
          <w:p w:rsidR="007353B0" w:rsidRPr="00243323" w:rsidRDefault="007353B0" w:rsidP="00F85EA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3B0" w:rsidRPr="00243323">
        <w:tc>
          <w:tcPr>
            <w:tcW w:w="2273" w:type="pct"/>
            <w:vAlign w:val="center"/>
          </w:tcPr>
          <w:p w:rsidR="007353B0" w:rsidRPr="008A0C4F" w:rsidRDefault="007353B0" w:rsidP="00F85EA1">
            <w:pPr>
              <w:pStyle w:val="Heading1"/>
              <w:spacing w:before="0" w:after="0"/>
              <w:ind w:hanging="4"/>
              <w:rPr>
                <w:sz w:val="24"/>
                <w:szCs w:val="24"/>
              </w:rPr>
            </w:pPr>
            <w:r w:rsidRPr="008A0C4F">
              <w:rPr>
                <w:sz w:val="24"/>
                <w:szCs w:val="24"/>
              </w:rPr>
              <w:t>2 Технологический раздел</w:t>
            </w:r>
          </w:p>
        </w:tc>
        <w:tc>
          <w:tcPr>
            <w:tcW w:w="909" w:type="pct"/>
            <w:vAlign w:val="center"/>
          </w:tcPr>
          <w:p w:rsidR="007353B0" w:rsidRPr="00243323" w:rsidRDefault="007353B0" w:rsidP="00F85E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4332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21.05.18</w:t>
            </w:r>
          </w:p>
        </w:tc>
        <w:tc>
          <w:tcPr>
            <w:tcW w:w="909" w:type="pct"/>
            <w:vAlign w:val="center"/>
          </w:tcPr>
          <w:p w:rsidR="007353B0" w:rsidRPr="00243323" w:rsidRDefault="007353B0" w:rsidP="00F85EA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9" w:type="pct"/>
          </w:tcPr>
          <w:p w:rsidR="007353B0" w:rsidRPr="00243323" w:rsidRDefault="007353B0" w:rsidP="00F85EA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53B0" w:rsidRPr="00243323">
        <w:tc>
          <w:tcPr>
            <w:tcW w:w="2273" w:type="pct"/>
            <w:vAlign w:val="center"/>
          </w:tcPr>
          <w:p w:rsidR="007353B0" w:rsidRPr="008A0C4F" w:rsidRDefault="007353B0" w:rsidP="00F85EA1">
            <w:pPr>
              <w:pStyle w:val="Heading1"/>
              <w:spacing w:before="0" w:after="0"/>
              <w:ind w:hanging="4"/>
              <w:rPr>
                <w:sz w:val="24"/>
                <w:szCs w:val="24"/>
              </w:rPr>
            </w:pPr>
            <w:r w:rsidRPr="008A0C4F">
              <w:rPr>
                <w:sz w:val="24"/>
                <w:szCs w:val="24"/>
              </w:rPr>
              <w:t>3 Экономический раздел</w:t>
            </w:r>
          </w:p>
        </w:tc>
        <w:tc>
          <w:tcPr>
            <w:tcW w:w="909" w:type="pct"/>
            <w:vAlign w:val="center"/>
          </w:tcPr>
          <w:p w:rsidR="007353B0" w:rsidRPr="00243323" w:rsidRDefault="007353B0" w:rsidP="00F85E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4332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28.05.18</w:t>
            </w:r>
          </w:p>
        </w:tc>
        <w:tc>
          <w:tcPr>
            <w:tcW w:w="909" w:type="pct"/>
            <w:vAlign w:val="center"/>
          </w:tcPr>
          <w:p w:rsidR="007353B0" w:rsidRPr="00243323" w:rsidRDefault="007353B0" w:rsidP="00F85EA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9" w:type="pct"/>
          </w:tcPr>
          <w:p w:rsidR="007353B0" w:rsidRPr="00243323" w:rsidRDefault="007353B0" w:rsidP="00F85EA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53B0" w:rsidRPr="00243323">
        <w:trPr>
          <w:trHeight w:val="764"/>
        </w:trPr>
        <w:tc>
          <w:tcPr>
            <w:tcW w:w="2273" w:type="pct"/>
            <w:vAlign w:val="center"/>
          </w:tcPr>
          <w:p w:rsidR="007353B0" w:rsidRPr="008A0C4F" w:rsidRDefault="007353B0" w:rsidP="00F85EA1">
            <w:pPr>
              <w:pStyle w:val="Heading1"/>
              <w:spacing w:before="0" w:after="0"/>
              <w:ind w:hanging="4"/>
              <w:rPr>
                <w:sz w:val="24"/>
                <w:szCs w:val="24"/>
              </w:rPr>
            </w:pPr>
            <w:r w:rsidRPr="008A0C4F">
              <w:rPr>
                <w:sz w:val="24"/>
                <w:szCs w:val="24"/>
              </w:rPr>
              <w:t>4 Вопросы безопасности движения поездов, охраны труда и охраны окружающей среды</w:t>
            </w:r>
          </w:p>
        </w:tc>
        <w:tc>
          <w:tcPr>
            <w:tcW w:w="909" w:type="pct"/>
            <w:vAlign w:val="center"/>
          </w:tcPr>
          <w:p w:rsidR="007353B0" w:rsidRPr="00243323" w:rsidRDefault="007353B0" w:rsidP="00F85E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4332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01.06.18</w:t>
            </w:r>
          </w:p>
        </w:tc>
        <w:tc>
          <w:tcPr>
            <w:tcW w:w="909" w:type="pct"/>
            <w:vAlign w:val="center"/>
          </w:tcPr>
          <w:p w:rsidR="007353B0" w:rsidRPr="00243323" w:rsidRDefault="007353B0" w:rsidP="00F85EA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9" w:type="pct"/>
          </w:tcPr>
          <w:p w:rsidR="007353B0" w:rsidRPr="00243323" w:rsidRDefault="007353B0" w:rsidP="00F85EA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353B0" w:rsidRPr="008A0C4F" w:rsidRDefault="007353B0" w:rsidP="00786C20">
      <w:pPr>
        <w:spacing w:after="0" w:line="240" w:lineRule="auto"/>
        <w:rPr>
          <w:rFonts w:ascii="Times New Roman" w:hAnsi="Times New Roman" w:cs="Times New Roman"/>
          <w:b/>
          <w:bCs/>
          <w:sz w:val="14"/>
          <w:szCs w:val="14"/>
        </w:rPr>
      </w:pPr>
    </w:p>
    <w:p w:rsidR="007353B0" w:rsidRPr="008A0C4F" w:rsidRDefault="007353B0" w:rsidP="00786C20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8A0C4F">
        <w:rPr>
          <w:rFonts w:ascii="Times New Roman" w:hAnsi="Times New Roman" w:cs="Times New Roman"/>
          <w:b/>
          <w:bCs/>
          <w:sz w:val="28"/>
          <w:szCs w:val="28"/>
        </w:rPr>
        <w:t>Дата выдачи задания</w:t>
      </w:r>
      <w:r>
        <w:rPr>
          <w:rFonts w:ascii="Times New Roman" w:hAnsi="Times New Roman" w:cs="Times New Roman"/>
          <w:sz w:val="28"/>
          <w:szCs w:val="28"/>
        </w:rPr>
        <w:t>:  ___ апреля  2019</w:t>
      </w:r>
    </w:p>
    <w:p w:rsidR="007353B0" w:rsidRPr="008A0C4F" w:rsidRDefault="007353B0" w:rsidP="00786C20">
      <w:pPr>
        <w:spacing w:after="0" w:line="240" w:lineRule="auto"/>
        <w:ind w:left="142" w:right="-283"/>
        <w:rPr>
          <w:rFonts w:ascii="Times New Roman" w:hAnsi="Times New Roman" w:cs="Times New Roman"/>
          <w:sz w:val="28"/>
          <w:szCs w:val="28"/>
        </w:rPr>
      </w:pPr>
      <w:r w:rsidRPr="008A0C4F">
        <w:rPr>
          <w:rFonts w:ascii="Times New Roman" w:hAnsi="Times New Roman" w:cs="Times New Roman"/>
          <w:b/>
          <w:bCs/>
          <w:sz w:val="28"/>
          <w:szCs w:val="28"/>
        </w:rPr>
        <w:t>Срок окончания ВКР: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3E3A03">
        <w:rPr>
          <w:rFonts w:ascii="Times New Roman" w:hAnsi="Times New Roman" w:cs="Times New Roman"/>
          <w:sz w:val="28"/>
          <w:szCs w:val="28"/>
        </w:rPr>
        <w:t xml:space="preserve"> июня 201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7353B0" w:rsidRDefault="007353B0" w:rsidP="00786C20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A0C4F">
        <w:rPr>
          <w:rFonts w:ascii="Times New Roman" w:hAnsi="Times New Roman" w:cs="Times New Roman"/>
          <w:sz w:val="28"/>
          <w:szCs w:val="28"/>
        </w:rPr>
        <w:t>Рассмотрено на заседании предметно</w:t>
      </w:r>
      <w:r>
        <w:rPr>
          <w:rFonts w:ascii="Times New Roman" w:hAnsi="Times New Roman" w:cs="Times New Roman"/>
          <w:sz w:val="28"/>
          <w:szCs w:val="28"/>
        </w:rPr>
        <w:t>й (</w:t>
      </w:r>
      <w:r w:rsidRPr="008A0C4F">
        <w:rPr>
          <w:rFonts w:ascii="Times New Roman" w:hAnsi="Times New Roman" w:cs="Times New Roman"/>
          <w:sz w:val="28"/>
          <w:szCs w:val="28"/>
        </w:rPr>
        <w:t>цикловой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A0C4F">
        <w:rPr>
          <w:rFonts w:ascii="Times New Roman" w:hAnsi="Times New Roman" w:cs="Times New Roman"/>
          <w:sz w:val="28"/>
          <w:szCs w:val="28"/>
        </w:rPr>
        <w:t xml:space="preserve"> комиссии специальности 27.02.03 Автоматика и телемеханика на транспорте (железнодорожном транспорте)</w:t>
      </w:r>
      <w:r>
        <w:rPr>
          <w:rFonts w:ascii="Times New Roman" w:hAnsi="Times New Roman" w:cs="Times New Roman"/>
          <w:sz w:val="28"/>
          <w:szCs w:val="28"/>
        </w:rPr>
        <w:t xml:space="preserve">   «____</w:t>
      </w:r>
      <w:r w:rsidRPr="008A0C4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8A0C4F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A0C4F">
        <w:rPr>
          <w:rFonts w:ascii="Times New Roman" w:hAnsi="Times New Roman" w:cs="Times New Roman"/>
          <w:sz w:val="28"/>
          <w:szCs w:val="28"/>
        </w:rPr>
        <w:t xml:space="preserve"> г. Протокол №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7353B0" w:rsidRDefault="007353B0" w:rsidP="00786C20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3935"/>
        <w:gridCol w:w="2835"/>
        <w:gridCol w:w="2660"/>
      </w:tblGrid>
      <w:tr w:rsidR="007353B0" w:rsidRPr="00243323">
        <w:tc>
          <w:tcPr>
            <w:tcW w:w="3935" w:type="dxa"/>
          </w:tcPr>
          <w:p w:rsidR="007353B0" w:rsidRPr="00243323" w:rsidRDefault="007353B0" w:rsidP="00243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3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ПЦК 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353B0" w:rsidRPr="00243323" w:rsidRDefault="007353B0" w:rsidP="00243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</w:tcPr>
          <w:p w:rsidR="007353B0" w:rsidRPr="00243323" w:rsidRDefault="007353B0" w:rsidP="00243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3">
              <w:rPr>
                <w:rFonts w:ascii="Times New Roman" w:hAnsi="Times New Roman" w:cs="Times New Roman"/>
                <w:sz w:val="28"/>
                <w:szCs w:val="28"/>
              </w:rPr>
              <w:t>С.В. Некрасова</w:t>
            </w:r>
          </w:p>
        </w:tc>
      </w:tr>
      <w:tr w:rsidR="007353B0" w:rsidRPr="00243323">
        <w:tc>
          <w:tcPr>
            <w:tcW w:w="3935" w:type="dxa"/>
          </w:tcPr>
          <w:p w:rsidR="007353B0" w:rsidRPr="00243323" w:rsidRDefault="007353B0" w:rsidP="00243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3B0" w:rsidRPr="00243323" w:rsidRDefault="007353B0" w:rsidP="00243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3">
              <w:rPr>
                <w:rFonts w:ascii="Times New Roman" w:hAnsi="Times New Roman" w:cs="Times New Roman"/>
                <w:sz w:val="28"/>
                <w:szCs w:val="28"/>
              </w:rPr>
              <w:t>Руководитель ВКР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353B0" w:rsidRPr="00243323" w:rsidRDefault="007353B0" w:rsidP="00243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</w:tcPr>
          <w:p w:rsidR="007353B0" w:rsidRPr="00243323" w:rsidRDefault="007353B0" w:rsidP="00243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3B0" w:rsidRPr="00243323" w:rsidRDefault="007353B0" w:rsidP="00243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3">
              <w:rPr>
                <w:rFonts w:ascii="Times New Roman" w:hAnsi="Times New Roman" w:cs="Times New Roman"/>
                <w:sz w:val="28"/>
                <w:szCs w:val="28"/>
              </w:rPr>
              <w:t>В.Г. Вяткин</w:t>
            </w:r>
          </w:p>
        </w:tc>
      </w:tr>
      <w:tr w:rsidR="007353B0" w:rsidRPr="00243323">
        <w:tc>
          <w:tcPr>
            <w:tcW w:w="3935" w:type="dxa"/>
          </w:tcPr>
          <w:p w:rsidR="007353B0" w:rsidRPr="00243323" w:rsidRDefault="007353B0" w:rsidP="00243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3B0" w:rsidRPr="00243323" w:rsidRDefault="007353B0" w:rsidP="00243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3">
              <w:rPr>
                <w:rFonts w:ascii="Times New Roman" w:hAnsi="Times New Roman" w:cs="Times New Roman"/>
                <w:sz w:val="28"/>
                <w:szCs w:val="28"/>
              </w:rPr>
              <w:t>Задание к исполнению принял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353B0" w:rsidRPr="00243323" w:rsidRDefault="007353B0" w:rsidP="00243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</w:tcPr>
          <w:p w:rsidR="007353B0" w:rsidRPr="00243323" w:rsidRDefault="007353B0" w:rsidP="00243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3B0" w:rsidRPr="00243323" w:rsidRDefault="007353B0" w:rsidP="00243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Ю.В. Пучкова</w:t>
            </w:r>
          </w:p>
        </w:tc>
      </w:tr>
    </w:tbl>
    <w:p w:rsidR="007353B0" w:rsidRDefault="007353B0" w:rsidP="00786C20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7353B0" w:rsidRDefault="007353B0" w:rsidP="00786C20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7353B0" w:rsidRDefault="007353B0" w:rsidP="00786C20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7353B0" w:rsidRDefault="007353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353B0" w:rsidRPr="00632931" w:rsidRDefault="007353B0" w:rsidP="00D41512">
      <w:pPr>
        <w:pStyle w:val="Default"/>
        <w:jc w:val="center"/>
        <w:rPr>
          <w:color w:val="auto"/>
        </w:rPr>
      </w:pPr>
      <w:r w:rsidRPr="00632931">
        <w:rPr>
          <w:color w:val="auto"/>
        </w:rPr>
        <w:t>ФЕДЕРАЛЬНОЕ АГЕНТСТВО ЖЕЛЕЗНОДОРОЖНОГО ТРАНСПОРТА</w:t>
      </w:r>
    </w:p>
    <w:p w:rsidR="007353B0" w:rsidRPr="00632931" w:rsidRDefault="007353B0" w:rsidP="00D41512">
      <w:pPr>
        <w:pStyle w:val="Default"/>
        <w:jc w:val="center"/>
        <w:rPr>
          <w:color w:val="auto"/>
        </w:rPr>
      </w:pPr>
      <w:r w:rsidRPr="00632931">
        <w:rPr>
          <w:color w:val="auto"/>
        </w:rPr>
        <w:t xml:space="preserve">федеральное государственное бюджетное образовательное учреждение </w:t>
      </w:r>
    </w:p>
    <w:p w:rsidR="007353B0" w:rsidRPr="00632931" w:rsidRDefault="007353B0" w:rsidP="00D41512">
      <w:pPr>
        <w:pStyle w:val="Default"/>
        <w:jc w:val="center"/>
        <w:rPr>
          <w:color w:val="auto"/>
        </w:rPr>
      </w:pPr>
      <w:r w:rsidRPr="00632931">
        <w:rPr>
          <w:color w:val="auto"/>
        </w:rPr>
        <w:t>высшего образования</w:t>
      </w:r>
    </w:p>
    <w:p w:rsidR="007353B0" w:rsidRPr="00632931" w:rsidRDefault="007353B0" w:rsidP="00D415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2931">
        <w:rPr>
          <w:rFonts w:ascii="Times New Roman" w:hAnsi="Times New Roman" w:cs="Times New Roman"/>
          <w:sz w:val="24"/>
          <w:szCs w:val="24"/>
        </w:rPr>
        <w:t>«ОМСКИЙ ГОСУДАРСТВЕННЫЙ УНИВЕРСИТЕТ ПУТЕЙ СООБЩЕНИЯ»</w:t>
      </w:r>
    </w:p>
    <w:p w:rsidR="007353B0" w:rsidRPr="00632931" w:rsidRDefault="007353B0" w:rsidP="00D4151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632931">
        <w:rPr>
          <w:rFonts w:ascii="Times New Roman" w:hAnsi="Times New Roman" w:cs="Times New Roman"/>
          <w:sz w:val="24"/>
          <w:szCs w:val="24"/>
        </w:rPr>
        <w:t>(ОмГУПС (ОмИИТ))</w:t>
      </w:r>
    </w:p>
    <w:p w:rsidR="007353B0" w:rsidRPr="00632931" w:rsidRDefault="007353B0" w:rsidP="00D4151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632931">
        <w:rPr>
          <w:rFonts w:ascii="Times New Roman" w:hAnsi="Times New Roman" w:cs="Times New Roman"/>
          <w:noProof/>
          <w:sz w:val="24"/>
          <w:szCs w:val="24"/>
        </w:rPr>
        <w:t>структурное подразделение среднего профессионального образования</w:t>
      </w:r>
    </w:p>
    <w:p w:rsidR="007353B0" w:rsidRPr="00632931" w:rsidRDefault="007353B0" w:rsidP="00D4151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632931">
        <w:rPr>
          <w:rFonts w:ascii="Times New Roman" w:hAnsi="Times New Roman" w:cs="Times New Roman"/>
          <w:sz w:val="24"/>
          <w:szCs w:val="24"/>
        </w:rPr>
        <w:t>«Омский техникум железнодорожного транспорта»</w:t>
      </w:r>
    </w:p>
    <w:p w:rsidR="007353B0" w:rsidRDefault="007353B0" w:rsidP="00D4151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632931">
        <w:rPr>
          <w:rFonts w:ascii="Times New Roman" w:hAnsi="Times New Roman" w:cs="Times New Roman"/>
          <w:noProof/>
          <w:sz w:val="24"/>
          <w:szCs w:val="24"/>
        </w:rPr>
        <w:t>(СП СПО ОТЖТ)</w:t>
      </w:r>
    </w:p>
    <w:p w:rsidR="007353B0" w:rsidRDefault="007353B0" w:rsidP="00D4151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7353B0" w:rsidRPr="008A0C4F" w:rsidRDefault="007353B0" w:rsidP="00D41512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ook w:val="01E0"/>
      </w:tblPr>
      <w:tblGrid>
        <w:gridCol w:w="5069"/>
      </w:tblGrid>
      <w:tr w:rsidR="007353B0" w:rsidRPr="00243323">
        <w:tc>
          <w:tcPr>
            <w:tcW w:w="5069" w:type="dxa"/>
          </w:tcPr>
          <w:p w:rsidR="007353B0" w:rsidRPr="00243323" w:rsidRDefault="007353B0" w:rsidP="00F85E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3">
              <w:rPr>
                <w:rFonts w:ascii="Times New Roman" w:hAnsi="Times New Roman" w:cs="Times New Roman"/>
                <w:sz w:val="28"/>
                <w:szCs w:val="28"/>
              </w:rPr>
              <w:t xml:space="preserve">Утверждаю: </w:t>
            </w:r>
          </w:p>
        </w:tc>
      </w:tr>
      <w:tr w:rsidR="007353B0" w:rsidRPr="00243323">
        <w:tc>
          <w:tcPr>
            <w:tcW w:w="5069" w:type="dxa"/>
          </w:tcPr>
          <w:p w:rsidR="007353B0" w:rsidRPr="00243323" w:rsidRDefault="007353B0" w:rsidP="00F85E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3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</w:t>
            </w:r>
          </w:p>
        </w:tc>
      </w:tr>
      <w:tr w:rsidR="007353B0" w:rsidRPr="00243323">
        <w:tc>
          <w:tcPr>
            <w:tcW w:w="5069" w:type="dxa"/>
          </w:tcPr>
          <w:p w:rsidR="007353B0" w:rsidRPr="00243323" w:rsidRDefault="007353B0" w:rsidP="00F85EA1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3">
              <w:rPr>
                <w:rFonts w:ascii="Times New Roman" w:hAnsi="Times New Roman" w:cs="Times New Roman"/>
                <w:sz w:val="28"/>
                <w:szCs w:val="28"/>
              </w:rPr>
              <w:t>по учебной работе СП СПО ОТЖТ</w:t>
            </w:r>
          </w:p>
        </w:tc>
      </w:tr>
      <w:tr w:rsidR="007353B0" w:rsidRPr="00243323">
        <w:tc>
          <w:tcPr>
            <w:tcW w:w="5069" w:type="dxa"/>
          </w:tcPr>
          <w:p w:rsidR="007353B0" w:rsidRPr="00243323" w:rsidRDefault="007353B0" w:rsidP="00F85EA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noProof/>
              </w:rPr>
              <w:pict>
                <v:line id="_x0000_s1029" style="position:absolute;left:0;text-align:left;flip:y;z-index:251650560;mso-position-horizontal-relative:text;mso-position-vertical-relative:text" from="-1.4pt,11.85pt" to="133.6pt,12pt">
                  <w10:wrap side="left"/>
                </v:line>
              </w:pict>
            </w:r>
            <w:r w:rsidRPr="00243323">
              <w:rPr>
                <w:rFonts w:ascii="Times New Roman" w:hAnsi="Times New Roman" w:cs="Times New Roman"/>
                <w:sz w:val="28"/>
                <w:szCs w:val="28"/>
              </w:rPr>
              <w:t>С.А.Писаренко</w:t>
            </w:r>
          </w:p>
        </w:tc>
      </w:tr>
      <w:tr w:rsidR="007353B0" w:rsidRPr="00243323">
        <w:tc>
          <w:tcPr>
            <w:tcW w:w="5069" w:type="dxa"/>
          </w:tcPr>
          <w:p w:rsidR="007353B0" w:rsidRPr="00243323" w:rsidRDefault="007353B0" w:rsidP="00F85E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pict>
                <v:line id="_x0000_s1030" style="position:absolute;left:0;text-align:left;flip:y;z-index:251652608;mso-position-horizontal-relative:text;mso-position-vertical-relative:text" from="40pt,14.2pt" to="173.15pt,14.2pt">
                  <w10:wrap side="left"/>
                </v:line>
              </w:pict>
            </w:r>
            <w:r>
              <w:rPr>
                <w:noProof/>
              </w:rPr>
              <w:pict>
                <v:line id="_x0000_s1031" style="position:absolute;left:0;text-align:left;flip:y;z-index:251651584;mso-position-horizontal-relative:text;mso-position-vertical-relative:text" from="7.6pt,13.8pt" to="25.6pt,13.95pt">
                  <w10:wrap side="left"/>
                </v:line>
              </w:pict>
            </w:r>
            <w:r w:rsidRPr="00243323">
              <w:rPr>
                <w:rFonts w:ascii="Times New Roman" w:hAnsi="Times New Roman" w:cs="Times New Roman"/>
                <w:sz w:val="28"/>
                <w:szCs w:val="28"/>
              </w:rPr>
              <w:t>«     »                                          2019 г.</w:t>
            </w:r>
          </w:p>
        </w:tc>
      </w:tr>
    </w:tbl>
    <w:tbl>
      <w:tblPr>
        <w:tblW w:w="0" w:type="auto"/>
        <w:jc w:val="right"/>
        <w:tblLook w:val="01E0"/>
      </w:tblPr>
      <w:tblGrid>
        <w:gridCol w:w="5069"/>
      </w:tblGrid>
      <w:tr w:rsidR="007353B0" w:rsidRPr="00243323">
        <w:trPr>
          <w:jc w:val="right"/>
        </w:trPr>
        <w:tc>
          <w:tcPr>
            <w:tcW w:w="5069" w:type="dxa"/>
          </w:tcPr>
          <w:p w:rsidR="007353B0" w:rsidRPr="00243323" w:rsidRDefault="007353B0" w:rsidP="00F85E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3B0" w:rsidRPr="00243323">
        <w:trPr>
          <w:jc w:val="right"/>
        </w:trPr>
        <w:tc>
          <w:tcPr>
            <w:tcW w:w="5069" w:type="dxa"/>
          </w:tcPr>
          <w:p w:rsidR="007353B0" w:rsidRPr="00243323" w:rsidRDefault="007353B0" w:rsidP="00F85E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3B0" w:rsidRPr="00243323">
        <w:trPr>
          <w:jc w:val="right"/>
        </w:trPr>
        <w:tc>
          <w:tcPr>
            <w:tcW w:w="5069" w:type="dxa"/>
          </w:tcPr>
          <w:p w:rsidR="007353B0" w:rsidRPr="00243323" w:rsidRDefault="007353B0" w:rsidP="00F85EA1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3B0" w:rsidRPr="00243323">
        <w:trPr>
          <w:jc w:val="right"/>
        </w:trPr>
        <w:tc>
          <w:tcPr>
            <w:tcW w:w="5069" w:type="dxa"/>
          </w:tcPr>
          <w:p w:rsidR="007353B0" w:rsidRPr="00243323" w:rsidRDefault="007353B0" w:rsidP="00F85EA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</w:tr>
      <w:tr w:rsidR="007353B0" w:rsidRPr="00243323">
        <w:trPr>
          <w:jc w:val="right"/>
        </w:trPr>
        <w:tc>
          <w:tcPr>
            <w:tcW w:w="5069" w:type="dxa"/>
          </w:tcPr>
          <w:p w:rsidR="007353B0" w:rsidRPr="00243323" w:rsidRDefault="007353B0" w:rsidP="00F85E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53B0" w:rsidRPr="008A0C4F" w:rsidRDefault="007353B0" w:rsidP="00D415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53B0" w:rsidRPr="008A0C4F" w:rsidRDefault="007353B0" w:rsidP="00D415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0C4F">
        <w:rPr>
          <w:rFonts w:ascii="Times New Roman" w:hAnsi="Times New Roman" w:cs="Times New Roman"/>
          <w:sz w:val="28"/>
          <w:szCs w:val="28"/>
        </w:rPr>
        <w:t>Задание</w:t>
      </w:r>
    </w:p>
    <w:p w:rsidR="007353B0" w:rsidRPr="008A0C4F" w:rsidRDefault="007353B0" w:rsidP="00D415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0C4F">
        <w:rPr>
          <w:rFonts w:ascii="Times New Roman" w:hAnsi="Times New Roman" w:cs="Times New Roman"/>
          <w:sz w:val="28"/>
          <w:szCs w:val="28"/>
        </w:rPr>
        <w:t>на выпускную квалификационную работу</w:t>
      </w:r>
    </w:p>
    <w:p w:rsidR="007353B0" w:rsidRDefault="007353B0" w:rsidP="00D415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A0C4F">
        <w:rPr>
          <w:rFonts w:ascii="Times New Roman" w:hAnsi="Times New Roman" w:cs="Times New Roman"/>
          <w:sz w:val="28"/>
          <w:szCs w:val="28"/>
        </w:rPr>
        <w:t>бучающе</w:t>
      </w:r>
      <w:r>
        <w:rPr>
          <w:rFonts w:ascii="Times New Roman" w:hAnsi="Times New Roman" w:cs="Times New Roman"/>
          <w:sz w:val="28"/>
          <w:szCs w:val="28"/>
        </w:rPr>
        <w:t xml:space="preserve">йся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0C4F">
        <w:rPr>
          <w:rFonts w:ascii="Times New Roman" w:hAnsi="Times New Roman" w:cs="Times New Roman"/>
          <w:sz w:val="28"/>
          <w:szCs w:val="28"/>
        </w:rPr>
        <w:t>курса, группы АТМ-</w:t>
      </w:r>
      <w:r>
        <w:rPr>
          <w:rFonts w:ascii="Times New Roman" w:hAnsi="Times New Roman" w:cs="Times New Roman"/>
          <w:sz w:val="28"/>
          <w:szCs w:val="28"/>
        </w:rPr>
        <w:t>149</w:t>
      </w:r>
      <w:r w:rsidRPr="008A0C4F">
        <w:rPr>
          <w:rFonts w:ascii="Times New Roman" w:hAnsi="Times New Roman" w:cs="Times New Roman"/>
          <w:sz w:val="28"/>
          <w:szCs w:val="28"/>
        </w:rPr>
        <w:t xml:space="preserve"> специальности 27.02.03 Автоматика и телемеханика на транспорте (железнодорожном транспорте) </w:t>
      </w:r>
    </w:p>
    <w:p w:rsidR="007353B0" w:rsidRPr="008A0C4F" w:rsidRDefault="007353B0" w:rsidP="00D415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>Саянковой Оксане Анатольевне</w:t>
      </w:r>
    </w:p>
    <w:p w:rsidR="007353B0" w:rsidRPr="008A0C4F" w:rsidRDefault="007353B0" w:rsidP="00D415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C4F">
        <w:rPr>
          <w:rFonts w:ascii="Times New Roman" w:hAnsi="Times New Roman" w:cs="Times New Roman"/>
          <w:b/>
          <w:bCs/>
          <w:sz w:val="28"/>
          <w:szCs w:val="28"/>
        </w:rPr>
        <w:t xml:space="preserve">Тема выпускной квалификационной работы: </w:t>
      </w:r>
      <w:r w:rsidRPr="00867FED">
        <w:rPr>
          <w:rFonts w:ascii="Times New Roman" w:hAnsi="Times New Roman" w:cs="Times New Roman"/>
          <w:color w:val="00B050"/>
          <w:sz w:val="28"/>
          <w:szCs w:val="28"/>
        </w:rPr>
        <w:t xml:space="preserve">«Оборудование </w:t>
      </w:r>
      <w:r>
        <w:rPr>
          <w:rFonts w:ascii="Times New Roman" w:hAnsi="Times New Roman" w:cs="Times New Roman"/>
          <w:color w:val="00B050"/>
          <w:sz w:val="28"/>
          <w:szCs w:val="28"/>
        </w:rPr>
        <w:t>участка железной дороги централизованной автоблокировкой</w:t>
      </w:r>
      <w:r w:rsidRPr="00867FED">
        <w:rPr>
          <w:rFonts w:ascii="Times New Roman" w:hAnsi="Times New Roman" w:cs="Times New Roman"/>
          <w:color w:val="00B050"/>
          <w:sz w:val="28"/>
          <w:szCs w:val="28"/>
        </w:rPr>
        <w:t>»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8A0C4F">
        <w:rPr>
          <w:rFonts w:ascii="Times New Roman" w:hAnsi="Times New Roman" w:cs="Times New Roman"/>
          <w:sz w:val="28"/>
          <w:szCs w:val="28"/>
        </w:rPr>
        <w:t>задана в соответствии с приказом по университету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90F">
        <w:rPr>
          <w:rFonts w:ascii="Times New Roman" w:hAnsi="Times New Roman" w:cs="Times New Roman"/>
          <w:color w:val="339966"/>
          <w:sz w:val="28"/>
          <w:szCs w:val="28"/>
        </w:rPr>
        <w:t>№ 552/с от 11 марта 2019 г.</w:t>
      </w:r>
    </w:p>
    <w:p w:rsidR="007353B0" w:rsidRPr="008A0C4F" w:rsidRDefault="007353B0" w:rsidP="00D41512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7353B0" w:rsidRPr="008A0C4F" w:rsidRDefault="007353B0" w:rsidP="00D41512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position w:val="-10"/>
          <w:sz w:val="28"/>
          <w:szCs w:val="28"/>
        </w:rPr>
      </w:pPr>
      <w:r w:rsidRPr="008A0C4F">
        <w:rPr>
          <w:rFonts w:ascii="Times New Roman" w:hAnsi="Times New Roman" w:cs="Times New Roman"/>
          <w:b/>
          <w:bCs/>
          <w:position w:val="-10"/>
          <w:sz w:val="28"/>
          <w:szCs w:val="28"/>
        </w:rPr>
        <w:t xml:space="preserve">Исходные данные к выпускной квалификационной работе. </w:t>
      </w:r>
    </w:p>
    <w:p w:rsidR="007353B0" w:rsidRDefault="007353B0" w:rsidP="00D41512">
      <w:pPr>
        <w:spacing w:after="0" w:line="240" w:lineRule="auto"/>
        <w:ind w:left="-360"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7353B0" w:rsidRPr="00A608A6" w:rsidRDefault="007353B0" w:rsidP="00D41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8A6">
        <w:rPr>
          <w:rFonts w:ascii="Times New Roman" w:hAnsi="Times New Roman" w:cs="Times New Roman"/>
          <w:sz w:val="28"/>
          <w:szCs w:val="28"/>
        </w:rPr>
        <w:t>Путевой план перегона,</w:t>
      </w:r>
      <w:r w:rsidRPr="00483B1C">
        <w:rPr>
          <w:rFonts w:ascii="Times New Roman" w:hAnsi="Times New Roman" w:cs="Times New Roman"/>
          <w:color w:val="FF0000"/>
          <w:sz w:val="28"/>
          <w:szCs w:val="28"/>
        </w:rPr>
        <w:t xml:space="preserve"> электротяга постоянного тока</w:t>
      </w:r>
    </w:p>
    <w:p w:rsidR="007353B0" w:rsidRPr="008A0C4F" w:rsidRDefault="007353B0" w:rsidP="00D41512">
      <w:pPr>
        <w:spacing w:after="0" w:line="240" w:lineRule="auto"/>
        <w:ind w:left="-360"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7353B0" w:rsidRPr="008A0C4F" w:rsidRDefault="007353B0" w:rsidP="00D41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C4F">
        <w:rPr>
          <w:rFonts w:ascii="Times New Roman" w:hAnsi="Times New Roman" w:cs="Times New Roman"/>
          <w:b/>
          <w:bCs/>
          <w:sz w:val="28"/>
          <w:szCs w:val="28"/>
        </w:rPr>
        <w:t>Содержание расчетно-пояснительной записки</w:t>
      </w:r>
      <w:r w:rsidRPr="008A0C4F">
        <w:rPr>
          <w:rFonts w:ascii="Times New Roman" w:hAnsi="Times New Roman" w:cs="Times New Roman"/>
          <w:sz w:val="28"/>
          <w:szCs w:val="28"/>
        </w:rPr>
        <w:t xml:space="preserve"> (перечень подлежащих разработке вопросов).</w:t>
      </w:r>
    </w:p>
    <w:p w:rsidR="007353B0" w:rsidRPr="00A608A6" w:rsidRDefault="007353B0" w:rsidP="00D41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8A6">
        <w:rPr>
          <w:rFonts w:ascii="Times New Roman" w:hAnsi="Times New Roman" w:cs="Times New Roman"/>
          <w:sz w:val="28"/>
          <w:szCs w:val="28"/>
        </w:rPr>
        <w:t>1 Теоретический раздел</w:t>
      </w:r>
    </w:p>
    <w:p w:rsidR="007353B0" w:rsidRPr="00A608A6" w:rsidRDefault="007353B0" w:rsidP="00D41512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A608A6">
        <w:rPr>
          <w:rFonts w:ascii="Times New Roman" w:hAnsi="Times New Roman" w:cs="Times New Roman"/>
          <w:sz w:val="28"/>
          <w:szCs w:val="28"/>
        </w:rPr>
        <w:t>1.1 Характеристика участка</w:t>
      </w:r>
    </w:p>
    <w:p w:rsidR="007353B0" w:rsidRPr="00A608A6" w:rsidRDefault="007353B0" w:rsidP="00D4151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608A6">
        <w:rPr>
          <w:rFonts w:ascii="Times New Roman" w:hAnsi="Times New Roman" w:cs="Times New Roman"/>
          <w:sz w:val="28"/>
          <w:szCs w:val="28"/>
        </w:rPr>
        <w:t>1.2 Обоснование выбора системы автоблокировки</w:t>
      </w:r>
    </w:p>
    <w:p w:rsidR="007353B0" w:rsidRPr="00A608A6" w:rsidRDefault="007353B0" w:rsidP="00D4151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608A6">
        <w:rPr>
          <w:rFonts w:ascii="Times New Roman" w:hAnsi="Times New Roman" w:cs="Times New Roman"/>
          <w:sz w:val="28"/>
          <w:szCs w:val="28"/>
        </w:rPr>
        <w:t>1.3 Разработка принципиальных схем автоблокировки</w:t>
      </w:r>
    </w:p>
    <w:p w:rsidR="007353B0" w:rsidRPr="00A608A6" w:rsidRDefault="007353B0" w:rsidP="00D4151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608A6">
        <w:rPr>
          <w:rFonts w:ascii="Times New Roman" w:hAnsi="Times New Roman" w:cs="Times New Roman"/>
          <w:sz w:val="28"/>
          <w:szCs w:val="28"/>
        </w:rPr>
        <w:t>1.4 Кабельные сети</w:t>
      </w:r>
    </w:p>
    <w:p w:rsidR="007353B0" w:rsidRPr="00A608A6" w:rsidRDefault="007353B0" w:rsidP="00D415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08A6">
        <w:rPr>
          <w:rFonts w:ascii="Times New Roman" w:hAnsi="Times New Roman" w:cs="Times New Roman"/>
          <w:sz w:val="28"/>
          <w:szCs w:val="28"/>
        </w:rPr>
        <w:t>2 Технологический раздел</w:t>
      </w:r>
    </w:p>
    <w:p w:rsidR="007353B0" w:rsidRPr="00A608A6" w:rsidRDefault="007353B0" w:rsidP="00D415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08A6">
        <w:rPr>
          <w:rFonts w:ascii="Times New Roman" w:hAnsi="Times New Roman" w:cs="Times New Roman"/>
          <w:sz w:val="28"/>
          <w:szCs w:val="28"/>
        </w:rPr>
        <w:t xml:space="preserve">2.1 Технология обслуживания автоблокировки </w:t>
      </w:r>
    </w:p>
    <w:p w:rsidR="007353B0" w:rsidRPr="00A608A6" w:rsidRDefault="007353B0" w:rsidP="00D415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08A6">
        <w:rPr>
          <w:rFonts w:ascii="Times New Roman" w:hAnsi="Times New Roman" w:cs="Times New Roman"/>
          <w:sz w:val="28"/>
          <w:szCs w:val="28"/>
        </w:rPr>
        <w:t xml:space="preserve">3 Экономический раздел </w:t>
      </w:r>
    </w:p>
    <w:p w:rsidR="007353B0" w:rsidRPr="00A608A6" w:rsidRDefault="007353B0" w:rsidP="00D415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08A6">
        <w:rPr>
          <w:rFonts w:ascii="Times New Roman" w:hAnsi="Times New Roman" w:cs="Times New Roman"/>
          <w:sz w:val="28"/>
          <w:szCs w:val="28"/>
        </w:rPr>
        <w:t xml:space="preserve">3.1 </w:t>
      </w:r>
      <w:r w:rsidRPr="00483B1C">
        <w:rPr>
          <w:rFonts w:ascii="Times New Roman" w:hAnsi="Times New Roman" w:cs="Times New Roman"/>
          <w:color w:val="FF0000"/>
          <w:sz w:val="28"/>
          <w:szCs w:val="28"/>
        </w:rPr>
        <w:t>Технико-экономическое обоснование эффективности АБТЦ</w:t>
      </w:r>
    </w:p>
    <w:p w:rsidR="007353B0" w:rsidRPr="00A608A6" w:rsidRDefault="007353B0" w:rsidP="00D4151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08A6">
        <w:rPr>
          <w:rFonts w:ascii="Times New Roman" w:hAnsi="Times New Roman" w:cs="Times New Roman"/>
          <w:sz w:val="28"/>
          <w:szCs w:val="28"/>
        </w:rPr>
        <w:t>4 Вопросы безопасности движения поездов, охраны труда и охраны окружающей среды</w:t>
      </w:r>
    </w:p>
    <w:p w:rsidR="007353B0" w:rsidRPr="00A608A6" w:rsidRDefault="007353B0" w:rsidP="00D415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08A6">
        <w:rPr>
          <w:rFonts w:ascii="Times New Roman" w:hAnsi="Times New Roman" w:cs="Times New Roman"/>
          <w:sz w:val="28"/>
          <w:szCs w:val="28"/>
        </w:rPr>
        <w:t>4.1 Обеспечение безопасности движения автоблокировкой</w:t>
      </w:r>
    </w:p>
    <w:p w:rsidR="007353B0" w:rsidRPr="00A608A6" w:rsidRDefault="007353B0" w:rsidP="00D4151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08A6">
        <w:rPr>
          <w:rFonts w:ascii="Times New Roman" w:hAnsi="Times New Roman" w:cs="Times New Roman"/>
          <w:sz w:val="28"/>
          <w:szCs w:val="28"/>
        </w:rPr>
        <w:t xml:space="preserve">4.2 </w:t>
      </w:r>
      <w:r w:rsidRPr="00D86698">
        <w:rPr>
          <w:rFonts w:ascii="Times New Roman" w:hAnsi="Times New Roman" w:cs="Times New Roman"/>
          <w:sz w:val="28"/>
          <w:szCs w:val="28"/>
        </w:rPr>
        <w:t>Техника безопасности при обслуживании устройств СЦБ</w:t>
      </w:r>
    </w:p>
    <w:p w:rsidR="007353B0" w:rsidRPr="00D86698" w:rsidRDefault="007353B0" w:rsidP="00D4151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08A6">
        <w:rPr>
          <w:rFonts w:ascii="Times New Roman" w:hAnsi="Times New Roman" w:cs="Times New Roman"/>
          <w:sz w:val="28"/>
          <w:szCs w:val="28"/>
        </w:rPr>
        <w:t xml:space="preserve">4.3 </w:t>
      </w:r>
      <w:r w:rsidRPr="00D86698">
        <w:rPr>
          <w:rFonts w:ascii="Times New Roman" w:hAnsi="Times New Roman" w:cs="Times New Roman"/>
          <w:sz w:val="28"/>
          <w:szCs w:val="28"/>
        </w:rPr>
        <w:t>Охрана окружающей среды на железной дороге</w:t>
      </w:r>
    </w:p>
    <w:p w:rsidR="007353B0" w:rsidRPr="00A608A6" w:rsidRDefault="007353B0" w:rsidP="00D4151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08A6">
        <w:rPr>
          <w:rFonts w:ascii="Times New Roman" w:hAnsi="Times New Roman" w:cs="Times New Roman"/>
          <w:sz w:val="28"/>
          <w:szCs w:val="28"/>
        </w:rPr>
        <w:t xml:space="preserve">Заключение </w:t>
      </w:r>
    </w:p>
    <w:p w:rsidR="007353B0" w:rsidRDefault="007353B0" w:rsidP="00D415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08A6">
        <w:rPr>
          <w:rFonts w:ascii="Times New Roman" w:hAnsi="Times New Roman" w:cs="Times New Roman"/>
          <w:sz w:val="28"/>
          <w:szCs w:val="28"/>
        </w:rPr>
        <w:t>Библиографический список</w:t>
      </w:r>
      <w:r w:rsidRPr="00A05B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353B0" w:rsidRPr="00236F52" w:rsidRDefault="007353B0" w:rsidP="00D415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7353B0" w:rsidRPr="00541F28" w:rsidRDefault="007353B0" w:rsidP="00D415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1F28">
        <w:rPr>
          <w:rFonts w:ascii="Times New Roman" w:hAnsi="Times New Roman" w:cs="Times New Roman"/>
          <w:b/>
          <w:bCs/>
          <w:sz w:val="28"/>
          <w:szCs w:val="28"/>
        </w:rPr>
        <w:t>Графический материал</w:t>
      </w:r>
    </w:p>
    <w:p w:rsidR="007353B0" w:rsidRPr="00A608A6" w:rsidRDefault="007353B0" w:rsidP="00D415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08A6">
        <w:rPr>
          <w:rFonts w:ascii="Times New Roman" w:hAnsi="Times New Roman" w:cs="Times New Roman"/>
          <w:sz w:val="28"/>
          <w:szCs w:val="28"/>
        </w:rPr>
        <w:t xml:space="preserve">Лист 1 Путевой план перегона. </w:t>
      </w:r>
    </w:p>
    <w:p w:rsidR="007353B0" w:rsidRPr="00A608A6" w:rsidRDefault="007353B0" w:rsidP="00D415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08A6">
        <w:rPr>
          <w:rFonts w:ascii="Times New Roman" w:hAnsi="Times New Roman" w:cs="Times New Roman"/>
          <w:sz w:val="28"/>
          <w:szCs w:val="28"/>
        </w:rPr>
        <w:t xml:space="preserve">Лист 2 Схема рельсовых цепей. </w:t>
      </w:r>
      <w:r w:rsidRPr="00A608A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Схема контроля последовательного занятия рельсовых цепей. </w:t>
      </w:r>
    </w:p>
    <w:p w:rsidR="007353B0" w:rsidRPr="00A608A6" w:rsidRDefault="007353B0" w:rsidP="00D415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08A6">
        <w:rPr>
          <w:rFonts w:ascii="Times New Roman" w:hAnsi="Times New Roman" w:cs="Times New Roman"/>
          <w:sz w:val="28"/>
          <w:szCs w:val="28"/>
        </w:rPr>
        <w:t xml:space="preserve">Лист 3 </w:t>
      </w:r>
      <w:r w:rsidRPr="00A608A6">
        <w:rPr>
          <w:rFonts w:ascii="Times New Roman" w:eastAsia="SimSun" w:hAnsi="Times New Roman" w:cs="Times New Roman"/>
          <w:sz w:val="28"/>
          <w:szCs w:val="28"/>
          <w:lang w:eastAsia="zh-CN"/>
        </w:rPr>
        <w:t>Схемы линейных цепей. Схема контроля исправности кабельных цепей. Схема управления огнями светофора.</w:t>
      </w:r>
    </w:p>
    <w:p w:rsidR="007353B0" w:rsidRPr="00483B1C" w:rsidRDefault="007353B0" w:rsidP="00D41512">
      <w:pPr>
        <w:spacing w:after="0" w:line="240" w:lineRule="auto"/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  <w:r w:rsidRPr="00483B1C">
        <w:rPr>
          <w:rFonts w:ascii="Times New Roman" w:hAnsi="Times New Roman" w:cs="Times New Roman"/>
          <w:color w:val="FF0000"/>
          <w:sz w:val="28"/>
          <w:szCs w:val="28"/>
        </w:rPr>
        <w:t>Или что-то изменить?</w:t>
      </w:r>
    </w:p>
    <w:p w:rsidR="007353B0" w:rsidRDefault="007353B0" w:rsidP="00D415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353B0" w:rsidRPr="008A0C4F" w:rsidRDefault="007353B0" w:rsidP="00D41512">
      <w:pPr>
        <w:pStyle w:val="Heading3"/>
        <w:spacing w:before="0" w:after="0"/>
        <w:jc w:val="center"/>
        <w:rPr>
          <w:b/>
          <w:bCs/>
        </w:rPr>
      </w:pPr>
      <w:r w:rsidRPr="008A0C4F">
        <w:rPr>
          <w:b/>
          <w:bCs/>
        </w:rPr>
        <w:t>Календарный план</w:t>
      </w:r>
    </w:p>
    <w:tbl>
      <w:tblPr>
        <w:tblW w:w="4887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3"/>
        <w:gridCol w:w="1701"/>
        <w:gridCol w:w="1701"/>
        <w:gridCol w:w="1701"/>
      </w:tblGrid>
      <w:tr w:rsidR="007353B0" w:rsidRPr="00243323">
        <w:trPr>
          <w:trHeight w:val="1025"/>
        </w:trPr>
        <w:tc>
          <w:tcPr>
            <w:tcW w:w="2273" w:type="pct"/>
            <w:vAlign w:val="center"/>
          </w:tcPr>
          <w:p w:rsidR="007353B0" w:rsidRPr="00243323" w:rsidRDefault="007353B0" w:rsidP="00F85EA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323">
              <w:rPr>
                <w:rFonts w:ascii="Times New Roman" w:hAnsi="Times New Roman" w:cs="Times New Roman"/>
                <w:sz w:val="24"/>
                <w:szCs w:val="24"/>
              </w:rPr>
              <w:t xml:space="preserve">Разделы </w:t>
            </w:r>
          </w:p>
        </w:tc>
        <w:tc>
          <w:tcPr>
            <w:tcW w:w="909" w:type="pct"/>
            <w:vAlign w:val="center"/>
          </w:tcPr>
          <w:p w:rsidR="007353B0" w:rsidRPr="00243323" w:rsidRDefault="007353B0" w:rsidP="00F85EA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323">
              <w:rPr>
                <w:rFonts w:ascii="Times New Roman" w:hAnsi="Times New Roman" w:cs="Times New Roman"/>
                <w:sz w:val="24"/>
                <w:szCs w:val="24"/>
              </w:rPr>
              <w:t>Даты выполнения разделов ВКР</w:t>
            </w:r>
          </w:p>
        </w:tc>
        <w:tc>
          <w:tcPr>
            <w:tcW w:w="909" w:type="pct"/>
            <w:vAlign w:val="center"/>
          </w:tcPr>
          <w:p w:rsidR="007353B0" w:rsidRPr="00243323" w:rsidRDefault="007353B0" w:rsidP="00F85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323">
              <w:rPr>
                <w:rFonts w:ascii="Times New Roman" w:hAnsi="Times New Roman" w:cs="Times New Roman"/>
                <w:sz w:val="24"/>
                <w:szCs w:val="24"/>
              </w:rPr>
              <w:t>Отметки о выполнении разделов  ВКР</w:t>
            </w:r>
          </w:p>
        </w:tc>
        <w:tc>
          <w:tcPr>
            <w:tcW w:w="909" w:type="pct"/>
          </w:tcPr>
          <w:p w:rsidR="007353B0" w:rsidRPr="00243323" w:rsidRDefault="007353B0" w:rsidP="00F85EA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3B0" w:rsidRPr="00243323" w:rsidRDefault="007353B0" w:rsidP="00F85EA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323">
              <w:rPr>
                <w:rFonts w:ascii="Times New Roman" w:hAnsi="Times New Roman" w:cs="Times New Roman"/>
                <w:sz w:val="24"/>
                <w:szCs w:val="24"/>
              </w:rPr>
              <w:t>Подпись руководителя</w:t>
            </w:r>
          </w:p>
        </w:tc>
      </w:tr>
      <w:tr w:rsidR="007353B0" w:rsidRPr="00243323">
        <w:tc>
          <w:tcPr>
            <w:tcW w:w="2273" w:type="pct"/>
            <w:vAlign w:val="center"/>
          </w:tcPr>
          <w:p w:rsidR="007353B0" w:rsidRPr="008A0C4F" w:rsidRDefault="007353B0" w:rsidP="00F85EA1">
            <w:pPr>
              <w:pStyle w:val="Heading1"/>
              <w:spacing w:before="0" w:after="0"/>
              <w:ind w:hanging="4"/>
              <w:rPr>
                <w:sz w:val="24"/>
                <w:szCs w:val="24"/>
              </w:rPr>
            </w:pPr>
            <w:r w:rsidRPr="008A0C4F">
              <w:rPr>
                <w:sz w:val="24"/>
                <w:szCs w:val="24"/>
              </w:rPr>
              <w:t>1 Теоретический раздел</w:t>
            </w:r>
          </w:p>
        </w:tc>
        <w:tc>
          <w:tcPr>
            <w:tcW w:w="909" w:type="pct"/>
            <w:vAlign w:val="center"/>
          </w:tcPr>
          <w:p w:rsidR="007353B0" w:rsidRPr="00243323" w:rsidRDefault="007353B0" w:rsidP="00F85E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4332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14.05.18</w:t>
            </w:r>
          </w:p>
        </w:tc>
        <w:tc>
          <w:tcPr>
            <w:tcW w:w="909" w:type="pct"/>
            <w:vAlign w:val="center"/>
          </w:tcPr>
          <w:p w:rsidR="007353B0" w:rsidRPr="00243323" w:rsidRDefault="007353B0" w:rsidP="00F85EA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</w:tcPr>
          <w:p w:rsidR="007353B0" w:rsidRPr="00243323" w:rsidRDefault="007353B0" w:rsidP="00F85EA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3B0" w:rsidRPr="00243323">
        <w:tc>
          <w:tcPr>
            <w:tcW w:w="2273" w:type="pct"/>
            <w:vAlign w:val="center"/>
          </w:tcPr>
          <w:p w:rsidR="007353B0" w:rsidRPr="008A0C4F" w:rsidRDefault="007353B0" w:rsidP="00F85EA1">
            <w:pPr>
              <w:pStyle w:val="Heading1"/>
              <w:spacing w:before="0" w:after="0"/>
              <w:ind w:hanging="4"/>
              <w:rPr>
                <w:sz w:val="24"/>
                <w:szCs w:val="24"/>
              </w:rPr>
            </w:pPr>
            <w:r w:rsidRPr="008A0C4F">
              <w:rPr>
                <w:sz w:val="24"/>
                <w:szCs w:val="24"/>
              </w:rPr>
              <w:t>2 Технологический раздел</w:t>
            </w:r>
          </w:p>
        </w:tc>
        <w:tc>
          <w:tcPr>
            <w:tcW w:w="909" w:type="pct"/>
            <w:vAlign w:val="center"/>
          </w:tcPr>
          <w:p w:rsidR="007353B0" w:rsidRPr="00243323" w:rsidRDefault="007353B0" w:rsidP="00F85E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4332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21.05.18</w:t>
            </w:r>
          </w:p>
        </w:tc>
        <w:tc>
          <w:tcPr>
            <w:tcW w:w="909" w:type="pct"/>
            <w:vAlign w:val="center"/>
          </w:tcPr>
          <w:p w:rsidR="007353B0" w:rsidRPr="00243323" w:rsidRDefault="007353B0" w:rsidP="00F85EA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9" w:type="pct"/>
          </w:tcPr>
          <w:p w:rsidR="007353B0" w:rsidRPr="00243323" w:rsidRDefault="007353B0" w:rsidP="00F85EA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53B0" w:rsidRPr="00243323">
        <w:tc>
          <w:tcPr>
            <w:tcW w:w="2273" w:type="pct"/>
            <w:vAlign w:val="center"/>
          </w:tcPr>
          <w:p w:rsidR="007353B0" w:rsidRPr="008A0C4F" w:rsidRDefault="007353B0" w:rsidP="00F85EA1">
            <w:pPr>
              <w:pStyle w:val="Heading1"/>
              <w:spacing w:before="0" w:after="0"/>
              <w:ind w:hanging="4"/>
              <w:rPr>
                <w:sz w:val="24"/>
                <w:szCs w:val="24"/>
              </w:rPr>
            </w:pPr>
            <w:r w:rsidRPr="008A0C4F">
              <w:rPr>
                <w:sz w:val="24"/>
                <w:szCs w:val="24"/>
              </w:rPr>
              <w:t>3 Экономический раздел</w:t>
            </w:r>
          </w:p>
        </w:tc>
        <w:tc>
          <w:tcPr>
            <w:tcW w:w="909" w:type="pct"/>
            <w:vAlign w:val="center"/>
          </w:tcPr>
          <w:p w:rsidR="007353B0" w:rsidRPr="00243323" w:rsidRDefault="007353B0" w:rsidP="00F85E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4332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28.05.18</w:t>
            </w:r>
          </w:p>
        </w:tc>
        <w:tc>
          <w:tcPr>
            <w:tcW w:w="909" w:type="pct"/>
            <w:vAlign w:val="center"/>
          </w:tcPr>
          <w:p w:rsidR="007353B0" w:rsidRPr="00243323" w:rsidRDefault="007353B0" w:rsidP="00F85EA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9" w:type="pct"/>
          </w:tcPr>
          <w:p w:rsidR="007353B0" w:rsidRPr="00243323" w:rsidRDefault="007353B0" w:rsidP="00F85EA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53B0" w:rsidRPr="00243323">
        <w:trPr>
          <w:trHeight w:val="764"/>
        </w:trPr>
        <w:tc>
          <w:tcPr>
            <w:tcW w:w="2273" w:type="pct"/>
            <w:vAlign w:val="center"/>
          </w:tcPr>
          <w:p w:rsidR="007353B0" w:rsidRPr="008A0C4F" w:rsidRDefault="007353B0" w:rsidP="00F85EA1">
            <w:pPr>
              <w:pStyle w:val="Heading1"/>
              <w:spacing w:before="0" w:after="0"/>
              <w:ind w:hanging="4"/>
              <w:rPr>
                <w:sz w:val="24"/>
                <w:szCs w:val="24"/>
              </w:rPr>
            </w:pPr>
            <w:r w:rsidRPr="008A0C4F">
              <w:rPr>
                <w:sz w:val="24"/>
                <w:szCs w:val="24"/>
              </w:rPr>
              <w:t>4 Вопросы безопасности движения поездов, охраны труда и охраны окружающей среды</w:t>
            </w:r>
          </w:p>
        </w:tc>
        <w:tc>
          <w:tcPr>
            <w:tcW w:w="909" w:type="pct"/>
            <w:vAlign w:val="center"/>
          </w:tcPr>
          <w:p w:rsidR="007353B0" w:rsidRPr="00243323" w:rsidRDefault="007353B0" w:rsidP="00F85E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4332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01.06.18</w:t>
            </w:r>
          </w:p>
        </w:tc>
        <w:tc>
          <w:tcPr>
            <w:tcW w:w="909" w:type="pct"/>
            <w:vAlign w:val="center"/>
          </w:tcPr>
          <w:p w:rsidR="007353B0" w:rsidRPr="00243323" w:rsidRDefault="007353B0" w:rsidP="00F85EA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9" w:type="pct"/>
          </w:tcPr>
          <w:p w:rsidR="007353B0" w:rsidRPr="00243323" w:rsidRDefault="007353B0" w:rsidP="00F85EA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353B0" w:rsidRPr="008A0C4F" w:rsidRDefault="007353B0" w:rsidP="00D41512">
      <w:pPr>
        <w:spacing w:after="0" w:line="240" w:lineRule="auto"/>
        <w:rPr>
          <w:rFonts w:ascii="Times New Roman" w:hAnsi="Times New Roman" w:cs="Times New Roman"/>
          <w:b/>
          <w:bCs/>
          <w:sz w:val="14"/>
          <w:szCs w:val="14"/>
        </w:rPr>
      </w:pPr>
    </w:p>
    <w:p w:rsidR="007353B0" w:rsidRPr="008A0C4F" w:rsidRDefault="007353B0" w:rsidP="00D41512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8A0C4F">
        <w:rPr>
          <w:rFonts w:ascii="Times New Roman" w:hAnsi="Times New Roman" w:cs="Times New Roman"/>
          <w:b/>
          <w:bCs/>
          <w:sz w:val="28"/>
          <w:szCs w:val="28"/>
        </w:rPr>
        <w:t>Дата выдачи задания</w:t>
      </w:r>
      <w:r>
        <w:rPr>
          <w:rFonts w:ascii="Times New Roman" w:hAnsi="Times New Roman" w:cs="Times New Roman"/>
          <w:sz w:val="28"/>
          <w:szCs w:val="28"/>
        </w:rPr>
        <w:t>:  ___ апреля  2019</w:t>
      </w:r>
    </w:p>
    <w:p w:rsidR="007353B0" w:rsidRPr="008A0C4F" w:rsidRDefault="007353B0" w:rsidP="00D41512">
      <w:pPr>
        <w:spacing w:after="0" w:line="240" w:lineRule="auto"/>
        <w:ind w:left="142" w:right="-283"/>
        <w:rPr>
          <w:rFonts w:ascii="Times New Roman" w:hAnsi="Times New Roman" w:cs="Times New Roman"/>
          <w:sz w:val="28"/>
          <w:szCs w:val="28"/>
        </w:rPr>
      </w:pPr>
      <w:r w:rsidRPr="008A0C4F">
        <w:rPr>
          <w:rFonts w:ascii="Times New Roman" w:hAnsi="Times New Roman" w:cs="Times New Roman"/>
          <w:b/>
          <w:bCs/>
          <w:sz w:val="28"/>
          <w:szCs w:val="28"/>
        </w:rPr>
        <w:t>Срок окончания ВКР: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3E3A03">
        <w:rPr>
          <w:rFonts w:ascii="Times New Roman" w:hAnsi="Times New Roman" w:cs="Times New Roman"/>
          <w:sz w:val="28"/>
          <w:szCs w:val="28"/>
        </w:rPr>
        <w:t xml:space="preserve"> июня 201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7353B0" w:rsidRDefault="007353B0" w:rsidP="00D41512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A0C4F">
        <w:rPr>
          <w:rFonts w:ascii="Times New Roman" w:hAnsi="Times New Roman" w:cs="Times New Roman"/>
          <w:sz w:val="28"/>
          <w:szCs w:val="28"/>
        </w:rPr>
        <w:t>Рассмотрено на заседании предметно</w:t>
      </w:r>
      <w:r>
        <w:rPr>
          <w:rFonts w:ascii="Times New Roman" w:hAnsi="Times New Roman" w:cs="Times New Roman"/>
          <w:sz w:val="28"/>
          <w:szCs w:val="28"/>
        </w:rPr>
        <w:t>й (</w:t>
      </w:r>
      <w:r w:rsidRPr="008A0C4F">
        <w:rPr>
          <w:rFonts w:ascii="Times New Roman" w:hAnsi="Times New Roman" w:cs="Times New Roman"/>
          <w:sz w:val="28"/>
          <w:szCs w:val="28"/>
        </w:rPr>
        <w:t>цикловой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A0C4F">
        <w:rPr>
          <w:rFonts w:ascii="Times New Roman" w:hAnsi="Times New Roman" w:cs="Times New Roman"/>
          <w:sz w:val="28"/>
          <w:szCs w:val="28"/>
        </w:rPr>
        <w:t xml:space="preserve"> комиссии специальности 27.02.03 Автоматика и телемеханика на транспорте (железнодорожном транспорте)</w:t>
      </w:r>
      <w:r>
        <w:rPr>
          <w:rFonts w:ascii="Times New Roman" w:hAnsi="Times New Roman" w:cs="Times New Roman"/>
          <w:sz w:val="28"/>
          <w:szCs w:val="28"/>
        </w:rPr>
        <w:t xml:space="preserve">   «____</w:t>
      </w:r>
      <w:r w:rsidRPr="008A0C4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8A0C4F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A0C4F">
        <w:rPr>
          <w:rFonts w:ascii="Times New Roman" w:hAnsi="Times New Roman" w:cs="Times New Roman"/>
          <w:sz w:val="28"/>
          <w:szCs w:val="28"/>
        </w:rPr>
        <w:t xml:space="preserve"> г. Протокол №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7353B0" w:rsidRDefault="007353B0" w:rsidP="00D41512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3935"/>
        <w:gridCol w:w="2835"/>
        <w:gridCol w:w="2660"/>
      </w:tblGrid>
      <w:tr w:rsidR="007353B0" w:rsidRPr="00243323">
        <w:tc>
          <w:tcPr>
            <w:tcW w:w="3935" w:type="dxa"/>
          </w:tcPr>
          <w:p w:rsidR="007353B0" w:rsidRPr="00243323" w:rsidRDefault="007353B0" w:rsidP="00243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3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ПЦК 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353B0" w:rsidRPr="00243323" w:rsidRDefault="007353B0" w:rsidP="00243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</w:tcPr>
          <w:p w:rsidR="007353B0" w:rsidRPr="00243323" w:rsidRDefault="007353B0" w:rsidP="00243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3">
              <w:rPr>
                <w:rFonts w:ascii="Times New Roman" w:hAnsi="Times New Roman" w:cs="Times New Roman"/>
                <w:sz w:val="28"/>
                <w:szCs w:val="28"/>
              </w:rPr>
              <w:t>С.В. Некрасова</w:t>
            </w:r>
          </w:p>
        </w:tc>
      </w:tr>
      <w:tr w:rsidR="007353B0" w:rsidRPr="00243323">
        <w:tc>
          <w:tcPr>
            <w:tcW w:w="3935" w:type="dxa"/>
          </w:tcPr>
          <w:p w:rsidR="007353B0" w:rsidRPr="00243323" w:rsidRDefault="007353B0" w:rsidP="00243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3B0" w:rsidRPr="00243323" w:rsidRDefault="007353B0" w:rsidP="00243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3">
              <w:rPr>
                <w:rFonts w:ascii="Times New Roman" w:hAnsi="Times New Roman" w:cs="Times New Roman"/>
                <w:sz w:val="28"/>
                <w:szCs w:val="28"/>
              </w:rPr>
              <w:t>Руководитель ВКР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353B0" w:rsidRPr="00243323" w:rsidRDefault="007353B0" w:rsidP="00243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</w:tcPr>
          <w:p w:rsidR="007353B0" w:rsidRPr="00243323" w:rsidRDefault="007353B0" w:rsidP="00243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3B0" w:rsidRPr="00243323" w:rsidRDefault="007353B0" w:rsidP="00243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3">
              <w:rPr>
                <w:rFonts w:ascii="Times New Roman" w:hAnsi="Times New Roman" w:cs="Times New Roman"/>
                <w:sz w:val="28"/>
                <w:szCs w:val="28"/>
              </w:rPr>
              <w:t>В.Г. Вяткин</w:t>
            </w:r>
          </w:p>
        </w:tc>
      </w:tr>
      <w:tr w:rsidR="007353B0" w:rsidRPr="00243323">
        <w:tc>
          <w:tcPr>
            <w:tcW w:w="3935" w:type="dxa"/>
          </w:tcPr>
          <w:p w:rsidR="007353B0" w:rsidRPr="00243323" w:rsidRDefault="007353B0" w:rsidP="00243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3B0" w:rsidRPr="00243323" w:rsidRDefault="007353B0" w:rsidP="00243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3">
              <w:rPr>
                <w:rFonts w:ascii="Times New Roman" w:hAnsi="Times New Roman" w:cs="Times New Roman"/>
                <w:sz w:val="28"/>
                <w:szCs w:val="28"/>
              </w:rPr>
              <w:t>Задание к исполнению принял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353B0" w:rsidRPr="00243323" w:rsidRDefault="007353B0" w:rsidP="00243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</w:tcPr>
          <w:p w:rsidR="007353B0" w:rsidRPr="00243323" w:rsidRDefault="007353B0" w:rsidP="00243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3B0" w:rsidRPr="00243323" w:rsidRDefault="007353B0" w:rsidP="00243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О.А. Саянкова</w:t>
            </w:r>
          </w:p>
        </w:tc>
      </w:tr>
    </w:tbl>
    <w:p w:rsidR="007353B0" w:rsidRDefault="007353B0" w:rsidP="00D41512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7353B0" w:rsidRDefault="007353B0" w:rsidP="00D41512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7353B0" w:rsidRDefault="007353B0" w:rsidP="00D41512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7353B0" w:rsidRDefault="007353B0" w:rsidP="00D41512">
      <w:pPr>
        <w:tabs>
          <w:tab w:val="left" w:pos="142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7353B0" w:rsidRDefault="007353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353B0" w:rsidRPr="00632931" w:rsidRDefault="007353B0" w:rsidP="00D41512">
      <w:pPr>
        <w:pStyle w:val="Default"/>
        <w:jc w:val="center"/>
        <w:rPr>
          <w:color w:val="auto"/>
        </w:rPr>
      </w:pPr>
      <w:r w:rsidRPr="00632931">
        <w:rPr>
          <w:color w:val="auto"/>
        </w:rPr>
        <w:t>ФЕДЕРАЛЬНОЕ АГЕНТСТВО ЖЕЛЕЗНОДОРОЖНОГО ТРАНСПОРТА</w:t>
      </w:r>
    </w:p>
    <w:p w:rsidR="007353B0" w:rsidRPr="00632931" w:rsidRDefault="007353B0" w:rsidP="00D41512">
      <w:pPr>
        <w:pStyle w:val="Default"/>
        <w:jc w:val="center"/>
        <w:rPr>
          <w:color w:val="auto"/>
        </w:rPr>
      </w:pPr>
      <w:r w:rsidRPr="00632931">
        <w:rPr>
          <w:color w:val="auto"/>
        </w:rPr>
        <w:t xml:space="preserve">федеральное государственное бюджетное образовательное учреждение </w:t>
      </w:r>
    </w:p>
    <w:p w:rsidR="007353B0" w:rsidRPr="00632931" w:rsidRDefault="007353B0" w:rsidP="00D41512">
      <w:pPr>
        <w:pStyle w:val="Default"/>
        <w:jc w:val="center"/>
        <w:rPr>
          <w:color w:val="auto"/>
        </w:rPr>
      </w:pPr>
      <w:r w:rsidRPr="00632931">
        <w:rPr>
          <w:color w:val="auto"/>
        </w:rPr>
        <w:t>высшего образования</w:t>
      </w:r>
    </w:p>
    <w:p w:rsidR="007353B0" w:rsidRPr="00632931" w:rsidRDefault="007353B0" w:rsidP="00D415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2931">
        <w:rPr>
          <w:rFonts w:ascii="Times New Roman" w:hAnsi="Times New Roman" w:cs="Times New Roman"/>
          <w:sz w:val="24"/>
          <w:szCs w:val="24"/>
        </w:rPr>
        <w:t>«ОМСКИЙ ГОСУДАРСТВЕННЫЙ УНИВЕРСИТЕТ ПУТЕЙ СООБЩЕНИЯ»</w:t>
      </w:r>
    </w:p>
    <w:p w:rsidR="007353B0" w:rsidRPr="00632931" w:rsidRDefault="007353B0" w:rsidP="00D4151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632931">
        <w:rPr>
          <w:rFonts w:ascii="Times New Roman" w:hAnsi="Times New Roman" w:cs="Times New Roman"/>
          <w:sz w:val="24"/>
          <w:szCs w:val="24"/>
        </w:rPr>
        <w:t>(ОмГУПС (ОмИИТ))</w:t>
      </w:r>
    </w:p>
    <w:p w:rsidR="007353B0" w:rsidRPr="00632931" w:rsidRDefault="007353B0" w:rsidP="00D4151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632931">
        <w:rPr>
          <w:rFonts w:ascii="Times New Roman" w:hAnsi="Times New Roman" w:cs="Times New Roman"/>
          <w:noProof/>
          <w:sz w:val="24"/>
          <w:szCs w:val="24"/>
        </w:rPr>
        <w:t>структурное подразделение среднего профессионального образования</w:t>
      </w:r>
    </w:p>
    <w:p w:rsidR="007353B0" w:rsidRPr="00632931" w:rsidRDefault="007353B0" w:rsidP="00D4151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632931">
        <w:rPr>
          <w:rFonts w:ascii="Times New Roman" w:hAnsi="Times New Roman" w:cs="Times New Roman"/>
          <w:sz w:val="24"/>
          <w:szCs w:val="24"/>
        </w:rPr>
        <w:t>«Омский техникум железнодорожного транспорта»</w:t>
      </w:r>
    </w:p>
    <w:p w:rsidR="007353B0" w:rsidRDefault="007353B0" w:rsidP="00D4151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632931">
        <w:rPr>
          <w:rFonts w:ascii="Times New Roman" w:hAnsi="Times New Roman" w:cs="Times New Roman"/>
          <w:noProof/>
          <w:sz w:val="24"/>
          <w:szCs w:val="24"/>
        </w:rPr>
        <w:t>(СП СПО ОТЖТ)</w:t>
      </w:r>
    </w:p>
    <w:p w:rsidR="007353B0" w:rsidRDefault="007353B0" w:rsidP="00D4151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7353B0" w:rsidRPr="008A0C4F" w:rsidRDefault="007353B0" w:rsidP="00D41512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ook w:val="01E0"/>
      </w:tblPr>
      <w:tblGrid>
        <w:gridCol w:w="5069"/>
      </w:tblGrid>
      <w:tr w:rsidR="007353B0" w:rsidRPr="00243323">
        <w:tc>
          <w:tcPr>
            <w:tcW w:w="5069" w:type="dxa"/>
          </w:tcPr>
          <w:p w:rsidR="007353B0" w:rsidRPr="00243323" w:rsidRDefault="007353B0" w:rsidP="00F85E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3">
              <w:rPr>
                <w:rFonts w:ascii="Times New Roman" w:hAnsi="Times New Roman" w:cs="Times New Roman"/>
                <w:sz w:val="28"/>
                <w:szCs w:val="28"/>
              </w:rPr>
              <w:t xml:space="preserve">Утверждаю: </w:t>
            </w:r>
          </w:p>
        </w:tc>
      </w:tr>
      <w:tr w:rsidR="007353B0" w:rsidRPr="00243323">
        <w:tc>
          <w:tcPr>
            <w:tcW w:w="5069" w:type="dxa"/>
          </w:tcPr>
          <w:p w:rsidR="007353B0" w:rsidRPr="00243323" w:rsidRDefault="007353B0" w:rsidP="00F85E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3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</w:t>
            </w:r>
          </w:p>
        </w:tc>
      </w:tr>
      <w:tr w:rsidR="007353B0" w:rsidRPr="00243323">
        <w:tc>
          <w:tcPr>
            <w:tcW w:w="5069" w:type="dxa"/>
          </w:tcPr>
          <w:p w:rsidR="007353B0" w:rsidRPr="00243323" w:rsidRDefault="007353B0" w:rsidP="00F85EA1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3">
              <w:rPr>
                <w:rFonts w:ascii="Times New Roman" w:hAnsi="Times New Roman" w:cs="Times New Roman"/>
                <w:sz w:val="28"/>
                <w:szCs w:val="28"/>
              </w:rPr>
              <w:t>по учебной работе СП СПО ОТЖТ</w:t>
            </w:r>
          </w:p>
        </w:tc>
      </w:tr>
      <w:tr w:rsidR="007353B0" w:rsidRPr="00243323">
        <w:tc>
          <w:tcPr>
            <w:tcW w:w="5069" w:type="dxa"/>
          </w:tcPr>
          <w:p w:rsidR="007353B0" w:rsidRPr="00243323" w:rsidRDefault="007353B0" w:rsidP="00F85EA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noProof/>
              </w:rPr>
              <w:pict>
                <v:line id="_x0000_s1032" style="position:absolute;left:0;text-align:left;flip:y;z-index:251653632;mso-position-horizontal-relative:text;mso-position-vertical-relative:text" from="-1.4pt,11.85pt" to="133.6pt,12pt">
                  <w10:wrap side="left"/>
                </v:line>
              </w:pict>
            </w:r>
            <w:r w:rsidRPr="00243323">
              <w:rPr>
                <w:rFonts w:ascii="Times New Roman" w:hAnsi="Times New Roman" w:cs="Times New Roman"/>
                <w:sz w:val="28"/>
                <w:szCs w:val="28"/>
              </w:rPr>
              <w:t>С.А.Писаренко</w:t>
            </w:r>
          </w:p>
        </w:tc>
      </w:tr>
      <w:tr w:rsidR="007353B0" w:rsidRPr="00243323">
        <w:tc>
          <w:tcPr>
            <w:tcW w:w="5069" w:type="dxa"/>
          </w:tcPr>
          <w:p w:rsidR="007353B0" w:rsidRPr="00243323" w:rsidRDefault="007353B0" w:rsidP="00F85E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pict>
                <v:line id="_x0000_s1033" style="position:absolute;left:0;text-align:left;flip:y;z-index:251655680;mso-position-horizontal-relative:text;mso-position-vertical-relative:text" from="40pt,14.2pt" to="173.15pt,14.2pt">
                  <w10:wrap side="left"/>
                </v:line>
              </w:pict>
            </w:r>
            <w:r>
              <w:rPr>
                <w:noProof/>
              </w:rPr>
              <w:pict>
                <v:line id="_x0000_s1034" style="position:absolute;left:0;text-align:left;flip:y;z-index:251654656;mso-position-horizontal-relative:text;mso-position-vertical-relative:text" from="7.6pt,13.8pt" to="25.6pt,13.95pt">
                  <w10:wrap side="left"/>
                </v:line>
              </w:pict>
            </w:r>
            <w:r w:rsidRPr="00243323">
              <w:rPr>
                <w:rFonts w:ascii="Times New Roman" w:hAnsi="Times New Roman" w:cs="Times New Roman"/>
                <w:sz w:val="28"/>
                <w:szCs w:val="28"/>
              </w:rPr>
              <w:t>«     »                                          2019 г.</w:t>
            </w:r>
          </w:p>
        </w:tc>
      </w:tr>
    </w:tbl>
    <w:tbl>
      <w:tblPr>
        <w:tblW w:w="0" w:type="auto"/>
        <w:jc w:val="right"/>
        <w:tblLook w:val="01E0"/>
      </w:tblPr>
      <w:tblGrid>
        <w:gridCol w:w="5069"/>
      </w:tblGrid>
      <w:tr w:rsidR="007353B0" w:rsidRPr="00243323">
        <w:trPr>
          <w:jc w:val="right"/>
        </w:trPr>
        <w:tc>
          <w:tcPr>
            <w:tcW w:w="5069" w:type="dxa"/>
          </w:tcPr>
          <w:p w:rsidR="007353B0" w:rsidRPr="00243323" w:rsidRDefault="007353B0" w:rsidP="00F85E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3B0" w:rsidRPr="00243323">
        <w:trPr>
          <w:jc w:val="right"/>
        </w:trPr>
        <w:tc>
          <w:tcPr>
            <w:tcW w:w="5069" w:type="dxa"/>
          </w:tcPr>
          <w:p w:rsidR="007353B0" w:rsidRPr="00243323" w:rsidRDefault="007353B0" w:rsidP="00F85E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3B0" w:rsidRPr="00243323">
        <w:trPr>
          <w:jc w:val="right"/>
        </w:trPr>
        <w:tc>
          <w:tcPr>
            <w:tcW w:w="5069" w:type="dxa"/>
          </w:tcPr>
          <w:p w:rsidR="007353B0" w:rsidRPr="00243323" w:rsidRDefault="007353B0" w:rsidP="00F85EA1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3B0" w:rsidRPr="00243323">
        <w:trPr>
          <w:jc w:val="right"/>
        </w:trPr>
        <w:tc>
          <w:tcPr>
            <w:tcW w:w="5069" w:type="dxa"/>
          </w:tcPr>
          <w:p w:rsidR="007353B0" w:rsidRPr="00243323" w:rsidRDefault="007353B0" w:rsidP="00F85EA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</w:tr>
      <w:tr w:rsidR="007353B0" w:rsidRPr="00243323">
        <w:trPr>
          <w:jc w:val="right"/>
        </w:trPr>
        <w:tc>
          <w:tcPr>
            <w:tcW w:w="5069" w:type="dxa"/>
          </w:tcPr>
          <w:p w:rsidR="007353B0" w:rsidRPr="00243323" w:rsidRDefault="007353B0" w:rsidP="00F85E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53B0" w:rsidRPr="008A0C4F" w:rsidRDefault="007353B0" w:rsidP="00D415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53B0" w:rsidRPr="008A0C4F" w:rsidRDefault="007353B0" w:rsidP="00D415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0C4F">
        <w:rPr>
          <w:rFonts w:ascii="Times New Roman" w:hAnsi="Times New Roman" w:cs="Times New Roman"/>
          <w:sz w:val="28"/>
          <w:szCs w:val="28"/>
        </w:rPr>
        <w:t>Задание</w:t>
      </w:r>
    </w:p>
    <w:p w:rsidR="007353B0" w:rsidRPr="008A0C4F" w:rsidRDefault="007353B0" w:rsidP="00D415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0C4F">
        <w:rPr>
          <w:rFonts w:ascii="Times New Roman" w:hAnsi="Times New Roman" w:cs="Times New Roman"/>
          <w:sz w:val="28"/>
          <w:szCs w:val="28"/>
        </w:rPr>
        <w:t>на выпускную квалификационную работу</w:t>
      </w:r>
    </w:p>
    <w:p w:rsidR="007353B0" w:rsidRDefault="007353B0" w:rsidP="00D415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A0C4F">
        <w:rPr>
          <w:rFonts w:ascii="Times New Roman" w:hAnsi="Times New Roman" w:cs="Times New Roman"/>
          <w:sz w:val="28"/>
          <w:szCs w:val="28"/>
        </w:rPr>
        <w:t>бучающе</w:t>
      </w:r>
      <w:r>
        <w:rPr>
          <w:rFonts w:ascii="Times New Roman" w:hAnsi="Times New Roman" w:cs="Times New Roman"/>
          <w:sz w:val="28"/>
          <w:szCs w:val="28"/>
        </w:rPr>
        <w:t xml:space="preserve">гося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0C4F">
        <w:rPr>
          <w:rFonts w:ascii="Times New Roman" w:hAnsi="Times New Roman" w:cs="Times New Roman"/>
          <w:sz w:val="28"/>
          <w:szCs w:val="28"/>
        </w:rPr>
        <w:t>курса, группы АТМ-</w:t>
      </w:r>
      <w:r>
        <w:rPr>
          <w:rFonts w:ascii="Times New Roman" w:hAnsi="Times New Roman" w:cs="Times New Roman"/>
          <w:sz w:val="28"/>
          <w:szCs w:val="28"/>
        </w:rPr>
        <w:t>149</w:t>
      </w:r>
      <w:r w:rsidRPr="008A0C4F">
        <w:rPr>
          <w:rFonts w:ascii="Times New Roman" w:hAnsi="Times New Roman" w:cs="Times New Roman"/>
          <w:sz w:val="28"/>
          <w:szCs w:val="28"/>
        </w:rPr>
        <w:t xml:space="preserve"> специальности 27.02.03 Автоматика и телемеханика на транспорте (железнодорожном транспорте) </w:t>
      </w:r>
    </w:p>
    <w:p w:rsidR="007353B0" w:rsidRDefault="007353B0" w:rsidP="00D415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>Касаю Никите Андреевичу</w:t>
      </w:r>
    </w:p>
    <w:p w:rsidR="007353B0" w:rsidRPr="008A0C4F" w:rsidRDefault="007353B0" w:rsidP="00D415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7353B0" w:rsidRPr="008A0C4F" w:rsidRDefault="007353B0" w:rsidP="00D415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C4F">
        <w:rPr>
          <w:rFonts w:ascii="Times New Roman" w:hAnsi="Times New Roman" w:cs="Times New Roman"/>
          <w:b/>
          <w:bCs/>
          <w:sz w:val="28"/>
          <w:szCs w:val="28"/>
        </w:rPr>
        <w:t xml:space="preserve">Тема выпускной квалификационной работы: </w:t>
      </w:r>
      <w:r w:rsidRPr="00867FED">
        <w:rPr>
          <w:rFonts w:ascii="Times New Roman" w:hAnsi="Times New Roman" w:cs="Times New Roman"/>
          <w:color w:val="00B050"/>
          <w:sz w:val="28"/>
          <w:szCs w:val="28"/>
        </w:rPr>
        <w:t xml:space="preserve">«Оборудование </w:t>
      </w:r>
      <w:r>
        <w:rPr>
          <w:rFonts w:ascii="Times New Roman" w:hAnsi="Times New Roman" w:cs="Times New Roman"/>
          <w:color w:val="00B050"/>
          <w:sz w:val="28"/>
          <w:szCs w:val="28"/>
        </w:rPr>
        <w:t>учебного полигона устройствами горочной автоматики</w:t>
      </w:r>
      <w:r w:rsidRPr="00867FED">
        <w:rPr>
          <w:rFonts w:ascii="Times New Roman" w:hAnsi="Times New Roman" w:cs="Times New Roman"/>
          <w:color w:val="00B050"/>
          <w:sz w:val="28"/>
          <w:szCs w:val="28"/>
        </w:rPr>
        <w:t>»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8A0C4F">
        <w:rPr>
          <w:rFonts w:ascii="Times New Roman" w:hAnsi="Times New Roman" w:cs="Times New Roman"/>
          <w:sz w:val="28"/>
          <w:szCs w:val="28"/>
        </w:rPr>
        <w:t>задана в соответствии с приказом по университету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90F">
        <w:rPr>
          <w:rFonts w:ascii="Times New Roman" w:hAnsi="Times New Roman" w:cs="Times New Roman"/>
          <w:color w:val="339966"/>
          <w:sz w:val="28"/>
          <w:szCs w:val="28"/>
        </w:rPr>
        <w:t>№ 552/с от 11 марта 2019 г.</w:t>
      </w:r>
    </w:p>
    <w:p w:rsidR="007353B0" w:rsidRPr="008A0C4F" w:rsidRDefault="007353B0" w:rsidP="00D41512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7353B0" w:rsidRPr="008A0C4F" w:rsidRDefault="007353B0" w:rsidP="00D41512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position w:val="-10"/>
          <w:sz w:val="28"/>
          <w:szCs w:val="28"/>
        </w:rPr>
      </w:pPr>
      <w:r w:rsidRPr="008A0C4F">
        <w:rPr>
          <w:rFonts w:ascii="Times New Roman" w:hAnsi="Times New Roman" w:cs="Times New Roman"/>
          <w:b/>
          <w:bCs/>
          <w:position w:val="-10"/>
          <w:sz w:val="28"/>
          <w:szCs w:val="28"/>
        </w:rPr>
        <w:t xml:space="preserve">Исходные данные к выпускной квалификационной работе. </w:t>
      </w:r>
    </w:p>
    <w:p w:rsidR="007353B0" w:rsidRPr="00B83249" w:rsidRDefault="007353B0" w:rsidP="00D415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8000"/>
          <w:sz w:val="28"/>
          <w:szCs w:val="28"/>
        </w:rPr>
      </w:pPr>
      <w:r w:rsidRPr="00B83249">
        <w:rPr>
          <w:rFonts w:ascii="Times New Roman" w:hAnsi="Times New Roman" w:cs="Times New Roman"/>
          <w:color w:val="008000"/>
          <w:sz w:val="28"/>
          <w:szCs w:val="28"/>
        </w:rPr>
        <w:t>План учебного полигона</w:t>
      </w:r>
    </w:p>
    <w:p w:rsidR="007353B0" w:rsidRPr="008A0C4F" w:rsidRDefault="007353B0" w:rsidP="00D41512">
      <w:pPr>
        <w:spacing w:after="0" w:line="240" w:lineRule="auto"/>
        <w:ind w:left="-360"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7353B0" w:rsidRPr="008A0C4F" w:rsidRDefault="007353B0" w:rsidP="00D41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C4F">
        <w:rPr>
          <w:rFonts w:ascii="Times New Roman" w:hAnsi="Times New Roman" w:cs="Times New Roman"/>
          <w:b/>
          <w:bCs/>
          <w:sz w:val="28"/>
          <w:szCs w:val="28"/>
        </w:rPr>
        <w:t>Содержание расчетно-пояснительной записки</w:t>
      </w:r>
      <w:r w:rsidRPr="008A0C4F">
        <w:rPr>
          <w:rFonts w:ascii="Times New Roman" w:hAnsi="Times New Roman" w:cs="Times New Roman"/>
          <w:sz w:val="28"/>
          <w:szCs w:val="28"/>
        </w:rPr>
        <w:t xml:space="preserve"> (перечень подлежащих разработке вопросов).</w:t>
      </w:r>
    </w:p>
    <w:p w:rsidR="007353B0" w:rsidRPr="00B83249" w:rsidRDefault="007353B0" w:rsidP="00D415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8000"/>
          <w:sz w:val="28"/>
          <w:szCs w:val="28"/>
        </w:rPr>
      </w:pPr>
      <w:r w:rsidRPr="00B83249">
        <w:rPr>
          <w:rFonts w:ascii="Times New Roman" w:hAnsi="Times New Roman" w:cs="Times New Roman"/>
          <w:color w:val="008000"/>
          <w:sz w:val="28"/>
          <w:szCs w:val="28"/>
        </w:rPr>
        <w:t>1 Теоретический раздел</w:t>
      </w:r>
    </w:p>
    <w:p w:rsidR="007353B0" w:rsidRPr="00B83249" w:rsidRDefault="007353B0" w:rsidP="00D4151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8000"/>
          <w:sz w:val="28"/>
          <w:szCs w:val="28"/>
        </w:rPr>
      </w:pPr>
      <w:r w:rsidRPr="00B83249">
        <w:rPr>
          <w:rFonts w:ascii="Times New Roman" w:hAnsi="Times New Roman" w:cs="Times New Roman"/>
          <w:color w:val="008000"/>
          <w:sz w:val="28"/>
          <w:szCs w:val="28"/>
        </w:rPr>
        <w:t>1.1. Устройства автоматики сортировочных горок</w:t>
      </w:r>
    </w:p>
    <w:p w:rsidR="007353B0" w:rsidRPr="00867FED" w:rsidRDefault="007353B0" w:rsidP="00D41512">
      <w:pPr>
        <w:spacing w:after="0" w:line="240" w:lineRule="auto"/>
        <w:ind w:left="115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Описать какие устройства применяются на горках </w:t>
      </w:r>
    </w:p>
    <w:p w:rsidR="007353B0" w:rsidRPr="00B83249" w:rsidRDefault="007353B0" w:rsidP="00D41512">
      <w:pPr>
        <w:spacing w:after="0" w:line="240" w:lineRule="auto"/>
        <w:ind w:firstLine="708"/>
        <w:rPr>
          <w:rFonts w:ascii="Times New Roman" w:hAnsi="Times New Roman" w:cs="Times New Roman"/>
          <w:color w:val="008000"/>
          <w:sz w:val="28"/>
          <w:szCs w:val="28"/>
        </w:rPr>
      </w:pPr>
      <w:r w:rsidRPr="00B83249">
        <w:rPr>
          <w:rFonts w:ascii="Times New Roman" w:hAnsi="Times New Roman" w:cs="Times New Roman"/>
          <w:color w:val="008000"/>
          <w:sz w:val="28"/>
          <w:szCs w:val="28"/>
        </w:rPr>
        <w:t>1.2 Характеристика учебного полигона</w:t>
      </w:r>
    </w:p>
    <w:p w:rsidR="007353B0" w:rsidRPr="00867FED" w:rsidRDefault="007353B0" w:rsidP="00D41512">
      <w:pPr>
        <w:spacing w:after="0" w:line="240" w:lineRule="auto"/>
        <w:ind w:left="1159"/>
        <w:rPr>
          <w:rFonts w:ascii="Times New Roman" w:hAnsi="Times New Roman" w:cs="Times New Roman"/>
          <w:color w:val="FF0000"/>
          <w:sz w:val="28"/>
          <w:szCs w:val="28"/>
        </w:rPr>
      </w:pPr>
      <w:r w:rsidRPr="00867FED">
        <w:rPr>
          <w:rFonts w:ascii="Times New Roman" w:hAnsi="Times New Roman" w:cs="Times New Roman"/>
          <w:color w:val="FF0000"/>
          <w:sz w:val="28"/>
          <w:szCs w:val="28"/>
        </w:rPr>
        <w:t>Описать что есть на полигоне и что из этого – сколько точек, объекты ЭЦ</w:t>
      </w:r>
      <w:r>
        <w:rPr>
          <w:rFonts w:ascii="Times New Roman" w:hAnsi="Times New Roman" w:cs="Times New Roman"/>
          <w:color w:val="FF0000"/>
          <w:sz w:val="28"/>
          <w:szCs w:val="28"/>
        </w:rPr>
        <w:t>, где предполагается размещать горочные устройства</w:t>
      </w:r>
    </w:p>
    <w:p w:rsidR="007353B0" w:rsidRPr="00B83249" w:rsidRDefault="007353B0" w:rsidP="00D4151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8000"/>
          <w:sz w:val="28"/>
          <w:szCs w:val="28"/>
        </w:rPr>
      </w:pPr>
      <w:r w:rsidRPr="00B83249">
        <w:rPr>
          <w:rFonts w:ascii="Times New Roman" w:hAnsi="Times New Roman" w:cs="Times New Roman"/>
          <w:color w:val="008000"/>
          <w:sz w:val="28"/>
          <w:szCs w:val="28"/>
        </w:rPr>
        <w:t>1.3 Оборудование полигона устройствами горочной автоматики</w:t>
      </w:r>
    </w:p>
    <w:p w:rsidR="007353B0" w:rsidRPr="00B83249" w:rsidRDefault="007353B0" w:rsidP="00D4151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83249">
        <w:rPr>
          <w:rFonts w:ascii="Times New Roman" w:hAnsi="Times New Roman" w:cs="Times New Roman"/>
          <w:color w:val="FF0000"/>
          <w:sz w:val="28"/>
          <w:szCs w:val="28"/>
        </w:rPr>
        <w:t>1.3.1 Принципиальные схемы</w:t>
      </w:r>
    </w:p>
    <w:p w:rsidR="007353B0" w:rsidRPr="00B83249" w:rsidRDefault="007353B0" w:rsidP="00D41512">
      <w:pPr>
        <w:spacing w:after="0" w:line="240" w:lineRule="auto"/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  <w:r w:rsidRPr="00B83249">
        <w:rPr>
          <w:rFonts w:ascii="Times New Roman" w:hAnsi="Times New Roman" w:cs="Times New Roman"/>
          <w:color w:val="FF0000"/>
          <w:sz w:val="28"/>
          <w:szCs w:val="28"/>
        </w:rPr>
        <w:t>1.3.2 Монтажные схемы</w:t>
      </w:r>
    </w:p>
    <w:p w:rsidR="007353B0" w:rsidRPr="00B83249" w:rsidRDefault="007353B0" w:rsidP="00D41512">
      <w:pPr>
        <w:spacing w:after="0" w:line="240" w:lineRule="auto"/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  <w:r w:rsidRPr="00B83249">
        <w:rPr>
          <w:rFonts w:ascii="Times New Roman" w:hAnsi="Times New Roman" w:cs="Times New Roman"/>
          <w:color w:val="FF0000"/>
          <w:sz w:val="28"/>
          <w:szCs w:val="28"/>
        </w:rPr>
        <w:t>1.3.3 Схемы кабельных сетей</w:t>
      </w:r>
    </w:p>
    <w:p w:rsidR="007353B0" w:rsidRPr="00A05BFC" w:rsidRDefault="007353B0" w:rsidP="00D415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5BFC">
        <w:rPr>
          <w:rFonts w:ascii="Times New Roman" w:hAnsi="Times New Roman" w:cs="Times New Roman"/>
          <w:sz w:val="28"/>
          <w:szCs w:val="28"/>
        </w:rPr>
        <w:t>2 Технологический раздел</w:t>
      </w:r>
    </w:p>
    <w:p w:rsidR="007353B0" w:rsidRPr="00FD5BEC" w:rsidRDefault="007353B0" w:rsidP="00D415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5BEC">
        <w:rPr>
          <w:rFonts w:ascii="Times New Roman" w:hAnsi="Times New Roman" w:cs="Times New Roman"/>
          <w:sz w:val="28"/>
          <w:szCs w:val="28"/>
        </w:rPr>
        <w:t>2.1 Техническое обслуживание устройств горочной автоматики</w:t>
      </w:r>
    </w:p>
    <w:p w:rsidR="007353B0" w:rsidRDefault="007353B0" w:rsidP="00D4151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83249">
        <w:rPr>
          <w:rFonts w:ascii="Times New Roman" w:hAnsi="Times New Roman" w:cs="Times New Roman"/>
          <w:color w:val="FF0000"/>
          <w:sz w:val="28"/>
          <w:szCs w:val="28"/>
        </w:rPr>
        <w:t>2.2 Руководство пользователя к устройствам  учебного полигона</w:t>
      </w:r>
    </w:p>
    <w:p w:rsidR="007353B0" w:rsidRPr="00B83249" w:rsidRDefault="007353B0" w:rsidP="00D41512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83249">
        <w:rPr>
          <w:rFonts w:ascii="Times New Roman" w:hAnsi="Times New Roman" w:cs="Times New Roman"/>
          <w:i/>
          <w:iCs/>
          <w:color w:val="FF0000"/>
          <w:sz w:val="28"/>
          <w:szCs w:val="28"/>
        </w:rPr>
        <w:t>Как пользоваться ????</w:t>
      </w:r>
    </w:p>
    <w:p w:rsidR="007353B0" w:rsidRPr="00A05BFC" w:rsidRDefault="007353B0" w:rsidP="00D415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05BFC">
        <w:rPr>
          <w:rFonts w:ascii="Times New Roman" w:hAnsi="Times New Roman" w:cs="Times New Roman"/>
          <w:sz w:val="28"/>
          <w:szCs w:val="28"/>
        </w:rPr>
        <w:t xml:space="preserve">3 Экономический раздел </w:t>
      </w:r>
    </w:p>
    <w:p w:rsidR="007353B0" w:rsidRPr="00B83249" w:rsidRDefault="007353B0" w:rsidP="00D4151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8000"/>
          <w:sz w:val="28"/>
          <w:szCs w:val="28"/>
        </w:rPr>
      </w:pPr>
      <w:r w:rsidRPr="00B83249">
        <w:rPr>
          <w:rFonts w:ascii="Times New Roman" w:hAnsi="Times New Roman" w:cs="Times New Roman"/>
          <w:color w:val="008000"/>
          <w:sz w:val="28"/>
          <w:szCs w:val="28"/>
        </w:rPr>
        <w:t xml:space="preserve">3.1 Расчет необходимого оборудования </w:t>
      </w:r>
      <w:r w:rsidRPr="00B83249">
        <w:rPr>
          <w:rFonts w:ascii="Times New Roman" w:hAnsi="Times New Roman" w:cs="Times New Roman"/>
          <w:color w:val="FF0000"/>
          <w:sz w:val="28"/>
          <w:szCs w:val="28"/>
        </w:rPr>
        <w:t>и стоимости</w:t>
      </w:r>
      <w:r w:rsidRPr="00B83249">
        <w:rPr>
          <w:rFonts w:ascii="Times New Roman" w:hAnsi="Times New Roman" w:cs="Times New Roman"/>
          <w:color w:val="008000"/>
          <w:sz w:val="28"/>
          <w:szCs w:val="28"/>
        </w:rPr>
        <w:t xml:space="preserve"> оборудования учебного полигона</w:t>
      </w:r>
    </w:p>
    <w:p w:rsidR="007353B0" w:rsidRPr="00A05BFC" w:rsidRDefault="007353B0" w:rsidP="00D4151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05BFC">
        <w:rPr>
          <w:rFonts w:ascii="Times New Roman" w:hAnsi="Times New Roman" w:cs="Times New Roman"/>
          <w:sz w:val="28"/>
          <w:szCs w:val="28"/>
        </w:rPr>
        <w:t>4 Вопросы безопасности движения поездов, охраны труда и охраны окружающей среды</w:t>
      </w:r>
    </w:p>
    <w:p w:rsidR="007353B0" w:rsidRPr="00B83249" w:rsidRDefault="007353B0" w:rsidP="00D4151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339966"/>
          <w:sz w:val="28"/>
          <w:szCs w:val="28"/>
        </w:rPr>
      </w:pPr>
      <w:r w:rsidRPr="00B83249">
        <w:rPr>
          <w:rFonts w:ascii="Times New Roman" w:hAnsi="Times New Roman" w:cs="Times New Roman"/>
          <w:color w:val="339966"/>
          <w:sz w:val="28"/>
          <w:szCs w:val="28"/>
        </w:rPr>
        <w:t xml:space="preserve">4.1 Влияние горочных устройств автоматики на безопасность движения </w:t>
      </w:r>
    </w:p>
    <w:p w:rsidR="007353B0" w:rsidRPr="00A05BFC" w:rsidRDefault="007353B0" w:rsidP="00D4151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3249">
        <w:rPr>
          <w:rFonts w:ascii="Times New Roman" w:hAnsi="Times New Roman" w:cs="Times New Roman"/>
          <w:color w:val="339966"/>
          <w:sz w:val="28"/>
          <w:szCs w:val="28"/>
        </w:rPr>
        <w:t>4.2 Техника безопасности при обслуживании горочных устройств автоматкики</w:t>
      </w:r>
      <w:r w:rsidRPr="0033534C">
        <w:rPr>
          <w:rFonts w:ascii="Times New Roman" w:hAnsi="Times New Roman" w:cs="Times New Roman"/>
          <w:color w:val="FFC000"/>
          <w:sz w:val="28"/>
          <w:szCs w:val="28"/>
        </w:rPr>
        <w:t xml:space="preserve"> </w:t>
      </w:r>
    </w:p>
    <w:p w:rsidR="007353B0" w:rsidRPr="00B83249" w:rsidRDefault="007353B0" w:rsidP="00D41512">
      <w:pPr>
        <w:spacing w:after="0" w:line="240" w:lineRule="auto"/>
        <w:ind w:firstLine="709"/>
        <w:rPr>
          <w:rFonts w:ascii="Times New Roman" w:hAnsi="Times New Roman" w:cs="Times New Roman"/>
          <w:color w:val="339966"/>
          <w:sz w:val="28"/>
          <w:szCs w:val="28"/>
        </w:rPr>
      </w:pPr>
      <w:r w:rsidRPr="00B83249">
        <w:rPr>
          <w:rFonts w:ascii="Times New Roman" w:hAnsi="Times New Roman" w:cs="Times New Roman"/>
          <w:color w:val="339966"/>
          <w:sz w:val="28"/>
          <w:szCs w:val="28"/>
        </w:rPr>
        <w:t>4.3 Влияние железной дороги на экологию</w:t>
      </w:r>
    </w:p>
    <w:p w:rsidR="007353B0" w:rsidRPr="00A05BFC" w:rsidRDefault="007353B0" w:rsidP="00D4151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05BFC">
        <w:rPr>
          <w:rFonts w:ascii="Times New Roman" w:hAnsi="Times New Roman" w:cs="Times New Roman"/>
          <w:sz w:val="28"/>
          <w:szCs w:val="28"/>
        </w:rPr>
        <w:t xml:space="preserve">Заключение </w:t>
      </w:r>
    </w:p>
    <w:p w:rsidR="007353B0" w:rsidRPr="00A05BFC" w:rsidRDefault="007353B0" w:rsidP="00D4151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05BFC">
        <w:rPr>
          <w:rFonts w:ascii="Times New Roman" w:hAnsi="Times New Roman" w:cs="Times New Roman"/>
          <w:sz w:val="28"/>
          <w:szCs w:val="28"/>
        </w:rPr>
        <w:t>Библиографический список</w:t>
      </w:r>
    </w:p>
    <w:p w:rsidR="007353B0" w:rsidRPr="00236F52" w:rsidRDefault="007353B0" w:rsidP="00D415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7353B0" w:rsidRPr="00541F28" w:rsidRDefault="007353B0" w:rsidP="00D415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1F28">
        <w:rPr>
          <w:rFonts w:ascii="Times New Roman" w:hAnsi="Times New Roman" w:cs="Times New Roman"/>
          <w:b/>
          <w:bCs/>
          <w:sz w:val="28"/>
          <w:szCs w:val="28"/>
        </w:rPr>
        <w:t>Графический материал</w:t>
      </w:r>
    </w:p>
    <w:p w:rsidR="007353B0" w:rsidRPr="00B83249" w:rsidRDefault="007353B0" w:rsidP="00D4151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339966"/>
          <w:sz w:val="28"/>
          <w:szCs w:val="28"/>
        </w:rPr>
      </w:pPr>
      <w:r w:rsidRPr="00B83249">
        <w:rPr>
          <w:rFonts w:ascii="Times New Roman" w:hAnsi="Times New Roman" w:cs="Times New Roman"/>
          <w:color w:val="339966"/>
          <w:sz w:val="28"/>
          <w:szCs w:val="28"/>
        </w:rPr>
        <w:t>Лист 1 Размещение оборудования</w:t>
      </w:r>
    </w:p>
    <w:p w:rsidR="007353B0" w:rsidRPr="00B83249" w:rsidRDefault="007353B0" w:rsidP="00D4151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339966"/>
          <w:sz w:val="28"/>
          <w:szCs w:val="28"/>
        </w:rPr>
      </w:pPr>
      <w:r w:rsidRPr="00B83249">
        <w:rPr>
          <w:rFonts w:ascii="Times New Roman" w:hAnsi="Times New Roman" w:cs="Times New Roman"/>
          <w:color w:val="339966"/>
          <w:sz w:val="28"/>
          <w:szCs w:val="28"/>
        </w:rPr>
        <w:t>Лист 2 Принципиальные схемы</w:t>
      </w:r>
    </w:p>
    <w:p w:rsidR="007353B0" w:rsidRPr="00B83249" w:rsidRDefault="007353B0" w:rsidP="00D41512">
      <w:pPr>
        <w:spacing w:after="0" w:line="240" w:lineRule="auto"/>
        <w:ind w:firstLine="708"/>
        <w:rPr>
          <w:rFonts w:ascii="Times New Roman" w:hAnsi="Times New Roman" w:cs="Times New Roman"/>
          <w:color w:val="339966"/>
          <w:sz w:val="28"/>
          <w:szCs w:val="28"/>
        </w:rPr>
      </w:pPr>
      <w:r w:rsidRPr="00B83249">
        <w:rPr>
          <w:rFonts w:ascii="Times New Roman" w:hAnsi="Times New Roman" w:cs="Times New Roman"/>
          <w:color w:val="339966"/>
          <w:sz w:val="28"/>
          <w:szCs w:val="28"/>
        </w:rPr>
        <w:t>Лист 3 Монтажные схемы</w:t>
      </w:r>
    </w:p>
    <w:p w:rsidR="007353B0" w:rsidRDefault="007353B0" w:rsidP="00D415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353B0" w:rsidRPr="008A0C4F" w:rsidRDefault="007353B0" w:rsidP="00D41512">
      <w:pPr>
        <w:pStyle w:val="Heading3"/>
        <w:spacing w:before="0" w:after="0"/>
        <w:jc w:val="center"/>
        <w:rPr>
          <w:b/>
          <w:bCs/>
        </w:rPr>
      </w:pPr>
      <w:r w:rsidRPr="008A0C4F">
        <w:rPr>
          <w:b/>
          <w:bCs/>
        </w:rPr>
        <w:t>Календарный план</w:t>
      </w:r>
    </w:p>
    <w:tbl>
      <w:tblPr>
        <w:tblW w:w="4887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3"/>
        <w:gridCol w:w="1701"/>
        <w:gridCol w:w="1701"/>
        <w:gridCol w:w="1701"/>
      </w:tblGrid>
      <w:tr w:rsidR="007353B0" w:rsidRPr="00243323">
        <w:trPr>
          <w:trHeight w:val="1025"/>
        </w:trPr>
        <w:tc>
          <w:tcPr>
            <w:tcW w:w="2273" w:type="pct"/>
            <w:vAlign w:val="center"/>
          </w:tcPr>
          <w:p w:rsidR="007353B0" w:rsidRPr="00243323" w:rsidRDefault="007353B0" w:rsidP="00F85EA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323">
              <w:rPr>
                <w:rFonts w:ascii="Times New Roman" w:hAnsi="Times New Roman" w:cs="Times New Roman"/>
                <w:sz w:val="24"/>
                <w:szCs w:val="24"/>
              </w:rPr>
              <w:t xml:space="preserve">Разделы </w:t>
            </w:r>
          </w:p>
        </w:tc>
        <w:tc>
          <w:tcPr>
            <w:tcW w:w="909" w:type="pct"/>
            <w:vAlign w:val="center"/>
          </w:tcPr>
          <w:p w:rsidR="007353B0" w:rsidRPr="00243323" w:rsidRDefault="007353B0" w:rsidP="00F85EA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323">
              <w:rPr>
                <w:rFonts w:ascii="Times New Roman" w:hAnsi="Times New Roman" w:cs="Times New Roman"/>
                <w:sz w:val="24"/>
                <w:szCs w:val="24"/>
              </w:rPr>
              <w:t>Даты выполнения разделов ВКР</w:t>
            </w:r>
          </w:p>
        </w:tc>
        <w:tc>
          <w:tcPr>
            <w:tcW w:w="909" w:type="pct"/>
            <w:vAlign w:val="center"/>
          </w:tcPr>
          <w:p w:rsidR="007353B0" w:rsidRPr="00243323" w:rsidRDefault="007353B0" w:rsidP="00F85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323">
              <w:rPr>
                <w:rFonts w:ascii="Times New Roman" w:hAnsi="Times New Roman" w:cs="Times New Roman"/>
                <w:sz w:val="24"/>
                <w:szCs w:val="24"/>
              </w:rPr>
              <w:t>Отметки о выполнении разделов  ВКР</w:t>
            </w:r>
          </w:p>
        </w:tc>
        <w:tc>
          <w:tcPr>
            <w:tcW w:w="909" w:type="pct"/>
          </w:tcPr>
          <w:p w:rsidR="007353B0" w:rsidRPr="00243323" w:rsidRDefault="007353B0" w:rsidP="00F85EA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3B0" w:rsidRPr="00243323" w:rsidRDefault="007353B0" w:rsidP="00F85EA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323">
              <w:rPr>
                <w:rFonts w:ascii="Times New Roman" w:hAnsi="Times New Roman" w:cs="Times New Roman"/>
                <w:sz w:val="24"/>
                <w:szCs w:val="24"/>
              </w:rPr>
              <w:t>Подпись руководителя</w:t>
            </w:r>
          </w:p>
        </w:tc>
      </w:tr>
      <w:tr w:rsidR="007353B0" w:rsidRPr="00243323">
        <w:tc>
          <w:tcPr>
            <w:tcW w:w="2273" w:type="pct"/>
            <w:vAlign w:val="center"/>
          </w:tcPr>
          <w:p w:rsidR="007353B0" w:rsidRPr="008A0C4F" w:rsidRDefault="007353B0" w:rsidP="00F85EA1">
            <w:pPr>
              <w:pStyle w:val="Heading1"/>
              <w:spacing w:before="0" w:after="0"/>
              <w:ind w:hanging="4"/>
              <w:rPr>
                <w:sz w:val="24"/>
                <w:szCs w:val="24"/>
              </w:rPr>
            </w:pPr>
            <w:r w:rsidRPr="008A0C4F">
              <w:rPr>
                <w:sz w:val="24"/>
                <w:szCs w:val="24"/>
              </w:rPr>
              <w:t>1 Теоретический раздел</w:t>
            </w:r>
          </w:p>
        </w:tc>
        <w:tc>
          <w:tcPr>
            <w:tcW w:w="909" w:type="pct"/>
            <w:vAlign w:val="center"/>
          </w:tcPr>
          <w:p w:rsidR="007353B0" w:rsidRPr="00243323" w:rsidRDefault="007353B0" w:rsidP="00F85E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4332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14.05.18</w:t>
            </w:r>
          </w:p>
        </w:tc>
        <w:tc>
          <w:tcPr>
            <w:tcW w:w="909" w:type="pct"/>
            <w:vAlign w:val="center"/>
          </w:tcPr>
          <w:p w:rsidR="007353B0" w:rsidRPr="00243323" w:rsidRDefault="007353B0" w:rsidP="00F85EA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</w:tcPr>
          <w:p w:rsidR="007353B0" w:rsidRPr="00243323" w:rsidRDefault="007353B0" w:rsidP="00F85EA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3B0" w:rsidRPr="00243323">
        <w:tc>
          <w:tcPr>
            <w:tcW w:w="2273" w:type="pct"/>
            <w:vAlign w:val="center"/>
          </w:tcPr>
          <w:p w:rsidR="007353B0" w:rsidRPr="008A0C4F" w:rsidRDefault="007353B0" w:rsidP="00F85EA1">
            <w:pPr>
              <w:pStyle w:val="Heading1"/>
              <w:spacing w:before="0" w:after="0"/>
              <w:ind w:hanging="4"/>
              <w:rPr>
                <w:sz w:val="24"/>
                <w:szCs w:val="24"/>
              </w:rPr>
            </w:pPr>
            <w:r w:rsidRPr="008A0C4F">
              <w:rPr>
                <w:sz w:val="24"/>
                <w:szCs w:val="24"/>
              </w:rPr>
              <w:t>2 Технологический раздел</w:t>
            </w:r>
          </w:p>
        </w:tc>
        <w:tc>
          <w:tcPr>
            <w:tcW w:w="909" w:type="pct"/>
            <w:vAlign w:val="center"/>
          </w:tcPr>
          <w:p w:rsidR="007353B0" w:rsidRPr="00243323" w:rsidRDefault="007353B0" w:rsidP="00F85E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4332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21.05.18</w:t>
            </w:r>
          </w:p>
        </w:tc>
        <w:tc>
          <w:tcPr>
            <w:tcW w:w="909" w:type="pct"/>
            <w:vAlign w:val="center"/>
          </w:tcPr>
          <w:p w:rsidR="007353B0" w:rsidRPr="00243323" w:rsidRDefault="007353B0" w:rsidP="00F85EA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9" w:type="pct"/>
          </w:tcPr>
          <w:p w:rsidR="007353B0" w:rsidRPr="00243323" w:rsidRDefault="007353B0" w:rsidP="00F85EA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53B0" w:rsidRPr="00243323">
        <w:tc>
          <w:tcPr>
            <w:tcW w:w="2273" w:type="pct"/>
            <w:vAlign w:val="center"/>
          </w:tcPr>
          <w:p w:rsidR="007353B0" w:rsidRPr="008A0C4F" w:rsidRDefault="007353B0" w:rsidP="00F85EA1">
            <w:pPr>
              <w:pStyle w:val="Heading1"/>
              <w:spacing w:before="0" w:after="0"/>
              <w:ind w:hanging="4"/>
              <w:rPr>
                <w:sz w:val="24"/>
                <w:szCs w:val="24"/>
              </w:rPr>
            </w:pPr>
            <w:r w:rsidRPr="008A0C4F">
              <w:rPr>
                <w:sz w:val="24"/>
                <w:szCs w:val="24"/>
              </w:rPr>
              <w:t>3 Экономический раздел</w:t>
            </w:r>
          </w:p>
        </w:tc>
        <w:tc>
          <w:tcPr>
            <w:tcW w:w="909" w:type="pct"/>
            <w:vAlign w:val="center"/>
          </w:tcPr>
          <w:p w:rsidR="007353B0" w:rsidRPr="00243323" w:rsidRDefault="007353B0" w:rsidP="00F85E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4332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28.05.18</w:t>
            </w:r>
          </w:p>
        </w:tc>
        <w:tc>
          <w:tcPr>
            <w:tcW w:w="909" w:type="pct"/>
            <w:vAlign w:val="center"/>
          </w:tcPr>
          <w:p w:rsidR="007353B0" w:rsidRPr="00243323" w:rsidRDefault="007353B0" w:rsidP="00F85EA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9" w:type="pct"/>
          </w:tcPr>
          <w:p w:rsidR="007353B0" w:rsidRPr="00243323" w:rsidRDefault="007353B0" w:rsidP="00F85EA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53B0" w:rsidRPr="00243323">
        <w:trPr>
          <w:trHeight w:val="764"/>
        </w:trPr>
        <w:tc>
          <w:tcPr>
            <w:tcW w:w="2273" w:type="pct"/>
            <w:vAlign w:val="center"/>
          </w:tcPr>
          <w:p w:rsidR="007353B0" w:rsidRPr="008A0C4F" w:rsidRDefault="007353B0" w:rsidP="00F85EA1">
            <w:pPr>
              <w:pStyle w:val="Heading1"/>
              <w:spacing w:before="0" w:after="0"/>
              <w:ind w:hanging="4"/>
              <w:rPr>
                <w:sz w:val="24"/>
                <w:szCs w:val="24"/>
              </w:rPr>
            </w:pPr>
            <w:r w:rsidRPr="008A0C4F">
              <w:rPr>
                <w:sz w:val="24"/>
                <w:szCs w:val="24"/>
              </w:rPr>
              <w:t>4 Вопросы безопасности движения поездов, охраны труда и охраны окружающей среды</w:t>
            </w:r>
          </w:p>
        </w:tc>
        <w:tc>
          <w:tcPr>
            <w:tcW w:w="909" w:type="pct"/>
            <w:vAlign w:val="center"/>
          </w:tcPr>
          <w:p w:rsidR="007353B0" w:rsidRPr="00243323" w:rsidRDefault="007353B0" w:rsidP="00F85E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4332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01.06.18</w:t>
            </w:r>
          </w:p>
        </w:tc>
        <w:tc>
          <w:tcPr>
            <w:tcW w:w="909" w:type="pct"/>
            <w:vAlign w:val="center"/>
          </w:tcPr>
          <w:p w:rsidR="007353B0" w:rsidRPr="00243323" w:rsidRDefault="007353B0" w:rsidP="00F85EA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9" w:type="pct"/>
          </w:tcPr>
          <w:p w:rsidR="007353B0" w:rsidRPr="00243323" w:rsidRDefault="007353B0" w:rsidP="00F85EA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353B0" w:rsidRPr="008A0C4F" w:rsidRDefault="007353B0" w:rsidP="00D41512">
      <w:pPr>
        <w:spacing w:after="0" w:line="240" w:lineRule="auto"/>
        <w:rPr>
          <w:rFonts w:ascii="Times New Roman" w:hAnsi="Times New Roman" w:cs="Times New Roman"/>
          <w:b/>
          <w:bCs/>
          <w:sz w:val="14"/>
          <w:szCs w:val="14"/>
        </w:rPr>
      </w:pPr>
    </w:p>
    <w:p w:rsidR="007353B0" w:rsidRPr="008A0C4F" w:rsidRDefault="007353B0" w:rsidP="00D41512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8A0C4F">
        <w:rPr>
          <w:rFonts w:ascii="Times New Roman" w:hAnsi="Times New Roman" w:cs="Times New Roman"/>
          <w:b/>
          <w:bCs/>
          <w:sz w:val="28"/>
          <w:szCs w:val="28"/>
        </w:rPr>
        <w:t>Дата выдачи задания</w:t>
      </w:r>
      <w:r>
        <w:rPr>
          <w:rFonts w:ascii="Times New Roman" w:hAnsi="Times New Roman" w:cs="Times New Roman"/>
          <w:sz w:val="28"/>
          <w:szCs w:val="28"/>
        </w:rPr>
        <w:t>:  ___ апреля  2019</w:t>
      </w:r>
    </w:p>
    <w:p w:rsidR="007353B0" w:rsidRPr="008A0C4F" w:rsidRDefault="007353B0" w:rsidP="00D41512">
      <w:pPr>
        <w:spacing w:after="0" w:line="240" w:lineRule="auto"/>
        <w:ind w:left="142" w:right="-283"/>
        <w:rPr>
          <w:rFonts w:ascii="Times New Roman" w:hAnsi="Times New Roman" w:cs="Times New Roman"/>
          <w:sz w:val="28"/>
          <w:szCs w:val="28"/>
        </w:rPr>
      </w:pPr>
      <w:r w:rsidRPr="008A0C4F">
        <w:rPr>
          <w:rFonts w:ascii="Times New Roman" w:hAnsi="Times New Roman" w:cs="Times New Roman"/>
          <w:b/>
          <w:bCs/>
          <w:sz w:val="28"/>
          <w:szCs w:val="28"/>
        </w:rPr>
        <w:t>Срок окончания ВКР: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3E3A03">
        <w:rPr>
          <w:rFonts w:ascii="Times New Roman" w:hAnsi="Times New Roman" w:cs="Times New Roman"/>
          <w:sz w:val="28"/>
          <w:szCs w:val="28"/>
        </w:rPr>
        <w:t xml:space="preserve"> июня 201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7353B0" w:rsidRDefault="007353B0" w:rsidP="00D41512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A0C4F">
        <w:rPr>
          <w:rFonts w:ascii="Times New Roman" w:hAnsi="Times New Roman" w:cs="Times New Roman"/>
          <w:sz w:val="28"/>
          <w:szCs w:val="28"/>
        </w:rPr>
        <w:t>Рассмотрено на заседании предметно</w:t>
      </w:r>
      <w:r>
        <w:rPr>
          <w:rFonts w:ascii="Times New Roman" w:hAnsi="Times New Roman" w:cs="Times New Roman"/>
          <w:sz w:val="28"/>
          <w:szCs w:val="28"/>
        </w:rPr>
        <w:t>й (</w:t>
      </w:r>
      <w:r w:rsidRPr="008A0C4F">
        <w:rPr>
          <w:rFonts w:ascii="Times New Roman" w:hAnsi="Times New Roman" w:cs="Times New Roman"/>
          <w:sz w:val="28"/>
          <w:szCs w:val="28"/>
        </w:rPr>
        <w:t>цикловой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A0C4F">
        <w:rPr>
          <w:rFonts w:ascii="Times New Roman" w:hAnsi="Times New Roman" w:cs="Times New Roman"/>
          <w:sz w:val="28"/>
          <w:szCs w:val="28"/>
        </w:rPr>
        <w:t xml:space="preserve"> комиссии специальности 27.02.03 Автоматика и телемеханика на транспорте (железнодорожном транспорте)</w:t>
      </w:r>
      <w:r>
        <w:rPr>
          <w:rFonts w:ascii="Times New Roman" w:hAnsi="Times New Roman" w:cs="Times New Roman"/>
          <w:sz w:val="28"/>
          <w:szCs w:val="28"/>
        </w:rPr>
        <w:t xml:space="preserve">   «____</w:t>
      </w:r>
      <w:r w:rsidRPr="008A0C4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8A0C4F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A0C4F">
        <w:rPr>
          <w:rFonts w:ascii="Times New Roman" w:hAnsi="Times New Roman" w:cs="Times New Roman"/>
          <w:sz w:val="28"/>
          <w:szCs w:val="28"/>
        </w:rPr>
        <w:t xml:space="preserve"> г. Протокол №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7353B0" w:rsidRDefault="007353B0" w:rsidP="00D41512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3935"/>
        <w:gridCol w:w="2835"/>
        <w:gridCol w:w="2660"/>
      </w:tblGrid>
      <w:tr w:rsidR="007353B0" w:rsidRPr="00243323">
        <w:tc>
          <w:tcPr>
            <w:tcW w:w="3935" w:type="dxa"/>
          </w:tcPr>
          <w:p w:rsidR="007353B0" w:rsidRPr="00243323" w:rsidRDefault="007353B0" w:rsidP="00243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3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ПЦК 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353B0" w:rsidRPr="00243323" w:rsidRDefault="007353B0" w:rsidP="00243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</w:tcPr>
          <w:p w:rsidR="007353B0" w:rsidRPr="00243323" w:rsidRDefault="007353B0" w:rsidP="00243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3">
              <w:rPr>
                <w:rFonts w:ascii="Times New Roman" w:hAnsi="Times New Roman" w:cs="Times New Roman"/>
                <w:sz w:val="28"/>
                <w:szCs w:val="28"/>
              </w:rPr>
              <w:t>С.В. Некрасова</w:t>
            </w:r>
          </w:p>
        </w:tc>
      </w:tr>
      <w:tr w:rsidR="007353B0" w:rsidRPr="00243323">
        <w:tc>
          <w:tcPr>
            <w:tcW w:w="3935" w:type="dxa"/>
          </w:tcPr>
          <w:p w:rsidR="007353B0" w:rsidRPr="00243323" w:rsidRDefault="007353B0" w:rsidP="00243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3B0" w:rsidRPr="00243323" w:rsidRDefault="007353B0" w:rsidP="00243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3">
              <w:rPr>
                <w:rFonts w:ascii="Times New Roman" w:hAnsi="Times New Roman" w:cs="Times New Roman"/>
                <w:sz w:val="28"/>
                <w:szCs w:val="28"/>
              </w:rPr>
              <w:t>Руководитель ВКР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353B0" w:rsidRPr="00243323" w:rsidRDefault="007353B0" w:rsidP="00243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</w:tcPr>
          <w:p w:rsidR="007353B0" w:rsidRPr="00243323" w:rsidRDefault="007353B0" w:rsidP="00243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3B0" w:rsidRPr="00243323" w:rsidRDefault="007353B0" w:rsidP="00243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3">
              <w:rPr>
                <w:rFonts w:ascii="Times New Roman" w:hAnsi="Times New Roman" w:cs="Times New Roman"/>
                <w:sz w:val="28"/>
                <w:szCs w:val="28"/>
              </w:rPr>
              <w:t>В.Г. Вяткин</w:t>
            </w:r>
          </w:p>
        </w:tc>
      </w:tr>
      <w:tr w:rsidR="007353B0" w:rsidRPr="00243323">
        <w:tc>
          <w:tcPr>
            <w:tcW w:w="3935" w:type="dxa"/>
          </w:tcPr>
          <w:p w:rsidR="007353B0" w:rsidRPr="00243323" w:rsidRDefault="007353B0" w:rsidP="00243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3B0" w:rsidRPr="00243323" w:rsidRDefault="007353B0" w:rsidP="00243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3">
              <w:rPr>
                <w:rFonts w:ascii="Times New Roman" w:hAnsi="Times New Roman" w:cs="Times New Roman"/>
                <w:sz w:val="28"/>
                <w:szCs w:val="28"/>
              </w:rPr>
              <w:t>Задание к исполнению принял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353B0" w:rsidRPr="00243323" w:rsidRDefault="007353B0" w:rsidP="00243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</w:tcPr>
          <w:p w:rsidR="007353B0" w:rsidRPr="00243323" w:rsidRDefault="007353B0" w:rsidP="00243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3B0" w:rsidRPr="00243323" w:rsidRDefault="007353B0" w:rsidP="00243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Н.А. Касай</w:t>
            </w:r>
          </w:p>
        </w:tc>
      </w:tr>
    </w:tbl>
    <w:p w:rsidR="007353B0" w:rsidRDefault="007353B0" w:rsidP="00D41512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7353B0" w:rsidRDefault="007353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353B0" w:rsidRPr="00632931" w:rsidRDefault="007353B0" w:rsidP="00D41512">
      <w:pPr>
        <w:pStyle w:val="Default"/>
        <w:jc w:val="center"/>
        <w:rPr>
          <w:color w:val="auto"/>
        </w:rPr>
      </w:pPr>
      <w:r w:rsidRPr="00632931">
        <w:rPr>
          <w:color w:val="auto"/>
        </w:rPr>
        <w:t>ФЕДЕРАЛЬНОЕ АГЕНТСТВО ЖЕЛЕЗНОДОРОЖНОГО ТРАНСПОРТА</w:t>
      </w:r>
    </w:p>
    <w:p w:rsidR="007353B0" w:rsidRPr="00632931" w:rsidRDefault="007353B0" w:rsidP="00D41512">
      <w:pPr>
        <w:pStyle w:val="Default"/>
        <w:jc w:val="center"/>
        <w:rPr>
          <w:color w:val="auto"/>
        </w:rPr>
      </w:pPr>
      <w:r w:rsidRPr="00632931">
        <w:rPr>
          <w:color w:val="auto"/>
        </w:rPr>
        <w:t xml:space="preserve">федеральное государственное бюджетное образовательное учреждение </w:t>
      </w:r>
    </w:p>
    <w:p w:rsidR="007353B0" w:rsidRPr="00632931" w:rsidRDefault="007353B0" w:rsidP="00D41512">
      <w:pPr>
        <w:pStyle w:val="Default"/>
        <w:jc w:val="center"/>
        <w:rPr>
          <w:color w:val="auto"/>
        </w:rPr>
      </w:pPr>
      <w:r w:rsidRPr="00632931">
        <w:rPr>
          <w:color w:val="auto"/>
        </w:rPr>
        <w:t>высшего образования</w:t>
      </w:r>
    </w:p>
    <w:p w:rsidR="007353B0" w:rsidRPr="00632931" w:rsidRDefault="007353B0" w:rsidP="00D415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2931">
        <w:rPr>
          <w:rFonts w:ascii="Times New Roman" w:hAnsi="Times New Roman" w:cs="Times New Roman"/>
          <w:sz w:val="24"/>
          <w:szCs w:val="24"/>
        </w:rPr>
        <w:t>«ОМСКИЙ ГОСУДАРСТВЕННЫЙ УНИВЕРСИТЕТ ПУТЕЙ СООБЩЕНИЯ»</w:t>
      </w:r>
    </w:p>
    <w:p w:rsidR="007353B0" w:rsidRPr="00632931" w:rsidRDefault="007353B0" w:rsidP="00D4151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632931">
        <w:rPr>
          <w:rFonts w:ascii="Times New Roman" w:hAnsi="Times New Roman" w:cs="Times New Roman"/>
          <w:sz w:val="24"/>
          <w:szCs w:val="24"/>
        </w:rPr>
        <w:t>(ОмГУПС (ОмИИТ))</w:t>
      </w:r>
    </w:p>
    <w:p w:rsidR="007353B0" w:rsidRPr="00632931" w:rsidRDefault="007353B0" w:rsidP="00D4151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632931">
        <w:rPr>
          <w:rFonts w:ascii="Times New Roman" w:hAnsi="Times New Roman" w:cs="Times New Roman"/>
          <w:noProof/>
          <w:sz w:val="24"/>
          <w:szCs w:val="24"/>
        </w:rPr>
        <w:t>структурное подразделение среднего профессионального образования</w:t>
      </w:r>
    </w:p>
    <w:p w:rsidR="007353B0" w:rsidRPr="00632931" w:rsidRDefault="007353B0" w:rsidP="00D4151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632931">
        <w:rPr>
          <w:rFonts w:ascii="Times New Roman" w:hAnsi="Times New Roman" w:cs="Times New Roman"/>
          <w:sz w:val="24"/>
          <w:szCs w:val="24"/>
        </w:rPr>
        <w:t>«Омский техникум железнодорожного транспорта»</w:t>
      </w:r>
    </w:p>
    <w:p w:rsidR="007353B0" w:rsidRDefault="007353B0" w:rsidP="00D4151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632931">
        <w:rPr>
          <w:rFonts w:ascii="Times New Roman" w:hAnsi="Times New Roman" w:cs="Times New Roman"/>
          <w:noProof/>
          <w:sz w:val="24"/>
          <w:szCs w:val="24"/>
        </w:rPr>
        <w:t>(СП СПО ОТЖТ)</w:t>
      </w:r>
    </w:p>
    <w:p w:rsidR="007353B0" w:rsidRDefault="007353B0" w:rsidP="00D4151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7353B0" w:rsidRPr="008A0C4F" w:rsidRDefault="007353B0" w:rsidP="00D41512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ook w:val="01E0"/>
      </w:tblPr>
      <w:tblGrid>
        <w:gridCol w:w="5069"/>
      </w:tblGrid>
      <w:tr w:rsidR="007353B0" w:rsidRPr="00243323">
        <w:tc>
          <w:tcPr>
            <w:tcW w:w="5069" w:type="dxa"/>
          </w:tcPr>
          <w:p w:rsidR="007353B0" w:rsidRPr="00243323" w:rsidRDefault="007353B0" w:rsidP="00F85E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3">
              <w:rPr>
                <w:rFonts w:ascii="Times New Roman" w:hAnsi="Times New Roman" w:cs="Times New Roman"/>
                <w:sz w:val="28"/>
                <w:szCs w:val="28"/>
              </w:rPr>
              <w:t xml:space="preserve">Утверждаю: </w:t>
            </w:r>
          </w:p>
        </w:tc>
      </w:tr>
      <w:tr w:rsidR="007353B0" w:rsidRPr="00243323">
        <w:tc>
          <w:tcPr>
            <w:tcW w:w="5069" w:type="dxa"/>
          </w:tcPr>
          <w:p w:rsidR="007353B0" w:rsidRPr="00243323" w:rsidRDefault="007353B0" w:rsidP="00F85E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3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</w:t>
            </w:r>
          </w:p>
        </w:tc>
      </w:tr>
      <w:tr w:rsidR="007353B0" w:rsidRPr="00243323">
        <w:tc>
          <w:tcPr>
            <w:tcW w:w="5069" w:type="dxa"/>
          </w:tcPr>
          <w:p w:rsidR="007353B0" w:rsidRPr="00243323" w:rsidRDefault="007353B0" w:rsidP="00F85EA1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3">
              <w:rPr>
                <w:rFonts w:ascii="Times New Roman" w:hAnsi="Times New Roman" w:cs="Times New Roman"/>
                <w:sz w:val="28"/>
                <w:szCs w:val="28"/>
              </w:rPr>
              <w:t>по учебной работе СП СПО ОТЖТ</w:t>
            </w:r>
          </w:p>
        </w:tc>
      </w:tr>
      <w:tr w:rsidR="007353B0" w:rsidRPr="00243323">
        <w:tc>
          <w:tcPr>
            <w:tcW w:w="5069" w:type="dxa"/>
          </w:tcPr>
          <w:p w:rsidR="007353B0" w:rsidRPr="00243323" w:rsidRDefault="007353B0" w:rsidP="00F85EA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noProof/>
              </w:rPr>
              <w:pict>
                <v:line id="_x0000_s1035" style="position:absolute;left:0;text-align:left;flip:y;z-index:251656704;mso-position-horizontal-relative:text;mso-position-vertical-relative:text" from="-1.4pt,11.85pt" to="133.6pt,12pt">
                  <w10:wrap side="left"/>
                </v:line>
              </w:pict>
            </w:r>
            <w:r w:rsidRPr="00243323">
              <w:rPr>
                <w:rFonts w:ascii="Times New Roman" w:hAnsi="Times New Roman" w:cs="Times New Roman"/>
                <w:sz w:val="28"/>
                <w:szCs w:val="28"/>
              </w:rPr>
              <w:t>С.А.Писаренко</w:t>
            </w:r>
          </w:p>
        </w:tc>
      </w:tr>
      <w:tr w:rsidR="007353B0" w:rsidRPr="00243323">
        <w:tc>
          <w:tcPr>
            <w:tcW w:w="5069" w:type="dxa"/>
          </w:tcPr>
          <w:p w:rsidR="007353B0" w:rsidRPr="00243323" w:rsidRDefault="007353B0" w:rsidP="00F85E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pict>
                <v:line id="_x0000_s1036" style="position:absolute;left:0;text-align:left;flip:y;z-index:251658752;mso-position-horizontal-relative:text;mso-position-vertical-relative:text" from="40pt,14.2pt" to="173.15pt,14.2pt">
                  <w10:wrap side="left"/>
                </v:line>
              </w:pict>
            </w:r>
            <w:r>
              <w:rPr>
                <w:noProof/>
              </w:rPr>
              <w:pict>
                <v:line id="_x0000_s1037" style="position:absolute;left:0;text-align:left;flip:y;z-index:251657728;mso-position-horizontal-relative:text;mso-position-vertical-relative:text" from="7.6pt,13.8pt" to="25.6pt,13.95pt">
                  <w10:wrap side="left"/>
                </v:line>
              </w:pict>
            </w:r>
            <w:r w:rsidRPr="00243323">
              <w:rPr>
                <w:rFonts w:ascii="Times New Roman" w:hAnsi="Times New Roman" w:cs="Times New Roman"/>
                <w:sz w:val="28"/>
                <w:szCs w:val="28"/>
              </w:rPr>
              <w:t>«     »                                          2019 г.</w:t>
            </w:r>
          </w:p>
        </w:tc>
      </w:tr>
    </w:tbl>
    <w:tbl>
      <w:tblPr>
        <w:tblW w:w="0" w:type="auto"/>
        <w:jc w:val="right"/>
        <w:tblLook w:val="01E0"/>
      </w:tblPr>
      <w:tblGrid>
        <w:gridCol w:w="5069"/>
      </w:tblGrid>
      <w:tr w:rsidR="007353B0" w:rsidRPr="00243323">
        <w:trPr>
          <w:jc w:val="right"/>
        </w:trPr>
        <w:tc>
          <w:tcPr>
            <w:tcW w:w="5069" w:type="dxa"/>
          </w:tcPr>
          <w:p w:rsidR="007353B0" w:rsidRPr="00243323" w:rsidRDefault="007353B0" w:rsidP="00F85E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3B0" w:rsidRPr="00243323">
        <w:trPr>
          <w:jc w:val="right"/>
        </w:trPr>
        <w:tc>
          <w:tcPr>
            <w:tcW w:w="5069" w:type="dxa"/>
          </w:tcPr>
          <w:p w:rsidR="007353B0" w:rsidRPr="00243323" w:rsidRDefault="007353B0" w:rsidP="00F85E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3B0" w:rsidRPr="00243323">
        <w:trPr>
          <w:jc w:val="right"/>
        </w:trPr>
        <w:tc>
          <w:tcPr>
            <w:tcW w:w="5069" w:type="dxa"/>
          </w:tcPr>
          <w:p w:rsidR="007353B0" w:rsidRPr="00243323" w:rsidRDefault="007353B0" w:rsidP="00F85EA1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3B0" w:rsidRPr="00243323">
        <w:trPr>
          <w:jc w:val="right"/>
        </w:trPr>
        <w:tc>
          <w:tcPr>
            <w:tcW w:w="5069" w:type="dxa"/>
          </w:tcPr>
          <w:p w:rsidR="007353B0" w:rsidRPr="00243323" w:rsidRDefault="007353B0" w:rsidP="00F85EA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</w:tr>
      <w:tr w:rsidR="007353B0" w:rsidRPr="00243323">
        <w:trPr>
          <w:jc w:val="right"/>
        </w:trPr>
        <w:tc>
          <w:tcPr>
            <w:tcW w:w="5069" w:type="dxa"/>
          </w:tcPr>
          <w:p w:rsidR="007353B0" w:rsidRPr="00243323" w:rsidRDefault="007353B0" w:rsidP="00F85E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53B0" w:rsidRPr="008A0C4F" w:rsidRDefault="007353B0" w:rsidP="00D415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53B0" w:rsidRPr="008A0C4F" w:rsidRDefault="007353B0" w:rsidP="00D415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0C4F">
        <w:rPr>
          <w:rFonts w:ascii="Times New Roman" w:hAnsi="Times New Roman" w:cs="Times New Roman"/>
          <w:sz w:val="28"/>
          <w:szCs w:val="28"/>
        </w:rPr>
        <w:t>Задание</w:t>
      </w:r>
    </w:p>
    <w:p w:rsidR="007353B0" w:rsidRPr="008A0C4F" w:rsidRDefault="007353B0" w:rsidP="00D415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0C4F">
        <w:rPr>
          <w:rFonts w:ascii="Times New Roman" w:hAnsi="Times New Roman" w:cs="Times New Roman"/>
          <w:sz w:val="28"/>
          <w:szCs w:val="28"/>
        </w:rPr>
        <w:t>на выпускную квалификационную работу</w:t>
      </w:r>
    </w:p>
    <w:p w:rsidR="007353B0" w:rsidRDefault="007353B0" w:rsidP="00D415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A0C4F">
        <w:rPr>
          <w:rFonts w:ascii="Times New Roman" w:hAnsi="Times New Roman" w:cs="Times New Roman"/>
          <w:sz w:val="28"/>
          <w:szCs w:val="28"/>
        </w:rPr>
        <w:t>бучающе</w:t>
      </w:r>
      <w:r>
        <w:rPr>
          <w:rFonts w:ascii="Times New Roman" w:hAnsi="Times New Roman" w:cs="Times New Roman"/>
          <w:sz w:val="28"/>
          <w:szCs w:val="28"/>
        </w:rPr>
        <w:t xml:space="preserve">гося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0C4F">
        <w:rPr>
          <w:rFonts w:ascii="Times New Roman" w:hAnsi="Times New Roman" w:cs="Times New Roman"/>
          <w:sz w:val="28"/>
          <w:szCs w:val="28"/>
        </w:rPr>
        <w:t>курса, группы АТМ-</w:t>
      </w:r>
      <w:r>
        <w:rPr>
          <w:rFonts w:ascii="Times New Roman" w:hAnsi="Times New Roman" w:cs="Times New Roman"/>
          <w:sz w:val="28"/>
          <w:szCs w:val="28"/>
        </w:rPr>
        <w:t>149</w:t>
      </w:r>
      <w:r w:rsidRPr="008A0C4F">
        <w:rPr>
          <w:rFonts w:ascii="Times New Roman" w:hAnsi="Times New Roman" w:cs="Times New Roman"/>
          <w:sz w:val="28"/>
          <w:szCs w:val="28"/>
        </w:rPr>
        <w:t xml:space="preserve"> специальности 27.02.03 Автоматика и телемеханика на транспорте (железнодорожном транспорте) </w:t>
      </w:r>
    </w:p>
    <w:p w:rsidR="007353B0" w:rsidRDefault="007353B0" w:rsidP="00D41512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867FED">
        <w:rPr>
          <w:rFonts w:ascii="Times New Roman" w:hAnsi="Times New Roman" w:cs="Times New Roman"/>
          <w:color w:val="00B050"/>
          <w:sz w:val="28"/>
          <w:szCs w:val="28"/>
        </w:rPr>
        <w:t>Лееру Александру Александровичу</w:t>
      </w:r>
    </w:p>
    <w:p w:rsidR="007353B0" w:rsidRPr="008A0C4F" w:rsidRDefault="007353B0" w:rsidP="00D415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7353B0" w:rsidRPr="008A0C4F" w:rsidRDefault="007353B0" w:rsidP="00D415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C4F">
        <w:rPr>
          <w:rFonts w:ascii="Times New Roman" w:hAnsi="Times New Roman" w:cs="Times New Roman"/>
          <w:b/>
          <w:bCs/>
          <w:sz w:val="28"/>
          <w:szCs w:val="28"/>
        </w:rPr>
        <w:t xml:space="preserve">Тема выпускной квалификационной работы: </w:t>
      </w:r>
      <w:r w:rsidRPr="00867FED">
        <w:rPr>
          <w:rFonts w:ascii="Times New Roman" w:hAnsi="Times New Roman" w:cs="Times New Roman"/>
          <w:color w:val="00B050"/>
          <w:sz w:val="28"/>
          <w:szCs w:val="28"/>
        </w:rPr>
        <w:t>«Оборудование учебного полигона устройствами диспетчерского контроля»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8A0C4F">
        <w:rPr>
          <w:rFonts w:ascii="Times New Roman" w:hAnsi="Times New Roman" w:cs="Times New Roman"/>
          <w:sz w:val="28"/>
          <w:szCs w:val="28"/>
        </w:rPr>
        <w:t>задана в соответствии с приказом по университету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90F">
        <w:rPr>
          <w:rFonts w:ascii="Times New Roman" w:hAnsi="Times New Roman" w:cs="Times New Roman"/>
          <w:color w:val="339966"/>
          <w:sz w:val="28"/>
          <w:szCs w:val="28"/>
        </w:rPr>
        <w:t>№ 552/с от 11 марта 2019 г.</w:t>
      </w:r>
    </w:p>
    <w:p w:rsidR="007353B0" w:rsidRPr="008A0C4F" w:rsidRDefault="007353B0" w:rsidP="00D41512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7353B0" w:rsidRPr="008A0C4F" w:rsidRDefault="007353B0" w:rsidP="00D41512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position w:val="-10"/>
          <w:sz w:val="28"/>
          <w:szCs w:val="28"/>
        </w:rPr>
      </w:pPr>
      <w:r w:rsidRPr="008A0C4F">
        <w:rPr>
          <w:rFonts w:ascii="Times New Roman" w:hAnsi="Times New Roman" w:cs="Times New Roman"/>
          <w:b/>
          <w:bCs/>
          <w:position w:val="-10"/>
          <w:sz w:val="28"/>
          <w:szCs w:val="28"/>
        </w:rPr>
        <w:t xml:space="preserve">Исходные данные к выпускной квалификационной работе. </w:t>
      </w:r>
    </w:p>
    <w:p w:rsidR="007353B0" w:rsidRPr="00B83249" w:rsidRDefault="007353B0" w:rsidP="00D415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8000"/>
          <w:sz w:val="28"/>
          <w:szCs w:val="28"/>
        </w:rPr>
      </w:pPr>
      <w:r w:rsidRPr="00B83249">
        <w:rPr>
          <w:rFonts w:ascii="Times New Roman" w:hAnsi="Times New Roman" w:cs="Times New Roman"/>
          <w:color w:val="008000"/>
          <w:sz w:val="28"/>
          <w:szCs w:val="28"/>
        </w:rPr>
        <w:t>План учебного полигона</w:t>
      </w:r>
    </w:p>
    <w:p w:rsidR="007353B0" w:rsidRPr="008A0C4F" w:rsidRDefault="007353B0" w:rsidP="00D41512">
      <w:pPr>
        <w:spacing w:after="0" w:line="240" w:lineRule="auto"/>
        <w:ind w:left="-360"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7353B0" w:rsidRPr="008A0C4F" w:rsidRDefault="007353B0" w:rsidP="00D41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C4F">
        <w:rPr>
          <w:rFonts w:ascii="Times New Roman" w:hAnsi="Times New Roman" w:cs="Times New Roman"/>
          <w:b/>
          <w:bCs/>
          <w:sz w:val="28"/>
          <w:szCs w:val="28"/>
        </w:rPr>
        <w:t>Содержание расчетно-пояснительной записки</w:t>
      </w:r>
      <w:r w:rsidRPr="008A0C4F">
        <w:rPr>
          <w:rFonts w:ascii="Times New Roman" w:hAnsi="Times New Roman" w:cs="Times New Roman"/>
          <w:sz w:val="28"/>
          <w:szCs w:val="28"/>
        </w:rPr>
        <w:t xml:space="preserve"> (перечень подлежащих разработке вопросов).</w:t>
      </w:r>
    </w:p>
    <w:p w:rsidR="007353B0" w:rsidRPr="00D9156A" w:rsidRDefault="007353B0" w:rsidP="00D415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D9156A">
        <w:rPr>
          <w:rFonts w:ascii="Times New Roman" w:hAnsi="Times New Roman" w:cs="Times New Roman"/>
          <w:color w:val="0070C0"/>
          <w:sz w:val="28"/>
          <w:szCs w:val="28"/>
        </w:rPr>
        <w:t>1 Теоретический раздел</w:t>
      </w:r>
    </w:p>
    <w:p w:rsidR="007353B0" w:rsidRPr="00D9156A" w:rsidRDefault="007353B0" w:rsidP="00D4151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 xml:space="preserve">1.1. </w:t>
      </w:r>
      <w:r w:rsidRPr="00D9156A">
        <w:rPr>
          <w:rFonts w:ascii="Times New Roman" w:hAnsi="Times New Roman" w:cs="Times New Roman"/>
          <w:color w:val="0070C0"/>
          <w:sz w:val="28"/>
          <w:szCs w:val="28"/>
        </w:rPr>
        <w:t>Выбор системы диспетчерского контроля</w:t>
      </w:r>
    </w:p>
    <w:p w:rsidR="007353B0" w:rsidRDefault="007353B0" w:rsidP="00D41512">
      <w:pPr>
        <w:spacing w:after="0" w:line="240" w:lineRule="auto"/>
        <w:ind w:left="115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67FED">
        <w:rPr>
          <w:rFonts w:ascii="Times New Roman" w:hAnsi="Times New Roman" w:cs="Times New Roman"/>
          <w:color w:val="FF0000"/>
          <w:sz w:val="28"/>
          <w:szCs w:val="28"/>
        </w:rPr>
        <w:t>За основу АПК-ДК, вариант на своей базе??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Или скатиться к выбору позже? </w:t>
      </w:r>
    </w:p>
    <w:p w:rsidR="007353B0" w:rsidRPr="00867FED" w:rsidRDefault="007353B0" w:rsidP="00D41512">
      <w:pPr>
        <w:spacing w:after="0" w:line="240" w:lineRule="auto"/>
        <w:ind w:left="115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ЗДЕСЬ КАК-то описать что в дипломе будет два решения на ренальной базе и сове собственное решение, и как результат позже оценить + и - </w:t>
      </w:r>
    </w:p>
    <w:p w:rsidR="007353B0" w:rsidRPr="00D9156A" w:rsidRDefault="007353B0" w:rsidP="00D41512">
      <w:pPr>
        <w:spacing w:after="0" w:line="240" w:lineRule="auto"/>
        <w:ind w:firstLine="708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 xml:space="preserve">1.2 </w:t>
      </w:r>
      <w:r w:rsidRPr="00D9156A">
        <w:rPr>
          <w:rFonts w:ascii="Times New Roman" w:hAnsi="Times New Roman" w:cs="Times New Roman"/>
          <w:color w:val="0070C0"/>
          <w:sz w:val="28"/>
          <w:szCs w:val="28"/>
        </w:rPr>
        <w:t xml:space="preserve">Характеристика оборудуемого участка  </w:t>
      </w:r>
    </w:p>
    <w:p w:rsidR="007353B0" w:rsidRPr="00867FED" w:rsidRDefault="007353B0" w:rsidP="00D41512">
      <w:pPr>
        <w:spacing w:after="0" w:line="240" w:lineRule="auto"/>
        <w:ind w:left="1159"/>
        <w:rPr>
          <w:rFonts w:ascii="Times New Roman" w:hAnsi="Times New Roman" w:cs="Times New Roman"/>
          <w:color w:val="FF0000"/>
          <w:sz w:val="28"/>
          <w:szCs w:val="28"/>
        </w:rPr>
      </w:pPr>
      <w:r w:rsidRPr="00867FED">
        <w:rPr>
          <w:rFonts w:ascii="Times New Roman" w:hAnsi="Times New Roman" w:cs="Times New Roman"/>
          <w:color w:val="FF0000"/>
          <w:sz w:val="28"/>
          <w:szCs w:val="28"/>
        </w:rPr>
        <w:t>Описать что есть на полигоне и что из этого – сколько точек, объекты ЭЦ</w:t>
      </w:r>
    </w:p>
    <w:p w:rsidR="007353B0" w:rsidRPr="00D9156A" w:rsidRDefault="007353B0" w:rsidP="00D41512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D9156A">
        <w:rPr>
          <w:rFonts w:ascii="Times New Roman" w:hAnsi="Times New Roman" w:cs="Times New Roman"/>
          <w:color w:val="0070C0"/>
          <w:sz w:val="28"/>
          <w:szCs w:val="28"/>
        </w:rPr>
        <w:t xml:space="preserve">Оборудование 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полигона системой </w:t>
      </w:r>
      <w:r w:rsidRPr="00D9156A">
        <w:rPr>
          <w:rFonts w:ascii="Times New Roman" w:hAnsi="Times New Roman" w:cs="Times New Roman"/>
          <w:color w:val="0070C0"/>
          <w:sz w:val="28"/>
          <w:szCs w:val="28"/>
        </w:rPr>
        <w:t>диспетчерск</w:t>
      </w:r>
      <w:r>
        <w:rPr>
          <w:rFonts w:ascii="Times New Roman" w:hAnsi="Times New Roman" w:cs="Times New Roman"/>
          <w:color w:val="0070C0"/>
          <w:sz w:val="28"/>
          <w:szCs w:val="28"/>
        </w:rPr>
        <w:t>ого</w:t>
      </w:r>
      <w:r w:rsidRPr="00D9156A">
        <w:rPr>
          <w:rFonts w:ascii="Times New Roman" w:hAnsi="Times New Roman" w:cs="Times New Roman"/>
          <w:color w:val="0070C0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color w:val="0070C0"/>
          <w:sz w:val="28"/>
          <w:szCs w:val="28"/>
        </w:rPr>
        <w:t>я АПК-ДК</w:t>
      </w:r>
    </w:p>
    <w:p w:rsidR="007353B0" w:rsidRDefault="007353B0" w:rsidP="00D415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 Аппаратура диспетчерского контроля АПК-ДК</w:t>
      </w:r>
    </w:p>
    <w:p w:rsidR="007353B0" w:rsidRDefault="007353B0" w:rsidP="00D4151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22EF6">
        <w:rPr>
          <w:rFonts w:ascii="Times New Roman" w:hAnsi="Times New Roman" w:cs="Times New Roman"/>
          <w:sz w:val="28"/>
          <w:szCs w:val="28"/>
        </w:rPr>
        <w:t>1.3.2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Построение схем контроля устройств АПК-ДК</w:t>
      </w:r>
    </w:p>
    <w:p w:rsidR="007353B0" w:rsidRPr="00A05BFC" w:rsidRDefault="007353B0" w:rsidP="00D4151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1.3.3 </w:t>
      </w:r>
      <w:r w:rsidRPr="00A05BFC">
        <w:rPr>
          <w:rFonts w:ascii="Times New Roman" w:hAnsi="Times New Roman" w:cs="Times New Roman"/>
          <w:sz w:val="28"/>
          <w:szCs w:val="28"/>
        </w:rPr>
        <w:t>Автоматизированные рабочие места диспетчерского контроля</w:t>
      </w:r>
    </w:p>
    <w:p w:rsidR="007353B0" w:rsidRPr="00D9156A" w:rsidRDefault="007353B0" w:rsidP="00D41512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 xml:space="preserve">1.4 </w:t>
      </w:r>
      <w:r w:rsidRPr="00D9156A">
        <w:rPr>
          <w:rFonts w:ascii="Times New Roman" w:hAnsi="Times New Roman" w:cs="Times New Roman"/>
          <w:color w:val="0070C0"/>
          <w:sz w:val="28"/>
          <w:szCs w:val="28"/>
        </w:rPr>
        <w:t xml:space="preserve">Оборудование 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полигона </w:t>
      </w:r>
      <w:r w:rsidRPr="00222EF6">
        <w:rPr>
          <w:rFonts w:ascii="Times New Roman" w:hAnsi="Times New Roman" w:cs="Times New Roman"/>
          <w:color w:val="FF0000"/>
          <w:sz w:val="28"/>
          <w:szCs w:val="28"/>
        </w:rPr>
        <w:t>«альтернативной»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 системой </w:t>
      </w:r>
      <w:r w:rsidRPr="00D9156A">
        <w:rPr>
          <w:rFonts w:ascii="Times New Roman" w:hAnsi="Times New Roman" w:cs="Times New Roman"/>
          <w:color w:val="0070C0"/>
          <w:sz w:val="28"/>
          <w:szCs w:val="28"/>
        </w:rPr>
        <w:t>диспетчерск</w:t>
      </w:r>
      <w:r>
        <w:rPr>
          <w:rFonts w:ascii="Times New Roman" w:hAnsi="Times New Roman" w:cs="Times New Roman"/>
          <w:color w:val="0070C0"/>
          <w:sz w:val="28"/>
          <w:szCs w:val="28"/>
        </w:rPr>
        <w:t>ого</w:t>
      </w:r>
      <w:r w:rsidRPr="00D9156A">
        <w:rPr>
          <w:rFonts w:ascii="Times New Roman" w:hAnsi="Times New Roman" w:cs="Times New Roman"/>
          <w:color w:val="0070C0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я </w:t>
      </w:r>
    </w:p>
    <w:p w:rsidR="007353B0" w:rsidRDefault="007353B0" w:rsidP="00D4151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1.4.1 Выбор элементной базы</w:t>
      </w:r>
    </w:p>
    <w:p w:rsidR="007353B0" w:rsidRDefault="007353B0" w:rsidP="00D4151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1.4.2 Разработка схемы прибора контроля сигнальной точки</w:t>
      </w:r>
    </w:p>
    <w:p w:rsidR="007353B0" w:rsidRDefault="007353B0" w:rsidP="00D4151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1.4.3</w:t>
      </w:r>
      <w:r w:rsidRPr="00222E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Программирование микроконтроллера</w:t>
      </w:r>
    </w:p>
    <w:p w:rsidR="007353B0" w:rsidRDefault="007353B0" w:rsidP="00D4151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1.4.4</w:t>
      </w:r>
      <w:r w:rsidRPr="00222E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Построение схем контроля сигнальных точек</w:t>
      </w:r>
    </w:p>
    <w:p w:rsidR="007353B0" w:rsidRPr="002759FE" w:rsidRDefault="007353B0" w:rsidP="00D41512">
      <w:pPr>
        <w:spacing w:after="0" w:line="240" w:lineRule="auto"/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  <w:r w:rsidRPr="002759FE">
        <w:rPr>
          <w:rFonts w:ascii="Times New Roman" w:hAnsi="Times New Roman" w:cs="Times New Roman"/>
          <w:color w:val="FF0000"/>
          <w:sz w:val="28"/>
          <w:szCs w:val="28"/>
        </w:rPr>
        <w:t>Принципиальные + мон</w:t>
      </w:r>
      <w:r>
        <w:rPr>
          <w:rFonts w:ascii="Times New Roman" w:hAnsi="Times New Roman" w:cs="Times New Roman"/>
          <w:color w:val="FF0000"/>
          <w:sz w:val="28"/>
          <w:szCs w:val="28"/>
        </w:rPr>
        <w:t>т</w:t>
      </w:r>
      <w:r w:rsidRPr="002759FE">
        <w:rPr>
          <w:rFonts w:ascii="Times New Roman" w:hAnsi="Times New Roman" w:cs="Times New Roman"/>
          <w:color w:val="FF0000"/>
          <w:sz w:val="28"/>
          <w:szCs w:val="28"/>
        </w:rPr>
        <w:t>ажные</w:t>
      </w:r>
    </w:p>
    <w:p w:rsidR="007353B0" w:rsidRPr="00222EF6" w:rsidRDefault="007353B0" w:rsidP="00D4151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Pr="00222EF6">
        <w:rPr>
          <w:rFonts w:ascii="Times New Roman" w:hAnsi="Times New Roman" w:cs="Times New Roman"/>
          <w:sz w:val="28"/>
          <w:szCs w:val="28"/>
        </w:rPr>
        <w:t>5</w:t>
      </w:r>
      <w:r w:rsidRPr="00D915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Программирование автоматизированного рабочего места</w:t>
      </w:r>
    </w:p>
    <w:p w:rsidR="007353B0" w:rsidRPr="0033534C" w:rsidRDefault="007353B0" w:rsidP="00D41512">
      <w:pPr>
        <w:spacing w:after="0" w:line="240" w:lineRule="auto"/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  <w:r w:rsidRPr="0033534C">
        <w:rPr>
          <w:rFonts w:ascii="Times New Roman" w:hAnsi="Times New Roman" w:cs="Times New Roman"/>
          <w:color w:val="FF0000"/>
          <w:sz w:val="28"/>
          <w:szCs w:val="28"/>
        </w:rPr>
        <w:t>+ схемы алгоритмов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работы программы</w:t>
      </w:r>
    </w:p>
    <w:p w:rsidR="007353B0" w:rsidRPr="00A05BFC" w:rsidRDefault="007353B0" w:rsidP="00D415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5BFC">
        <w:rPr>
          <w:rFonts w:ascii="Times New Roman" w:hAnsi="Times New Roman" w:cs="Times New Roman"/>
          <w:sz w:val="28"/>
          <w:szCs w:val="28"/>
        </w:rPr>
        <w:t>2 Технологический раздел</w:t>
      </w:r>
    </w:p>
    <w:p w:rsidR="007353B0" w:rsidRPr="004B45FD" w:rsidRDefault="007353B0" w:rsidP="00D4151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05BFC">
        <w:rPr>
          <w:rFonts w:ascii="Times New Roman" w:hAnsi="Times New Roman" w:cs="Times New Roman"/>
          <w:sz w:val="28"/>
          <w:szCs w:val="28"/>
        </w:rPr>
        <w:t xml:space="preserve">2.1 </w:t>
      </w:r>
      <w:r w:rsidRPr="004B45FD">
        <w:rPr>
          <w:rFonts w:ascii="Times New Roman" w:hAnsi="Times New Roman" w:cs="Times New Roman"/>
          <w:color w:val="FF0000"/>
          <w:sz w:val="28"/>
          <w:szCs w:val="28"/>
        </w:rPr>
        <w:t>Техническое обслуживание системы диспетчерского контроля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убрать если без реального проекта АПК-дк</w:t>
      </w:r>
    </w:p>
    <w:p w:rsidR="007353B0" w:rsidRPr="004B45FD" w:rsidRDefault="007353B0" w:rsidP="00D4151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759F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.2 Руководство пользователя </w:t>
      </w:r>
      <w:r w:rsidRPr="002759FE">
        <w:rPr>
          <w:rFonts w:ascii="Times New Roman" w:hAnsi="Times New Roman" w:cs="Times New Roman"/>
          <w:color w:val="FF0000"/>
          <w:sz w:val="28"/>
          <w:szCs w:val="28"/>
        </w:rPr>
        <w:t>«разработанной»</w:t>
      </w:r>
      <w:r>
        <w:rPr>
          <w:rFonts w:ascii="Times New Roman" w:hAnsi="Times New Roman" w:cs="Times New Roman"/>
          <w:sz w:val="28"/>
          <w:szCs w:val="28"/>
        </w:rPr>
        <w:t xml:space="preserve"> системой  диспетчерского контроля</w:t>
      </w:r>
      <w:r w:rsidRPr="002759F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>учебного полигона</w:t>
      </w:r>
    </w:p>
    <w:p w:rsidR="007353B0" w:rsidRDefault="007353B0" w:rsidP="00D415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9FE">
        <w:rPr>
          <w:rFonts w:ascii="Times New Roman" w:hAnsi="Times New Roman" w:cs="Times New Roman"/>
          <w:color w:val="FF0000"/>
          <w:sz w:val="28"/>
          <w:szCs w:val="28"/>
        </w:rPr>
        <w:t>Из чего состоит , что где подключено, как пользоваться, решение неисправностей – возможные отказы… перепрошивки, замена платы… блоков передачи (</w:t>
      </w:r>
      <w:r w:rsidRPr="002759FE">
        <w:rPr>
          <w:rFonts w:ascii="Times New Roman" w:hAnsi="Times New Roman" w:cs="Times New Roman"/>
          <w:color w:val="FF0000"/>
          <w:sz w:val="28"/>
          <w:szCs w:val="28"/>
          <w:lang w:val="en-US"/>
        </w:rPr>
        <w:t>RS</w:t>
      </w:r>
      <w:r w:rsidRPr="002759FE"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:rsidR="007353B0" w:rsidRPr="00A05BFC" w:rsidRDefault="007353B0" w:rsidP="00D415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05BFC">
        <w:rPr>
          <w:rFonts w:ascii="Times New Roman" w:hAnsi="Times New Roman" w:cs="Times New Roman"/>
          <w:sz w:val="28"/>
          <w:szCs w:val="28"/>
        </w:rPr>
        <w:t xml:space="preserve">3 Экономический раздел </w:t>
      </w:r>
    </w:p>
    <w:p w:rsidR="007353B0" w:rsidRDefault="007353B0" w:rsidP="00D415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5BFC">
        <w:rPr>
          <w:rFonts w:ascii="Times New Roman" w:hAnsi="Times New Roman" w:cs="Times New Roman"/>
          <w:sz w:val="28"/>
          <w:szCs w:val="28"/>
        </w:rPr>
        <w:t>3.1 Расчет необходимого оборудования и стоимости</w:t>
      </w:r>
      <w:r w:rsidRPr="002759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системы АПК-ДК</w:t>
      </w:r>
    </w:p>
    <w:p w:rsidR="007353B0" w:rsidRDefault="007353B0" w:rsidP="00D415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5BF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05BFC">
        <w:rPr>
          <w:rFonts w:ascii="Times New Roman" w:hAnsi="Times New Roman" w:cs="Times New Roman"/>
          <w:sz w:val="28"/>
          <w:szCs w:val="28"/>
        </w:rPr>
        <w:t xml:space="preserve"> Расчет необходимого оборудования и стоимости</w:t>
      </w:r>
      <w:r w:rsidRPr="002759FE">
        <w:rPr>
          <w:rFonts w:ascii="Times New Roman" w:hAnsi="Times New Roman" w:cs="Times New Roman"/>
          <w:sz w:val="28"/>
          <w:szCs w:val="28"/>
        </w:rPr>
        <w:t xml:space="preserve"> </w:t>
      </w:r>
      <w:r w:rsidRPr="002759FE">
        <w:rPr>
          <w:rFonts w:ascii="Times New Roman" w:hAnsi="Times New Roman" w:cs="Times New Roman"/>
          <w:color w:val="FF0000"/>
          <w:sz w:val="28"/>
          <w:szCs w:val="28"/>
        </w:rPr>
        <w:t>«разработанной»</w:t>
      </w:r>
      <w:r>
        <w:rPr>
          <w:rFonts w:ascii="Times New Roman" w:hAnsi="Times New Roman" w:cs="Times New Roman"/>
          <w:sz w:val="28"/>
          <w:szCs w:val="28"/>
        </w:rPr>
        <w:t xml:space="preserve"> системы </w:t>
      </w:r>
    </w:p>
    <w:p w:rsidR="007353B0" w:rsidRPr="00A05BFC" w:rsidRDefault="007353B0" w:rsidP="00D4151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05BFC">
        <w:rPr>
          <w:rFonts w:ascii="Times New Roman" w:hAnsi="Times New Roman" w:cs="Times New Roman"/>
          <w:sz w:val="28"/>
          <w:szCs w:val="28"/>
        </w:rPr>
        <w:t>4 Вопросы безопасности движения поездов, охраны труда и охраны окружающей среды</w:t>
      </w:r>
    </w:p>
    <w:p w:rsidR="007353B0" w:rsidRPr="00A05BFC" w:rsidRDefault="007353B0" w:rsidP="00D415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5BFC">
        <w:rPr>
          <w:rFonts w:ascii="Times New Roman" w:hAnsi="Times New Roman" w:cs="Times New Roman"/>
          <w:sz w:val="28"/>
          <w:szCs w:val="28"/>
        </w:rPr>
        <w:t xml:space="preserve">4.1 Влияние диспетчерского контроля на безопасность движения поездов </w:t>
      </w:r>
    </w:p>
    <w:p w:rsidR="007353B0" w:rsidRPr="00A05BFC" w:rsidRDefault="007353B0" w:rsidP="00D4151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05BFC">
        <w:rPr>
          <w:rFonts w:ascii="Times New Roman" w:hAnsi="Times New Roman" w:cs="Times New Roman"/>
          <w:sz w:val="28"/>
          <w:szCs w:val="28"/>
        </w:rPr>
        <w:t xml:space="preserve">4.2 </w:t>
      </w:r>
      <w:r w:rsidRPr="0033534C">
        <w:rPr>
          <w:rFonts w:ascii="Times New Roman" w:hAnsi="Times New Roman" w:cs="Times New Roman"/>
          <w:color w:val="FFC000"/>
          <w:sz w:val="28"/>
          <w:szCs w:val="28"/>
        </w:rPr>
        <w:t xml:space="preserve">Техника безопасности при обслуживании устройств СЦБ </w:t>
      </w:r>
    </w:p>
    <w:p w:rsidR="007353B0" w:rsidRPr="00A05BFC" w:rsidRDefault="007353B0" w:rsidP="00D4151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05BFC">
        <w:rPr>
          <w:rFonts w:ascii="Times New Roman" w:hAnsi="Times New Roman" w:cs="Times New Roman"/>
          <w:sz w:val="28"/>
          <w:szCs w:val="28"/>
        </w:rPr>
        <w:t xml:space="preserve">4.3 </w:t>
      </w:r>
      <w:r w:rsidRPr="0033534C">
        <w:rPr>
          <w:rFonts w:ascii="Times New Roman" w:hAnsi="Times New Roman" w:cs="Times New Roman"/>
          <w:color w:val="FFC000"/>
          <w:sz w:val="28"/>
          <w:szCs w:val="28"/>
        </w:rPr>
        <w:t>Влияние железной дороги на экологию</w:t>
      </w:r>
    </w:p>
    <w:p w:rsidR="007353B0" w:rsidRPr="00A05BFC" w:rsidRDefault="007353B0" w:rsidP="00D4151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05BFC">
        <w:rPr>
          <w:rFonts w:ascii="Times New Roman" w:hAnsi="Times New Roman" w:cs="Times New Roman"/>
          <w:sz w:val="28"/>
          <w:szCs w:val="28"/>
        </w:rPr>
        <w:t xml:space="preserve">Заключение </w:t>
      </w:r>
    </w:p>
    <w:p w:rsidR="007353B0" w:rsidRPr="00A05BFC" w:rsidRDefault="007353B0" w:rsidP="00D4151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05BFC">
        <w:rPr>
          <w:rFonts w:ascii="Times New Roman" w:hAnsi="Times New Roman" w:cs="Times New Roman"/>
          <w:sz w:val="28"/>
          <w:szCs w:val="28"/>
        </w:rPr>
        <w:t>Библиографический список</w:t>
      </w:r>
    </w:p>
    <w:p w:rsidR="007353B0" w:rsidRPr="00236F52" w:rsidRDefault="007353B0" w:rsidP="00D415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7353B0" w:rsidRPr="00541F28" w:rsidRDefault="007353B0" w:rsidP="00D415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1F28">
        <w:rPr>
          <w:rFonts w:ascii="Times New Roman" w:hAnsi="Times New Roman" w:cs="Times New Roman"/>
          <w:b/>
          <w:bCs/>
          <w:sz w:val="28"/>
          <w:szCs w:val="28"/>
        </w:rPr>
        <w:t>Графический материал</w:t>
      </w:r>
    </w:p>
    <w:p w:rsidR="007353B0" w:rsidRDefault="007353B0" w:rsidP="00D415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5BFC">
        <w:rPr>
          <w:rFonts w:ascii="Times New Roman" w:hAnsi="Times New Roman" w:cs="Times New Roman"/>
          <w:sz w:val="28"/>
          <w:szCs w:val="28"/>
        </w:rPr>
        <w:t xml:space="preserve">Лист 1 </w:t>
      </w:r>
      <w:r>
        <w:rPr>
          <w:rFonts w:ascii="Times New Roman" w:hAnsi="Times New Roman" w:cs="Times New Roman"/>
          <w:sz w:val="28"/>
          <w:szCs w:val="28"/>
        </w:rPr>
        <w:t>Оборудование учебного полигона АПК-ДК</w:t>
      </w:r>
    </w:p>
    <w:p w:rsidR="007353B0" w:rsidRPr="00D41512" w:rsidRDefault="007353B0" w:rsidP="00D4151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D41512">
        <w:rPr>
          <w:rFonts w:ascii="Times New Roman" w:hAnsi="Times New Roman" w:cs="Times New Roman"/>
          <w:color w:val="FF0000"/>
          <w:sz w:val="20"/>
          <w:szCs w:val="20"/>
        </w:rPr>
        <w:t>Структурная ПОЛИГОНА, подкл АДСУ, подкл стрелки, ламп табло, путев реле напруга, сопр изоляуии???</w:t>
      </w:r>
    </w:p>
    <w:p w:rsidR="007353B0" w:rsidRDefault="007353B0" w:rsidP="00D415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5BFC">
        <w:rPr>
          <w:rFonts w:ascii="Times New Roman" w:hAnsi="Times New Roman" w:cs="Times New Roman"/>
          <w:sz w:val="28"/>
          <w:szCs w:val="28"/>
        </w:rPr>
        <w:t>Лист 2 Принципиальн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A05BFC">
        <w:rPr>
          <w:rFonts w:ascii="Times New Roman" w:hAnsi="Times New Roman" w:cs="Times New Roman"/>
          <w:sz w:val="28"/>
          <w:szCs w:val="28"/>
        </w:rPr>
        <w:t xml:space="preserve"> схем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A05BFC">
        <w:rPr>
          <w:rFonts w:ascii="Times New Roman" w:hAnsi="Times New Roman" w:cs="Times New Roman"/>
          <w:sz w:val="28"/>
          <w:szCs w:val="28"/>
        </w:rPr>
        <w:t>устройств</w:t>
      </w:r>
      <w:r>
        <w:rPr>
          <w:rFonts w:ascii="Times New Roman" w:hAnsi="Times New Roman" w:cs="Times New Roman"/>
          <w:sz w:val="28"/>
          <w:szCs w:val="28"/>
        </w:rPr>
        <w:t>а контроля сигнальной точки</w:t>
      </w:r>
    </w:p>
    <w:p w:rsidR="007353B0" w:rsidRPr="00D41512" w:rsidRDefault="007353B0" w:rsidP="00D4151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D41512">
        <w:rPr>
          <w:rFonts w:ascii="Times New Roman" w:hAnsi="Times New Roman" w:cs="Times New Roman"/>
          <w:color w:val="FF0000"/>
          <w:sz w:val="20"/>
          <w:szCs w:val="20"/>
        </w:rPr>
        <w:t>+ структурную схему</w:t>
      </w:r>
    </w:p>
    <w:p w:rsidR="007353B0" w:rsidRPr="00A05BFC" w:rsidRDefault="007353B0" w:rsidP="00D4151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05BFC">
        <w:rPr>
          <w:rFonts w:ascii="Times New Roman" w:hAnsi="Times New Roman" w:cs="Times New Roman"/>
          <w:sz w:val="28"/>
          <w:szCs w:val="28"/>
        </w:rPr>
        <w:t xml:space="preserve">Лист 3 </w:t>
      </w:r>
      <w:r>
        <w:rPr>
          <w:rFonts w:ascii="Times New Roman" w:hAnsi="Times New Roman" w:cs="Times New Roman"/>
          <w:sz w:val="28"/>
          <w:szCs w:val="28"/>
        </w:rPr>
        <w:t>Алгоритм работы программы микроконтроллера. Фрагменты кода программы.</w:t>
      </w:r>
    </w:p>
    <w:p w:rsidR="007353B0" w:rsidRDefault="007353B0" w:rsidP="00D415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353B0" w:rsidRPr="008A0C4F" w:rsidRDefault="007353B0" w:rsidP="00D41512">
      <w:pPr>
        <w:pStyle w:val="Heading3"/>
        <w:spacing w:before="0" w:after="0"/>
        <w:jc w:val="center"/>
        <w:rPr>
          <w:b/>
          <w:bCs/>
        </w:rPr>
      </w:pPr>
      <w:r w:rsidRPr="008A0C4F">
        <w:rPr>
          <w:b/>
          <w:bCs/>
        </w:rPr>
        <w:t>Календарный план</w:t>
      </w:r>
    </w:p>
    <w:tbl>
      <w:tblPr>
        <w:tblW w:w="4887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3"/>
        <w:gridCol w:w="1701"/>
        <w:gridCol w:w="1701"/>
        <w:gridCol w:w="1701"/>
      </w:tblGrid>
      <w:tr w:rsidR="007353B0" w:rsidRPr="00243323">
        <w:trPr>
          <w:trHeight w:val="1025"/>
        </w:trPr>
        <w:tc>
          <w:tcPr>
            <w:tcW w:w="2273" w:type="pct"/>
            <w:vAlign w:val="center"/>
          </w:tcPr>
          <w:p w:rsidR="007353B0" w:rsidRPr="00243323" w:rsidRDefault="007353B0" w:rsidP="00F85EA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323">
              <w:rPr>
                <w:rFonts w:ascii="Times New Roman" w:hAnsi="Times New Roman" w:cs="Times New Roman"/>
                <w:sz w:val="24"/>
                <w:szCs w:val="24"/>
              </w:rPr>
              <w:t xml:space="preserve">Разделы </w:t>
            </w:r>
          </w:p>
        </w:tc>
        <w:tc>
          <w:tcPr>
            <w:tcW w:w="909" w:type="pct"/>
            <w:vAlign w:val="center"/>
          </w:tcPr>
          <w:p w:rsidR="007353B0" w:rsidRPr="00243323" w:rsidRDefault="007353B0" w:rsidP="00F85EA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323">
              <w:rPr>
                <w:rFonts w:ascii="Times New Roman" w:hAnsi="Times New Roman" w:cs="Times New Roman"/>
                <w:sz w:val="24"/>
                <w:szCs w:val="24"/>
              </w:rPr>
              <w:t>Даты выполнения разделов ВКР</w:t>
            </w:r>
          </w:p>
        </w:tc>
        <w:tc>
          <w:tcPr>
            <w:tcW w:w="909" w:type="pct"/>
            <w:vAlign w:val="center"/>
          </w:tcPr>
          <w:p w:rsidR="007353B0" w:rsidRPr="00243323" w:rsidRDefault="007353B0" w:rsidP="00F85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323">
              <w:rPr>
                <w:rFonts w:ascii="Times New Roman" w:hAnsi="Times New Roman" w:cs="Times New Roman"/>
                <w:sz w:val="24"/>
                <w:szCs w:val="24"/>
              </w:rPr>
              <w:t>Отметки о выполнении разделов  ВКР</w:t>
            </w:r>
          </w:p>
        </w:tc>
        <w:tc>
          <w:tcPr>
            <w:tcW w:w="909" w:type="pct"/>
          </w:tcPr>
          <w:p w:rsidR="007353B0" w:rsidRPr="00243323" w:rsidRDefault="007353B0" w:rsidP="00F85EA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3B0" w:rsidRPr="00243323" w:rsidRDefault="007353B0" w:rsidP="00F85EA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323">
              <w:rPr>
                <w:rFonts w:ascii="Times New Roman" w:hAnsi="Times New Roman" w:cs="Times New Roman"/>
                <w:sz w:val="24"/>
                <w:szCs w:val="24"/>
              </w:rPr>
              <w:t>Подпись руководителя</w:t>
            </w:r>
          </w:p>
        </w:tc>
      </w:tr>
      <w:tr w:rsidR="007353B0" w:rsidRPr="00243323">
        <w:tc>
          <w:tcPr>
            <w:tcW w:w="2273" w:type="pct"/>
            <w:vAlign w:val="center"/>
          </w:tcPr>
          <w:p w:rsidR="007353B0" w:rsidRPr="008A0C4F" w:rsidRDefault="007353B0" w:rsidP="00F85EA1">
            <w:pPr>
              <w:pStyle w:val="Heading1"/>
              <w:spacing w:before="0" w:after="0"/>
              <w:ind w:hanging="4"/>
              <w:rPr>
                <w:sz w:val="24"/>
                <w:szCs w:val="24"/>
              </w:rPr>
            </w:pPr>
            <w:r w:rsidRPr="008A0C4F">
              <w:rPr>
                <w:sz w:val="24"/>
                <w:szCs w:val="24"/>
              </w:rPr>
              <w:t>1 Теоретический раздел</w:t>
            </w:r>
          </w:p>
        </w:tc>
        <w:tc>
          <w:tcPr>
            <w:tcW w:w="909" w:type="pct"/>
            <w:vAlign w:val="center"/>
          </w:tcPr>
          <w:p w:rsidR="007353B0" w:rsidRPr="00243323" w:rsidRDefault="007353B0" w:rsidP="00F85E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4332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14.05.18</w:t>
            </w:r>
          </w:p>
        </w:tc>
        <w:tc>
          <w:tcPr>
            <w:tcW w:w="909" w:type="pct"/>
            <w:vAlign w:val="center"/>
          </w:tcPr>
          <w:p w:rsidR="007353B0" w:rsidRPr="00243323" w:rsidRDefault="007353B0" w:rsidP="00F85EA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</w:tcPr>
          <w:p w:rsidR="007353B0" w:rsidRPr="00243323" w:rsidRDefault="007353B0" w:rsidP="00F85EA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3B0" w:rsidRPr="00243323">
        <w:tc>
          <w:tcPr>
            <w:tcW w:w="2273" w:type="pct"/>
            <w:vAlign w:val="center"/>
          </w:tcPr>
          <w:p w:rsidR="007353B0" w:rsidRPr="008A0C4F" w:rsidRDefault="007353B0" w:rsidP="00F85EA1">
            <w:pPr>
              <w:pStyle w:val="Heading1"/>
              <w:spacing w:before="0" w:after="0"/>
              <w:ind w:hanging="4"/>
              <w:rPr>
                <w:sz w:val="24"/>
                <w:szCs w:val="24"/>
              </w:rPr>
            </w:pPr>
            <w:r w:rsidRPr="008A0C4F">
              <w:rPr>
                <w:sz w:val="24"/>
                <w:szCs w:val="24"/>
              </w:rPr>
              <w:t>2 Технологический раздел</w:t>
            </w:r>
          </w:p>
        </w:tc>
        <w:tc>
          <w:tcPr>
            <w:tcW w:w="909" w:type="pct"/>
            <w:vAlign w:val="center"/>
          </w:tcPr>
          <w:p w:rsidR="007353B0" w:rsidRPr="00243323" w:rsidRDefault="007353B0" w:rsidP="00F85E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4332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21.05.18</w:t>
            </w:r>
          </w:p>
        </w:tc>
        <w:tc>
          <w:tcPr>
            <w:tcW w:w="909" w:type="pct"/>
            <w:vAlign w:val="center"/>
          </w:tcPr>
          <w:p w:rsidR="007353B0" w:rsidRPr="00243323" w:rsidRDefault="007353B0" w:rsidP="00F85EA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9" w:type="pct"/>
          </w:tcPr>
          <w:p w:rsidR="007353B0" w:rsidRPr="00243323" w:rsidRDefault="007353B0" w:rsidP="00F85EA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53B0" w:rsidRPr="00243323">
        <w:tc>
          <w:tcPr>
            <w:tcW w:w="2273" w:type="pct"/>
            <w:vAlign w:val="center"/>
          </w:tcPr>
          <w:p w:rsidR="007353B0" w:rsidRPr="008A0C4F" w:rsidRDefault="007353B0" w:rsidP="00F85EA1">
            <w:pPr>
              <w:pStyle w:val="Heading1"/>
              <w:spacing w:before="0" w:after="0"/>
              <w:ind w:hanging="4"/>
              <w:rPr>
                <w:sz w:val="24"/>
                <w:szCs w:val="24"/>
              </w:rPr>
            </w:pPr>
            <w:r w:rsidRPr="008A0C4F">
              <w:rPr>
                <w:sz w:val="24"/>
                <w:szCs w:val="24"/>
              </w:rPr>
              <w:t>3 Экономический раздел</w:t>
            </w:r>
          </w:p>
        </w:tc>
        <w:tc>
          <w:tcPr>
            <w:tcW w:w="909" w:type="pct"/>
            <w:vAlign w:val="center"/>
          </w:tcPr>
          <w:p w:rsidR="007353B0" w:rsidRPr="00243323" w:rsidRDefault="007353B0" w:rsidP="00F85E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4332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28.05.18</w:t>
            </w:r>
          </w:p>
        </w:tc>
        <w:tc>
          <w:tcPr>
            <w:tcW w:w="909" w:type="pct"/>
            <w:vAlign w:val="center"/>
          </w:tcPr>
          <w:p w:rsidR="007353B0" w:rsidRPr="00243323" w:rsidRDefault="007353B0" w:rsidP="00F85EA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9" w:type="pct"/>
          </w:tcPr>
          <w:p w:rsidR="007353B0" w:rsidRPr="00243323" w:rsidRDefault="007353B0" w:rsidP="00F85EA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53B0" w:rsidRPr="00243323">
        <w:trPr>
          <w:trHeight w:val="764"/>
        </w:trPr>
        <w:tc>
          <w:tcPr>
            <w:tcW w:w="2273" w:type="pct"/>
            <w:vAlign w:val="center"/>
          </w:tcPr>
          <w:p w:rsidR="007353B0" w:rsidRPr="008A0C4F" w:rsidRDefault="007353B0" w:rsidP="00F85EA1">
            <w:pPr>
              <w:pStyle w:val="Heading1"/>
              <w:spacing w:before="0" w:after="0"/>
              <w:ind w:hanging="4"/>
              <w:rPr>
                <w:sz w:val="24"/>
                <w:szCs w:val="24"/>
              </w:rPr>
            </w:pPr>
            <w:r w:rsidRPr="008A0C4F">
              <w:rPr>
                <w:sz w:val="24"/>
                <w:szCs w:val="24"/>
              </w:rPr>
              <w:t>4 Вопросы безопасности движения поездов, охраны труда и охраны окружающей среды</w:t>
            </w:r>
          </w:p>
        </w:tc>
        <w:tc>
          <w:tcPr>
            <w:tcW w:w="909" w:type="pct"/>
            <w:vAlign w:val="center"/>
          </w:tcPr>
          <w:p w:rsidR="007353B0" w:rsidRPr="00243323" w:rsidRDefault="007353B0" w:rsidP="00F85E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4332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01.06.18</w:t>
            </w:r>
          </w:p>
        </w:tc>
        <w:tc>
          <w:tcPr>
            <w:tcW w:w="909" w:type="pct"/>
            <w:vAlign w:val="center"/>
          </w:tcPr>
          <w:p w:rsidR="007353B0" w:rsidRPr="00243323" w:rsidRDefault="007353B0" w:rsidP="00F85EA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9" w:type="pct"/>
          </w:tcPr>
          <w:p w:rsidR="007353B0" w:rsidRPr="00243323" w:rsidRDefault="007353B0" w:rsidP="00F85EA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353B0" w:rsidRPr="008A0C4F" w:rsidRDefault="007353B0" w:rsidP="00D41512">
      <w:pPr>
        <w:spacing w:after="0" w:line="240" w:lineRule="auto"/>
        <w:rPr>
          <w:rFonts w:ascii="Times New Roman" w:hAnsi="Times New Roman" w:cs="Times New Roman"/>
          <w:b/>
          <w:bCs/>
          <w:sz w:val="14"/>
          <w:szCs w:val="14"/>
        </w:rPr>
      </w:pPr>
    </w:p>
    <w:p w:rsidR="007353B0" w:rsidRPr="008A0C4F" w:rsidRDefault="007353B0" w:rsidP="00D41512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8A0C4F">
        <w:rPr>
          <w:rFonts w:ascii="Times New Roman" w:hAnsi="Times New Roman" w:cs="Times New Roman"/>
          <w:b/>
          <w:bCs/>
          <w:sz w:val="28"/>
          <w:szCs w:val="28"/>
        </w:rPr>
        <w:t>Дата выдачи задания</w:t>
      </w:r>
      <w:r>
        <w:rPr>
          <w:rFonts w:ascii="Times New Roman" w:hAnsi="Times New Roman" w:cs="Times New Roman"/>
          <w:sz w:val="28"/>
          <w:szCs w:val="28"/>
        </w:rPr>
        <w:t>:  ___ апреля  2019</w:t>
      </w:r>
    </w:p>
    <w:p w:rsidR="007353B0" w:rsidRPr="008A0C4F" w:rsidRDefault="007353B0" w:rsidP="00D41512">
      <w:pPr>
        <w:spacing w:after="0" w:line="240" w:lineRule="auto"/>
        <w:ind w:left="142" w:right="-283"/>
        <w:rPr>
          <w:rFonts w:ascii="Times New Roman" w:hAnsi="Times New Roman" w:cs="Times New Roman"/>
          <w:sz w:val="28"/>
          <w:szCs w:val="28"/>
        </w:rPr>
      </w:pPr>
      <w:r w:rsidRPr="008A0C4F">
        <w:rPr>
          <w:rFonts w:ascii="Times New Roman" w:hAnsi="Times New Roman" w:cs="Times New Roman"/>
          <w:b/>
          <w:bCs/>
          <w:sz w:val="28"/>
          <w:szCs w:val="28"/>
        </w:rPr>
        <w:t>Срок окончания ВКР: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3E3A03">
        <w:rPr>
          <w:rFonts w:ascii="Times New Roman" w:hAnsi="Times New Roman" w:cs="Times New Roman"/>
          <w:sz w:val="28"/>
          <w:szCs w:val="28"/>
        </w:rPr>
        <w:t xml:space="preserve"> июня 201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7353B0" w:rsidRDefault="007353B0" w:rsidP="00D41512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A0C4F">
        <w:rPr>
          <w:rFonts w:ascii="Times New Roman" w:hAnsi="Times New Roman" w:cs="Times New Roman"/>
          <w:sz w:val="28"/>
          <w:szCs w:val="28"/>
        </w:rPr>
        <w:t>Рассмотрено на заседании предметно</w:t>
      </w:r>
      <w:r>
        <w:rPr>
          <w:rFonts w:ascii="Times New Roman" w:hAnsi="Times New Roman" w:cs="Times New Roman"/>
          <w:sz w:val="28"/>
          <w:szCs w:val="28"/>
        </w:rPr>
        <w:t>й (</w:t>
      </w:r>
      <w:r w:rsidRPr="008A0C4F">
        <w:rPr>
          <w:rFonts w:ascii="Times New Roman" w:hAnsi="Times New Roman" w:cs="Times New Roman"/>
          <w:sz w:val="28"/>
          <w:szCs w:val="28"/>
        </w:rPr>
        <w:t>цикловой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A0C4F">
        <w:rPr>
          <w:rFonts w:ascii="Times New Roman" w:hAnsi="Times New Roman" w:cs="Times New Roman"/>
          <w:sz w:val="28"/>
          <w:szCs w:val="28"/>
        </w:rPr>
        <w:t xml:space="preserve"> комиссии специальности 27.02.03 Автоматика и телемеханика на транспорте (железнодорожном транспорте)</w:t>
      </w:r>
      <w:r>
        <w:rPr>
          <w:rFonts w:ascii="Times New Roman" w:hAnsi="Times New Roman" w:cs="Times New Roman"/>
          <w:sz w:val="28"/>
          <w:szCs w:val="28"/>
        </w:rPr>
        <w:t xml:space="preserve">   «____</w:t>
      </w:r>
      <w:r w:rsidRPr="008A0C4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8A0C4F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A0C4F">
        <w:rPr>
          <w:rFonts w:ascii="Times New Roman" w:hAnsi="Times New Roman" w:cs="Times New Roman"/>
          <w:sz w:val="28"/>
          <w:szCs w:val="28"/>
        </w:rPr>
        <w:t xml:space="preserve"> г. Протокол №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7353B0" w:rsidRDefault="007353B0" w:rsidP="00D41512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3935"/>
        <w:gridCol w:w="2835"/>
        <w:gridCol w:w="2660"/>
      </w:tblGrid>
      <w:tr w:rsidR="007353B0" w:rsidRPr="00243323">
        <w:tc>
          <w:tcPr>
            <w:tcW w:w="3935" w:type="dxa"/>
          </w:tcPr>
          <w:p w:rsidR="007353B0" w:rsidRPr="00243323" w:rsidRDefault="007353B0" w:rsidP="00243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3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ПЦК 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353B0" w:rsidRPr="00243323" w:rsidRDefault="007353B0" w:rsidP="00243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</w:tcPr>
          <w:p w:rsidR="007353B0" w:rsidRPr="00243323" w:rsidRDefault="007353B0" w:rsidP="00243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3">
              <w:rPr>
                <w:rFonts w:ascii="Times New Roman" w:hAnsi="Times New Roman" w:cs="Times New Roman"/>
                <w:sz w:val="28"/>
                <w:szCs w:val="28"/>
              </w:rPr>
              <w:t>С.В. Некрасова</w:t>
            </w:r>
          </w:p>
        </w:tc>
      </w:tr>
      <w:tr w:rsidR="007353B0" w:rsidRPr="00243323">
        <w:tc>
          <w:tcPr>
            <w:tcW w:w="3935" w:type="dxa"/>
          </w:tcPr>
          <w:p w:rsidR="007353B0" w:rsidRPr="00243323" w:rsidRDefault="007353B0" w:rsidP="00243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3B0" w:rsidRPr="00243323" w:rsidRDefault="007353B0" w:rsidP="00243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3">
              <w:rPr>
                <w:rFonts w:ascii="Times New Roman" w:hAnsi="Times New Roman" w:cs="Times New Roman"/>
                <w:sz w:val="28"/>
                <w:szCs w:val="28"/>
              </w:rPr>
              <w:t>Руководитель ВКР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353B0" w:rsidRPr="00243323" w:rsidRDefault="007353B0" w:rsidP="00243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</w:tcPr>
          <w:p w:rsidR="007353B0" w:rsidRPr="00243323" w:rsidRDefault="007353B0" w:rsidP="00243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3B0" w:rsidRPr="00243323" w:rsidRDefault="007353B0" w:rsidP="00243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3">
              <w:rPr>
                <w:rFonts w:ascii="Times New Roman" w:hAnsi="Times New Roman" w:cs="Times New Roman"/>
                <w:sz w:val="28"/>
                <w:szCs w:val="28"/>
              </w:rPr>
              <w:t>В.Г. Вяткин</w:t>
            </w:r>
          </w:p>
        </w:tc>
      </w:tr>
      <w:tr w:rsidR="007353B0" w:rsidRPr="00243323">
        <w:tc>
          <w:tcPr>
            <w:tcW w:w="3935" w:type="dxa"/>
          </w:tcPr>
          <w:p w:rsidR="007353B0" w:rsidRPr="00243323" w:rsidRDefault="007353B0" w:rsidP="00243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3B0" w:rsidRPr="00243323" w:rsidRDefault="007353B0" w:rsidP="00243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3">
              <w:rPr>
                <w:rFonts w:ascii="Times New Roman" w:hAnsi="Times New Roman" w:cs="Times New Roman"/>
                <w:sz w:val="28"/>
                <w:szCs w:val="28"/>
              </w:rPr>
              <w:t>Задание к исполнению принял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353B0" w:rsidRPr="00243323" w:rsidRDefault="007353B0" w:rsidP="00243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</w:tcPr>
          <w:p w:rsidR="007353B0" w:rsidRPr="00243323" w:rsidRDefault="007353B0" w:rsidP="00243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3B0" w:rsidRPr="00243323" w:rsidRDefault="007353B0" w:rsidP="00243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А.А. Леер</w:t>
            </w:r>
          </w:p>
        </w:tc>
      </w:tr>
    </w:tbl>
    <w:p w:rsidR="007353B0" w:rsidRDefault="007353B0" w:rsidP="00786C20">
      <w:pPr>
        <w:tabs>
          <w:tab w:val="left" w:pos="142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7353B0" w:rsidRDefault="007353B0" w:rsidP="00786C20">
      <w:pPr>
        <w:tabs>
          <w:tab w:val="left" w:pos="142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7353B0" w:rsidRDefault="007353B0" w:rsidP="00786C20">
      <w:pPr>
        <w:tabs>
          <w:tab w:val="left" w:pos="142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7353B0" w:rsidRDefault="007353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353B0" w:rsidRPr="00632931" w:rsidRDefault="007353B0" w:rsidP="00D41512">
      <w:pPr>
        <w:pStyle w:val="Default"/>
        <w:jc w:val="center"/>
        <w:rPr>
          <w:color w:val="auto"/>
        </w:rPr>
      </w:pPr>
      <w:r w:rsidRPr="00632931">
        <w:rPr>
          <w:color w:val="auto"/>
        </w:rPr>
        <w:t>ФЕДЕРАЛЬНОЕ АГЕНТСТВО ЖЕЛЕЗНОДОРОЖНОГО ТРАНСПОРТА</w:t>
      </w:r>
    </w:p>
    <w:p w:rsidR="007353B0" w:rsidRPr="00632931" w:rsidRDefault="007353B0" w:rsidP="00D41512">
      <w:pPr>
        <w:pStyle w:val="Default"/>
        <w:jc w:val="center"/>
        <w:rPr>
          <w:color w:val="auto"/>
        </w:rPr>
      </w:pPr>
      <w:r w:rsidRPr="00632931">
        <w:rPr>
          <w:color w:val="auto"/>
        </w:rPr>
        <w:t xml:space="preserve">федеральное государственное бюджетное образовательное учреждение </w:t>
      </w:r>
    </w:p>
    <w:p w:rsidR="007353B0" w:rsidRPr="00632931" w:rsidRDefault="007353B0" w:rsidP="00D41512">
      <w:pPr>
        <w:pStyle w:val="Default"/>
        <w:jc w:val="center"/>
        <w:rPr>
          <w:color w:val="auto"/>
        </w:rPr>
      </w:pPr>
      <w:r w:rsidRPr="00632931">
        <w:rPr>
          <w:color w:val="auto"/>
        </w:rPr>
        <w:t>высшего образования</w:t>
      </w:r>
    </w:p>
    <w:p w:rsidR="007353B0" w:rsidRPr="00632931" w:rsidRDefault="007353B0" w:rsidP="00D415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2931">
        <w:rPr>
          <w:rFonts w:ascii="Times New Roman" w:hAnsi="Times New Roman" w:cs="Times New Roman"/>
          <w:sz w:val="24"/>
          <w:szCs w:val="24"/>
        </w:rPr>
        <w:t>«ОМСКИЙ ГОСУДАРСТВЕННЫЙ УНИВЕРСИТЕТ ПУТЕЙ СООБЩЕНИЯ»</w:t>
      </w:r>
    </w:p>
    <w:p w:rsidR="007353B0" w:rsidRPr="00632931" w:rsidRDefault="007353B0" w:rsidP="00D4151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632931">
        <w:rPr>
          <w:rFonts w:ascii="Times New Roman" w:hAnsi="Times New Roman" w:cs="Times New Roman"/>
          <w:sz w:val="24"/>
          <w:szCs w:val="24"/>
        </w:rPr>
        <w:t>(ОмГУПС (ОмИИТ))</w:t>
      </w:r>
    </w:p>
    <w:p w:rsidR="007353B0" w:rsidRPr="00632931" w:rsidRDefault="007353B0" w:rsidP="00D4151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632931">
        <w:rPr>
          <w:rFonts w:ascii="Times New Roman" w:hAnsi="Times New Roman" w:cs="Times New Roman"/>
          <w:noProof/>
          <w:sz w:val="24"/>
          <w:szCs w:val="24"/>
        </w:rPr>
        <w:t>структурное подразделение среднего профессионального образования</w:t>
      </w:r>
    </w:p>
    <w:p w:rsidR="007353B0" w:rsidRPr="00632931" w:rsidRDefault="007353B0" w:rsidP="00D4151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632931">
        <w:rPr>
          <w:rFonts w:ascii="Times New Roman" w:hAnsi="Times New Roman" w:cs="Times New Roman"/>
          <w:sz w:val="24"/>
          <w:szCs w:val="24"/>
        </w:rPr>
        <w:t>«Омский техникум железнодорожного транспорта»</w:t>
      </w:r>
    </w:p>
    <w:p w:rsidR="007353B0" w:rsidRDefault="007353B0" w:rsidP="00D4151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632931">
        <w:rPr>
          <w:rFonts w:ascii="Times New Roman" w:hAnsi="Times New Roman" w:cs="Times New Roman"/>
          <w:noProof/>
          <w:sz w:val="24"/>
          <w:szCs w:val="24"/>
        </w:rPr>
        <w:t>(СП СПО ОТЖТ)</w:t>
      </w:r>
    </w:p>
    <w:p w:rsidR="007353B0" w:rsidRDefault="007353B0" w:rsidP="00D4151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7353B0" w:rsidRPr="008A0C4F" w:rsidRDefault="007353B0" w:rsidP="00D41512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ook w:val="01E0"/>
      </w:tblPr>
      <w:tblGrid>
        <w:gridCol w:w="5069"/>
      </w:tblGrid>
      <w:tr w:rsidR="007353B0" w:rsidRPr="00243323">
        <w:tc>
          <w:tcPr>
            <w:tcW w:w="5069" w:type="dxa"/>
          </w:tcPr>
          <w:p w:rsidR="007353B0" w:rsidRPr="00243323" w:rsidRDefault="007353B0" w:rsidP="00F85E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3">
              <w:rPr>
                <w:rFonts w:ascii="Times New Roman" w:hAnsi="Times New Roman" w:cs="Times New Roman"/>
                <w:sz w:val="28"/>
                <w:szCs w:val="28"/>
              </w:rPr>
              <w:t xml:space="preserve">Утверждаю: </w:t>
            </w:r>
          </w:p>
        </w:tc>
      </w:tr>
      <w:tr w:rsidR="007353B0" w:rsidRPr="00243323">
        <w:tc>
          <w:tcPr>
            <w:tcW w:w="5069" w:type="dxa"/>
          </w:tcPr>
          <w:p w:rsidR="007353B0" w:rsidRPr="00243323" w:rsidRDefault="007353B0" w:rsidP="00F85E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3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</w:t>
            </w:r>
          </w:p>
        </w:tc>
      </w:tr>
      <w:tr w:rsidR="007353B0" w:rsidRPr="00243323">
        <w:tc>
          <w:tcPr>
            <w:tcW w:w="5069" w:type="dxa"/>
          </w:tcPr>
          <w:p w:rsidR="007353B0" w:rsidRPr="00243323" w:rsidRDefault="007353B0" w:rsidP="00D41512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3">
              <w:rPr>
                <w:rFonts w:ascii="Times New Roman" w:hAnsi="Times New Roman" w:cs="Times New Roman"/>
                <w:sz w:val="28"/>
                <w:szCs w:val="28"/>
              </w:rPr>
              <w:t>по заочной форме обучения</w:t>
            </w:r>
          </w:p>
        </w:tc>
      </w:tr>
      <w:tr w:rsidR="007353B0" w:rsidRPr="00243323">
        <w:tc>
          <w:tcPr>
            <w:tcW w:w="5069" w:type="dxa"/>
          </w:tcPr>
          <w:p w:rsidR="007353B0" w:rsidRPr="00243323" w:rsidRDefault="007353B0" w:rsidP="00D64C3D">
            <w:pPr>
              <w:spacing w:after="0" w:line="240" w:lineRule="auto"/>
              <w:ind w:firstLine="1985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noProof/>
              </w:rPr>
              <w:pict>
                <v:line id="_x0000_s1038" style="position:absolute;left:0;text-align:left;flip:y;z-index:251659776;mso-position-horizontal-relative:text;mso-position-vertical-relative:text" from="-1.4pt,12pt" to="118.65pt,12pt">
                  <w10:wrap side="left"/>
                </v:line>
              </w:pict>
            </w:r>
            <w:r w:rsidRPr="00243323">
              <w:rPr>
                <w:rFonts w:ascii="Times New Roman" w:hAnsi="Times New Roman" w:cs="Times New Roman"/>
                <w:sz w:val="28"/>
                <w:szCs w:val="28"/>
              </w:rPr>
              <w:t>Е.А.Светличная</w:t>
            </w:r>
          </w:p>
        </w:tc>
      </w:tr>
      <w:tr w:rsidR="007353B0" w:rsidRPr="00243323">
        <w:tc>
          <w:tcPr>
            <w:tcW w:w="5069" w:type="dxa"/>
          </w:tcPr>
          <w:p w:rsidR="007353B0" w:rsidRPr="00243323" w:rsidRDefault="007353B0" w:rsidP="00F85E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pict>
                <v:line id="_x0000_s1039" style="position:absolute;left:0;text-align:left;flip:y;z-index:251661824;mso-position-horizontal-relative:text;mso-position-vertical-relative:text" from="40pt,14.2pt" to="173.15pt,14.2pt">
                  <w10:wrap side="left"/>
                </v:line>
              </w:pict>
            </w:r>
            <w:r>
              <w:rPr>
                <w:noProof/>
              </w:rPr>
              <w:pict>
                <v:line id="_x0000_s1040" style="position:absolute;left:0;text-align:left;flip:y;z-index:251660800;mso-position-horizontal-relative:text;mso-position-vertical-relative:text" from="7.6pt,13.8pt" to="25.6pt,13.95pt">
                  <w10:wrap side="left"/>
                </v:line>
              </w:pict>
            </w:r>
            <w:r w:rsidRPr="00243323">
              <w:rPr>
                <w:rFonts w:ascii="Times New Roman" w:hAnsi="Times New Roman" w:cs="Times New Roman"/>
                <w:sz w:val="28"/>
                <w:szCs w:val="28"/>
              </w:rPr>
              <w:t>«     »                                          2019 г.</w:t>
            </w:r>
          </w:p>
        </w:tc>
      </w:tr>
    </w:tbl>
    <w:tbl>
      <w:tblPr>
        <w:tblW w:w="0" w:type="auto"/>
        <w:jc w:val="right"/>
        <w:tblLook w:val="01E0"/>
      </w:tblPr>
      <w:tblGrid>
        <w:gridCol w:w="5069"/>
      </w:tblGrid>
      <w:tr w:rsidR="007353B0" w:rsidRPr="00243323">
        <w:trPr>
          <w:jc w:val="right"/>
        </w:trPr>
        <w:tc>
          <w:tcPr>
            <w:tcW w:w="5069" w:type="dxa"/>
          </w:tcPr>
          <w:p w:rsidR="007353B0" w:rsidRPr="00243323" w:rsidRDefault="007353B0" w:rsidP="00F85E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3B0" w:rsidRPr="00243323">
        <w:trPr>
          <w:jc w:val="right"/>
        </w:trPr>
        <w:tc>
          <w:tcPr>
            <w:tcW w:w="5069" w:type="dxa"/>
          </w:tcPr>
          <w:p w:rsidR="007353B0" w:rsidRPr="00243323" w:rsidRDefault="007353B0" w:rsidP="00F85E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3B0" w:rsidRPr="00243323">
        <w:trPr>
          <w:jc w:val="right"/>
        </w:trPr>
        <w:tc>
          <w:tcPr>
            <w:tcW w:w="5069" w:type="dxa"/>
          </w:tcPr>
          <w:p w:rsidR="007353B0" w:rsidRPr="00243323" w:rsidRDefault="007353B0" w:rsidP="00F85EA1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3B0" w:rsidRPr="00243323">
        <w:trPr>
          <w:jc w:val="right"/>
        </w:trPr>
        <w:tc>
          <w:tcPr>
            <w:tcW w:w="5069" w:type="dxa"/>
          </w:tcPr>
          <w:p w:rsidR="007353B0" w:rsidRPr="00243323" w:rsidRDefault="007353B0" w:rsidP="00F85EA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</w:tr>
      <w:tr w:rsidR="007353B0" w:rsidRPr="00243323">
        <w:trPr>
          <w:jc w:val="right"/>
        </w:trPr>
        <w:tc>
          <w:tcPr>
            <w:tcW w:w="5069" w:type="dxa"/>
          </w:tcPr>
          <w:p w:rsidR="007353B0" w:rsidRPr="00243323" w:rsidRDefault="007353B0" w:rsidP="00F85E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53B0" w:rsidRPr="008A0C4F" w:rsidRDefault="007353B0" w:rsidP="00D415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53B0" w:rsidRPr="008A0C4F" w:rsidRDefault="007353B0" w:rsidP="00D415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0C4F">
        <w:rPr>
          <w:rFonts w:ascii="Times New Roman" w:hAnsi="Times New Roman" w:cs="Times New Roman"/>
          <w:sz w:val="28"/>
          <w:szCs w:val="28"/>
        </w:rPr>
        <w:t>Задание</w:t>
      </w:r>
    </w:p>
    <w:p w:rsidR="007353B0" w:rsidRPr="008A0C4F" w:rsidRDefault="007353B0" w:rsidP="00D415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0C4F">
        <w:rPr>
          <w:rFonts w:ascii="Times New Roman" w:hAnsi="Times New Roman" w:cs="Times New Roman"/>
          <w:sz w:val="28"/>
          <w:szCs w:val="28"/>
        </w:rPr>
        <w:t>на выпускную квалификационную работу</w:t>
      </w:r>
    </w:p>
    <w:p w:rsidR="007353B0" w:rsidRPr="001D1F6B" w:rsidRDefault="007353B0" w:rsidP="00044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A0C4F">
        <w:rPr>
          <w:rFonts w:ascii="Times New Roman" w:hAnsi="Times New Roman" w:cs="Times New Roman"/>
          <w:sz w:val="28"/>
          <w:szCs w:val="28"/>
        </w:rPr>
        <w:t>бучающе</w:t>
      </w:r>
      <w:r>
        <w:rPr>
          <w:rFonts w:ascii="Times New Roman" w:hAnsi="Times New Roman" w:cs="Times New Roman"/>
          <w:sz w:val="28"/>
          <w:szCs w:val="28"/>
        </w:rPr>
        <w:t xml:space="preserve">гося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0C4F">
        <w:rPr>
          <w:rFonts w:ascii="Times New Roman" w:hAnsi="Times New Roman" w:cs="Times New Roman"/>
          <w:sz w:val="28"/>
          <w:szCs w:val="28"/>
        </w:rPr>
        <w:t xml:space="preserve">курса, группы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A0C4F">
        <w:rPr>
          <w:rFonts w:ascii="Times New Roman" w:hAnsi="Times New Roman" w:cs="Times New Roman"/>
          <w:sz w:val="28"/>
          <w:szCs w:val="28"/>
        </w:rPr>
        <w:t xml:space="preserve">АТМ специальности 27.02.03 Автоматика и телемеханика на транспорте (железнодорожном транспорте) </w:t>
      </w:r>
      <w:r>
        <w:rPr>
          <w:rFonts w:ascii="Times New Roman" w:hAnsi="Times New Roman" w:cs="Times New Roman"/>
          <w:color w:val="008000"/>
          <w:sz w:val="28"/>
          <w:szCs w:val="28"/>
        </w:rPr>
        <w:t>Макатовичу Александру Владимировичу</w:t>
      </w:r>
    </w:p>
    <w:p w:rsidR="007353B0" w:rsidRPr="008A0C4F" w:rsidRDefault="007353B0" w:rsidP="00D415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7353B0" w:rsidRPr="008A0C4F" w:rsidRDefault="007353B0" w:rsidP="00D415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C4F">
        <w:rPr>
          <w:rFonts w:ascii="Times New Roman" w:hAnsi="Times New Roman" w:cs="Times New Roman"/>
          <w:b/>
          <w:bCs/>
          <w:sz w:val="28"/>
          <w:szCs w:val="28"/>
        </w:rPr>
        <w:t xml:space="preserve">Тема выпускной квалификационной работы: </w:t>
      </w:r>
      <w:r w:rsidRPr="00401127">
        <w:rPr>
          <w:rFonts w:ascii="Times New Roman" w:hAnsi="Times New Roman" w:cs="Times New Roman"/>
          <w:sz w:val="28"/>
          <w:szCs w:val="28"/>
        </w:rPr>
        <w:t>«</w:t>
      </w:r>
      <w:r w:rsidRPr="0046191D">
        <w:rPr>
          <w:rFonts w:ascii="Times New Roman" w:hAnsi="Times New Roman" w:cs="Times New Roman"/>
          <w:color w:val="008000"/>
          <w:sz w:val="28"/>
          <w:szCs w:val="28"/>
        </w:rPr>
        <w:t>Разработка стенда проверки устройств защиты от перенапряжения</w:t>
      </w:r>
      <w:r w:rsidRPr="0040112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8A0C4F">
        <w:rPr>
          <w:rFonts w:ascii="Times New Roman" w:hAnsi="Times New Roman" w:cs="Times New Roman"/>
          <w:sz w:val="28"/>
          <w:szCs w:val="28"/>
        </w:rPr>
        <w:t>задана в соответствии с приказом по университету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90F">
        <w:rPr>
          <w:rFonts w:ascii="Times New Roman" w:hAnsi="Times New Roman" w:cs="Times New Roman"/>
          <w:color w:val="339966"/>
          <w:sz w:val="28"/>
          <w:szCs w:val="28"/>
        </w:rPr>
        <w:t>№ 552/с от 11 марта 2019 г.</w:t>
      </w:r>
    </w:p>
    <w:p w:rsidR="007353B0" w:rsidRPr="008A0C4F" w:rsidRDefault="007353B0" w:rsidP="00D41512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7353B0" w:rsidRPr="008A0C4F" w:rsidRDefault="007353B0" w:rsidP="00D41512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position w:val="-10"/>
          <w:sz w:val="28"/>
          <w:szCs w:val="28"/>
        </w:rPr>
      </w:pPr>
      <w:r w:rsidRPr="008A0C4F">
        <w:rPr>
          <w:rFonts w:ascii="Times New Roman" w:hAnsi="Times New Roman" w:cs="Times New Roman"/>
          <w:b/>
          <w:bCs/>
          <w:position w:val="-10"/>
          <w:sz w:val="28"/>
          <w:szCs w:val="28"/>
        </w:rPr>
        <w:t xml:space="preserve">Исходные данные к выпускной квалификационной работе. </w:t>
      </w:r>
    </w:p>
    <w:p w:rsidR="007353B0" w:rsidRPr="00483B1C" w:rsidRDefault="007353B0" w:rsidP="000447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8000"/>
          <w:sz w:val="28"/>
          <w:szCs w:val="28"/>
        </w:rPr>
      </w:pPr>
      <w:r>
        <w:rPr>
          <w:rFonts w:ascii="Times New Roman" w:hAnsi="Times New Roman" w:cs="Times New Roman"/>
          <w:color w:val="008000"/>
          <w:sz w:val="28"/>
          <w:szCs w:val="28"/>
        </w:rPr>
        <w:t>Стенд</w:t>
      </w:r>
      <w:r w:rsidRPr="00483B1C">
        <w:rPr>
          <w:rFonts w:ascii="Times New Roman" w:hAnsi="Times New Roman" w:cs="Times New Roman"/>
          <w:color w:val="008000"/>
          <w:sz w:val="28"/>
          <w:szCs w:val="28"/>
        </w:rPr>
        <w:t xml:space="preserve"> должен обеспечивать выполнение проверки устройств согласно технологии утвержденной в технологических картах</w:t>
      </w:r>
    </w:p>
    <w:p w:rsidR="007353B0" w:rsidRPr="008A0C4F" w:rsidRDefault="007353B0" w:rsidP="00D41512">
      <w:pPr>
        <w:spacing w:after="0" w:line="240" w:lineRule="auto"/>
        <w:ind w:left="-360"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7353B0" w:rsidRPr="008A0C4F" w:rsidRDefault="007353B0" w:rsidP="00D41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C4F">
        <w:rPr>
          <w:rFonts w:ascii="Times New Roman" w:hAnsi="Times New Roman" w:cs="Times New Roman"/>
          <w:b/>
          <w:bCs/>
          <w:sz w:val="28"/>
          <w:szCs w:val="28"/>
        </w:rPr>
        <w:t>Содержание расчетно-пояснительной записки</w:t>
      </w:r>
      <w:r w:rsidRPr="008A0C4F">
        <w:rPr>
          <w:rFonts w:ascii="Times New Roman" w:hAnsi="Times New Roman" w:cs="Times New Roman"/>
          <w:sz w:val="28"/>
          <w:szCs w:val="28"/>
        </w:rPr>
        <w:t xml:space="preserve"> (перечень подлежащих разработке вопросов).</w:t>
      </w:r>
    </w:p>
    <w:p w:rsidR="007353B0" w:rsidRPr="0004316F" w:rsidRDefault="007353B0" w:rsidP="000447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8000"/>
          <w:sz w:val="28"/>
          <w:szCs w:val="28"/>
        </w:rPr>
      </w:pPr>
      <w:r w:rsidRPr="0004316F">
        <w:rPr>
          <w:rFonts w:ascii="Times New Roman" w:hAnsi="Times New Roman" w:cs="Times New Roman"/>
          <w:color w:val="008000"/>
          <w:sz w:val="28"/>
          <w:szCs w:val="28"/>
        </w:rPr>
        <w:t>1 Теоретический раздел</w:t>
      </w:r>
    </w:p>
    <w:p w:rsidR="007353B0" w:rsidRPr="0004316F" w:rsidRDefault="007353B0" w:rsidP="000447B0">
      <w:pPr>
        <w:spacing w:after="0" w:line="240" w:lineRule="auto"/>
        <w:ind w:left="708"/>
        <w:rPr>
          <w:rFonts w:ascii="Times New Roman" w:hAnsi="Times New Roman" w:cs="Times New Roman"/>
          <w:color w:val="008000"/>
          <w:sz w:val="28"/>
          <w:szCs w:val="28"/>
        </w:rPr>
      </w:pPr>
      <w:r w:rsidRPr="0004316F">
        <w:rPr>
          <w:rFonts w:ascii="Times New Roman" w:hAnsi="Times New Roman" w:cs="Times New Roman"/>
          <w:color w:val="008000"/>
          <w:sz w:val="28"/>
          <w:szCs w:val="28"/>
        </w:rPr>
        <w:t>1.1 Организация технического обслуживания устройств и приборов железнодорожной автоматики</w:t>
      </w:r>
    </w:p>
    <w:p w:rsidR="007353B0" w:rsidRPr="002C66FA" w:rsidRDefault="007353B0" w:rsidP="000447B0">
      <w:pPr>
        <w:spacing w:after="0" w:line="240" w:lineRule="auto"/>
        <w:ind w:firstLine="708"/>
        <w:rPr>
          <w:rFonts w:ascii="Times New Roman" w:hAnsi="Times New Roman" w:cs="Times New Roman"/>
          <w:color w:val="0070C0"/>
          <w:sz w:val="28"/>
          <w:szCs w:val="28"/>
        </w:rPr>
      </w:pPr>
      <w:r w:rsidRPr="002C66FA">
        <w:rPr>
          <w:rFonts w:ascii="Times New Roman" w:hAnsi="Times New Roman" w:cs="Times New Roman"/>
          <w:color w:val="0070C0"/>
          <w:sz w:val="28"/>
          <w:szCs w:val="28"/>
        </w:rPr>
        <w:t>1.2 Устройства защиты от перенапряжения в железнодорожной автоматике</w:t>
      </w:r>
    </w:p>
    <w:p w:rsidR="007353B0" w:rsidRPr="0004316F" w:rsidRDefault="007353B0" w:rsidP="000447B0">
      <w:pPr>
        <w:spacing w:after="0" w:line="240" w:lineRule="auto"/>
        <w:ind w:firstLine="708"/>
        <w:rPr>
          <w:rFonts w:ascii="Times New Roman" w:hAnsi="Times New Roman" w:cs="Times New Roman"/>
          <w:color w:val="008000"/>
          <w:sz w:val="28"/>
          <w:szCs w:val="28"/>
        </w:rPr>
      </w:pPr>
      <w:r w:rsidRPr="0004316F">
        <w:rPr>
          <w:rFonts w:ascii="Times New Roman" w:hAnsi="Times New Roman" w:cs="Times New Roman"/>
          <w:color w:val="008000"/>
          <w:sz w:val="28"/>
          <w:szCs w:val="28"/>
        </w:rPr>
        <w:t xml:space="preserve">1.3 Разработка стенда </w:t>
      </w:r>
    </w:p>
    <w:p w:rsidR="007353B0" w:rsidRDefault="007353B0" w:rsidP="000447B0">
      <w:pPr>
        <w:spacing w:after="0" w:line="240" w:lineRule="auto"/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1.3.1 Электрическая схема</w:t>
      </w:r>
    </w:p>
    <w:p w:rsidR="007353B0" w:rsidRDefault="007353B0" w:rsidP="000447B0">
      <w:pPr>
        <w:spacing w:after="0" w:line="240" w:lineRule="auto"/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1.3.2 Монтажная схема</w:t>
      </w:r>
    </w:p>
    <w:p w:rsidR="007353B0" w:rsidRPr="0046191D" w:rsidRDefault="007353B0" w:rsidP="000447B0">
      <w:pPr>
        <w:spacing w:after="0" w:line="240" w:lineRule="auto"/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1.3.3 Этапы изготовления и проверки</w:t>
      </w:r>
    </w:p>
    <w:p w:rsidR="007353B0" w:rsidRPr="0004316F" w:rsidRDefault="007353B0" w:rsidP="000447B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8000"/>
          <w:sz w:val="28"/>
          <w:szCs w:val="28"/>
        </w:rPr>
      </w:pPr>
      <w:r w:rsidRPr="0004316F">
        <w:rPr>
          <w:rFonts w:ascii="Times New Roman" w:hAnsi="Times New Roman" w:cs="Times New Roman"/>
          <w:color w:val="008000"/>
          <w:sz w:val="28"/>
          <w:szCs w:val="28"/>
        </w:rPr>
        <w:t>2 Технологический раздел</w:t>
      </w:r>
    </w:p>
    <w:p w:rsidR="007353B0" w:rsidRPr="0004316F" w:rsidRDefault="007353B0" w:rsidP="000447B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8000"/>
          <w:sz w:val="28"/>
          <w:szCs w:val="28"/>
        </w:rPr>
      </w:pPr>
      <w:r w:rsidRPr="0004316F">
        <w:rPr>
          <w:rFonts w:ascii="Times New Roman" w:hAnsi="Times New Roman" w:cs="Times New Roman"/>
          <w:color w:val="008000"/>
          <w:sz w:val="28"/>
          <w:szCs w:val="28"/>
        </w:rPr>
        <w:t>2.1 Методические указания по выполнению проверки устройств защиты</w:t>
      </w:r>
      <w:r>
        <w:rPr>
          <w:rFonts w:ascii="Times New Roman" w:hAnsi="Times New Roman" w:cs="Times New Roman"/>
          <w:color w:val="008000"/>
          <w:sz w:val="28"/>
          <w:szCs w:val="28"/>
        </w:rPr>
        <w:t xml:space="preserve"> на стенде</w:t>
      </w:r>
    </w:p>
    <w:p w:rsidR="007353B0" w:rsidRPr="0004316F" w:rsidRDefault="007353B0" w:rsidP="000447B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8000"/>
          <w:sz w:val="28"/>
          <w:szCs w:val="28"/>
        </w:rPr>
      </w:pPr>
      <w:r w:rsidRPr="0004316F">
        <w:rPr>
          <w:rFonts w:ascii="Times New Roman" w:hAnsi="Times New Roman" w:cs="Times New Roman"/>
          <w:color w:val="008000"/>
          <w:sz w:val="28"/>
          <w:szCs w:val="28"/>
        </w:rPr>
        <w:t>2.2 Руководство пользователя к стенду</w:t>
      </w:r>
    </w:p>
    <w:p w:rsidR="007353B0" w:rsidRPr="0004316F" w:rsidRDefault="007353B0" w:rsidP="000447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8000"/>
          <w:sz w:val="28"/>
          <w:szCs w:val="28"/>
        </w:rPr>
      </w:pPr>
      <w:r w:rsidRPr="0004316F">
        <w:rPr>
          <w:rFonts w:ascii="Times New Roman" w:hAnsi="Times New Roman" w:cs="Times New Roman"/>
          <w:color w:val="008000"/>
          <w:sz w:val="28"/>
          <w:szCs w:val="28"/>
        </w:rPr>
        <w:t xml:space="preserve">3 Экономический раздел </w:t>
      </w:r>
    </w:p>
    <w:p w:rsidR="007353B0" w:rsidRPr="0004316F" w:rsidRDefault="007353B0" w:rsidP="000447B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8000"/>
          <w:sz w:val="28"/>
          <w:szCs w:val="28"/>
        </w:rPr>
      </w:pPr>
      <w:r w:rsidRPr="0004316F">
        <w:rPr>
          <w:rFonts w:ascii="Times New Roman" w:hAnsi="Times New Roman" w:cs="Times New Roman"/>
          <w:color w:val="008000"/>
          <w:sz w:val="28"/>
          <w:szCs w:val="28"/>
        </w:rPr>
        <w:t>3.1 Расчет необходимого оборудования и стоимости стенда</w:t>
      </w:r>
    </w:p>
    <w:p w:rsidR="007353B0" w:rsidRPr="0004316F" w:rsidRDefault="007353B0" w:rsidP="000447B0">
      <w:pPr>
        <w:spacing w:after="0" w:line="240" w:lineRule="auto"/>
        <w:ind w:firstLine="709"/>
        <w:rPr>
          <w:rFonts w:ascii="Times New Roman" w:hAnsi="Times New Roman" w:cs="Times New Roman"/>
          <w:color w:val="008000"/>
          <w:sz w:val="28"/>
          <w:szCs w:val="28"/>
        </w:rPr>
      </w:pPr>
      <w:r w:rsidRPr="0004316F">
        <w:rPr>
          <w:rFonts w:ascii="Times New Roman" w:hAnsi="Times New Roman" w:cs="Times New Roman"/>
          <w:color w:val="008000"/>
          <w:sz w:val="28"/>
          <w:szCs w:val="28"/>
        </w:rPr>
        <w:t>4 Вопросы безопасности движения поездов, охраны труда и охраны окружающей среды</w:t>
      </w:r>
    </w:p>
    <w:p w:rsidR="007353B0" w:rsidRPr="0046191D" w:rsidRDefault="007353B0" w:rsidP="000447B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4316F">
        <w:rPr>
          <w:rFonts w:ascii="Times New Roman" w:hAnsi="Times New Roman" w:cs="Times New Roman"/>
          <w:color w:val="008000"/>
          <w:sz w:val="28"/>
          <w:szCs w:val="28"/>
        </w:rPr>
        <w:t xml:space="preserve">4.1 Влияние устройств защиты от перенапряжения на безопасность движения поездов </w:t>
      </w:r>
      <w:r>
        <w:rPr>
          <w:rFonts w:ascii="Times New Roman" w:hAnsi="Times New Roman" w:cs="Times New Roman"/>
          <w:color w:val="FF0000"/>
          <w:sz w:val="28"/>
          <w:szCs w:val="28"/>
        </w:rPr>
        <w:t>НАЙДЕМ ЛИ МАТЕРИАЛ?</w:t>
      </w:r>
    </w:p>
    <w:p w:rsidR="007353B0" w:rsidRPr="002C66FA" w:rsidRDefault="007353B0" w:rsidP="000447B0">
      <w:pPr>
        <w:spacing w:after="0" w:line="240" w:lineRule="auto"/>
        <w:ind w:firstLine="709"/>
        <w:rPr>
          <w:rFonts w:ascii="Times New Roman" w:hAnsi="Times New Roman" w:cs="Times New Roman"/>
          <w:color w:val="0070C0"/>
          <w:sz w:val="28"/>
          <w:szCs w:val="28"/>
        </w:rPr>
      </w:pPr>
      <w:r w:rsidRPr="002C66FA">
        <w:rPr>
          <w:rFonts w:ascii="Times New Roman" w:hAnsi="Times New Roman" w:cs="Times New Roman"/>
          <w:color w:val="0070C0"/>
          <w:sz w:val="28"/>
          <w:szCs w:val="28"/>
        </w:rPr>
        <w:t>4.2 Техника безопасности при проверке устройств в РТУ</w:t>
      </w:r>
    </w:p>
    <w:p w:rsidR="007353B0" w:rsidRPr="002C66FA" w:rsidRDefault="007353B0" w:rsidP="000447B0">
      <w:pPr>
        <w:spacing w:after="0" w:line="240" w:lineRule="auto"/>
        <w:ind w:firstLine="709"/>
        <w:rPr>
          <w:rFonts w:ascii="Times New Roman" w:hAnsi="Times New Roman" w:cs="Times New Roman"/>
          <w:color w:val="0070C0"/>
          <w:sz w:val="28"/>
          <w:szCs w:val="28"/>
        </w:rPr>
      </w:pPr>
      <w:r w:rsidRPr="002C66FA">
        <w:rPr>
          <w:rFonts w:ascii="Times New Roman" w:hAnsi="Times New Roman" w:cs="Times New Roman"/>
          <w:color w:val="0070C0"/>
          <w:sz w:val="28"/>
          <w:szCs w:val="28"/>
        </w:rPr>
        <w:t>4.3 Влияние железной дороги на экологию</w:t>
      </w:r>
    </w:p>
    <w:p w:rsidR="007353B0" w:rsidRPr="0004316F" w:rsidRDefault="007353B0" w:rsidP="000447B0">
      <w:pPr>
        <w:spacing w:after="0" w:line="240" w:lineRule="auto"/>
        <w:ind w:firstLine="709"/>
        <w:rPr>
          <w:rFonts w:ascii="Times New Roman" w:hAnsi="Times New Roman" w:cs="Times New Roman"/>
          <w:color w:val="008000"/>
          <w:sz w:val="28"/>
          <w:szCs w:val="28"/>
        </w:rPr>
      </w:pPr>
      <w:r w:rsidRPr="0004316F">
        <w:rPr>
          <w:rFonts w:ascii="Times New Roman" w:hAnsi="Times New Roman" w:cs="Times New Roman"/>
          <w:color w:val="008000"/>
          <w:sz w:val="28"/>
          <w:szCs w:val="28"/>
        </w:rPr>
        <w:t xml:space="preserve">Заключение </w:t>
      </w:r>
    </w:p>
    <w:p w:rsidR="007353B0" w:rsidRPr="0004316F" w:rsidRDefault="007353B0" w:rsidP="000447B0">
      <w:pPr>
        <w:spacing w:after="0" w:line="240" w:lineRule="auto"/>
        <w:ind w:firstLine="709"/>
        <w:rPr>
          <w:rFonts w:ascii="Times New Roman" w:hAnsi="Times New Roman" w:cs="Times New Roman"/>
          <w:color w:val="008000"/>
          <w:sz w:val="28"/>
          <w:szCs w:val="28"/>
        </w:rPr>
      </w:pPr>
      <w:r w:rsidRPr="0004316F">
        <w:rPr>
          <w:rFonts w:ascii="Times New Roman" w:hAnsi="Times New Roman" w:cs="Times New Roman"/>
          <w:color w:val="008000"/>
          <w:sz w:val="28"/>
          <w:szCs w:val="28"/>
        </w:rPr>
        <w:t>Библиографический список</w:t>
      </w:r>
    </w:p>
    <w:p w:rsidR="007353B0" w:rsidRPr="00236F52" w:rsidRDefault="007353B0" w:rsidP="00D415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7353B0" w:rsidRPr="00541F28" w:rsidRDefault="007353B0" w:rsidP="00D415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1F28">
        <w:rPr>
          <w:rFonts w:ascii="Times New Roman" w:hAnsi="Times New Roman" w:cs="Times New Roman"/>
          <w:b/>
          <w:bCs/>
          <w:sz w:val="28"/>
          <w:szCs w:val="28"/>
        </w:rPr>
        <w:t>Графический материал</w:t>
      </w:r>
    </w:p>
    <w:p w:rsidR="007353B0" w:rsidRPr="0046191D" w:rsidRDefault="007353B0" w:rsidP="000447B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6191D">
        <w:rPr>
          <w:rFonts w:ascii="Times New Roman" w:hAnsi="Times New Roman" w:cs="Times New Roman"/>
          <w:color w:val="FF0000"/>
          <w:sz w:val="28"/>
          <w:szCs w:val="28"/>
        </w:rPr>
        <w:t xml:space="preserve">Лист 1 </w:t>
      </w:r>
      <w:r>
        <w:rPr>
          <w:rFonts w:ascii="Times New Roman" w:hAnsi="Times New Roman" w:cs="Times New Roman"/>
          <w:color w:val="FF0000"/>
          <w:sz w:val="28"/>
          <w:szCs w:val="28"/>
        </w:rPr>
        <w:t>Внешний вид макета… может классификацию устройств защиты ???</w:t>
      </w:r>
    </w:p>
    <w:p w:rsidR="007353B0" w:rsidRPr="0046191D" w:rsidRDefault="007353B0" w:rsidP="000447B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6191D">
        <w:rPr>
          <w:rFonts w:ascii="Times New Roman" w:hAnsi="Times New Roman" w:cs="Times New Roman"/>
          <w:color w:val="FF0000"/>
          <w:sz w:val="28"/>
          <w:szCs w:val="28"/>
        </w:rPr>
        <w:t>Лист 2 Принципиальн</w:t>
      </w:r>
      <w:r>
        <w:rPr>
          <w:rFonts w:ascii="Times New Roman" w:hAnsi="Times New Roman" w:cs="Times New Roman"/>
          <w:color w:val="FF0000"/>
          <w:sz w:val="28"/>
          <w:szCs w:val="28"/>
        </w:rPr>
        <w:t>ая</w:t>
      </w:r>
      <w:r w:rsidRPr="0046191D">
        <w:rPr>
          <w:rFonts w:ascii="Times New Roman" w:hAnsi="Times New Roman" w:cs="Times New Roman"/>
          <w:color w:val="FF0000"/>
          <w:sz w:val="28"/>
          <w:szCs w:val="28"/>
        </w:rPr>
        <w:t xml:space="preserve"> схем</w:t>
      </w:r>
      <w:r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46191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>стенда</w:t>
      </w:r>
    </w:p>
    <w:p w:rsidR="007353B0" w:rsidRPr="0046191D" w:rsidRDefault="007353B0" w:rsidP="000447B0">
      <w:pPr>
        <w:spacing w:after="0" w:line="240" w:lineRule="auto"/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  <w:r w:rsidRPr="0046191D">
        <w:rPr>
          <w:rFonts w:ascii="Times New Roman" w:hAnsi="Times New Roman" w:cs="Times New Roman"/>
          <w:color w:val="FF0000"/>
          <w:sz w:val="28"/>
          <w:szCs w:val="28"/>
        </w:rPr>
        <w:t xml:space="preserve">Лист 3 </w:t>
      </w:r>
      <w:r>
        <w:rPr>
          <w:rFonts w:ascii="Times New Roman" w:hAnsi="Times New Roman" w:cs="Times New Roman"/>
          <w:color w:val="FF0000"/>
          <w:sz w:val="28"/>
          <w:szCs w:val="28"/>
        </w:rPr>
        <w:t>Монтажная схема стенда</w:t>
      </w:r>
    </w:p>
    <w:p w:rsidR="007353B0" w:rsidRPr="000447B0" w:rsidRDefault="007353B0" w:rsidP="00D4151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FF0000"/>
          <w:sz w:val="20"/>
          <w:szCs w:val="20"/>
        </w:rPr>
      </w:pPr>
      <w:r w:rsidRPr="000447B0">
        <w:rPr>
          <w:rFonts w:ascii="Times New Roman" w:hAnsi="Times New Roman" w:cs="Times New Roman"/>
          <w:i/>
          <w:iCs/>
          <w:color w:val="FF0000"/>
          <w:sz w:val="20"/>
          <w:szCs w:val="20"/>
        </w:rPr>
        <w:t>Можно первый лист заменить на анализ средств защиты от перенапряжения</w:t>
      </w:r>
    </w:p>
    <w:p w:rsidR="007353B0" w:rsidRPr="008A0C4F" w:rsidRDefault="007353B0" w:rsidP="00D41512">
      <w:pPr>
        <w:pStyle w:val="Heading3"/>
        <w:spacing w:before="0" w:after="0"/>
        <w:jc w:val="center"/>
        <w:rPr>
          <w:b/>
          <w:bCs/>
        </w:rPr>
      </w:pPr>
      <w:r w:rsidRPr="008A0C4F">
        <w:rPr>
          <w:b/>
          <w:bCs/>
        </w:rPr>
        <w:t>Календарный план</w:t>
      </w:r>
    </w:p>
    <w:tbl>
      <w:tblPr>
        <w:tblW w:w="4887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3"/>
        <w:gridCol w:w="1701"/>
        <w:gridCol w:w="1701"/>
        <w:gridCol w:w="1701"/>
      </w:tblGrid>
      <w:tr w:rsidR="007353B0" w:rsidRPr="00243323">
        <w:trPr>
          <w:trHeight w:val="1025"/>
        </w:trPr>
        <w:tc>
          <w:tcPr>
            <w:tcW w:w="2273" w:type="pct"/>
            <w:vAlign w:val="center"/>
          </w:tcPr>
          <w:p w:rsidR="007353B0" w:rsidRPr="00243323" w:rsidRDefault="007353B0" w:rsidP="00F85EA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323">
              <w:rPr>
                <w:rFonts w:ascii="Times New Roman" w:hAnsi="Times New Roman" w:cs="Times New Roman"/>
                <w:sz w:val="24"/>
                <w:szCs w:val="24"/>
              </w:rPr>
              <w:t xml:space="preserve">Разделы </w:t>
            </w:r>
          </w:p>
        </w:tc>
        <w:tc>
          <w:tcPr>
            <w:tcW w:w="909" w:type="pct"/>
            <w:vAlign w:val="center"/>
          </w:tcPr>
          <w:p w:rsidR="007353B0" w:rsidRPr="00243323" w:rsidRDefault="007353B0" w:rsidP="00F85EA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323">
              <w:rPr>
                <w:rFonts w:ascii="Times New Roman" w:hAnsi="Times New Roman" w:cs="Times New Roman"/>
                <w:sz w:val="24"/>
                <w:szCs w:val="24"/>
              </w:rPr>
              <w:t>Даты выполнения разделов ВКР</w:t>
            </w:r>
          </w:p>
        </w:tc>
        <w:tc>
          <w:tcPr>
            <w:tcW w:w="909" w:type="pct"/>
            <w:vAlign w:val="center"/>
          </w:tcPr>
          <w:p w:rsidR="007353B0" w:rsidRPr="00243323" w:rsidRDefault="007353B0" w:rsidP="00F85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323">
              <w:rPr>
                <w:rFonts w:ascii="Times New Roman" w:hAnsi="Times New Roman" w:cs="Times New Roman"/>
                <w:sz w:val="24"/>
                <w:szCs w:val="24"/>
              </w:rPr>
              <w:t>Отметки о выполнении разделов  ВКР</w:t>
            </w:r>
          </w:p>
        </w:tc>
        <w:tc>
          <w:tcPr>
            <w:tcW w:w="909" w:type="pct"/>
          </w:tcPr>
          <w:p w:rsidR="007353B0" w:rsidRPr="00243323" w:rsidRDefault="007353B0" w:rsidP="00F85EA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3B0" w:rsidRPr="00243323" w:rsidRDefault="007353B0" w:rsidP="00F85EA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323">
              <w:rPr>
                <w:rFonts w:ascii="Times New Roman" w:hAnsi="Times New Roman" w:cs="Times New Roman"/>
                <w:sz w:val="24"/>
                <w:szCs w:val="24"/>
              </w:rPr>
              <w:t>Подпись руководителя</w:t>
            </w:r>
          </w:p>
        </w:tc>
      </w:tr>
      <w:tr w:rsidR="007353B0" w:rsidRPr="00243323">
        <w:tc>
          <w:tcPr>
            <w:tcW w:w="2273" w:type="pct"/>
            <w:vAlign w:val="center"/>
          </w:tcPr>
          <w:p w:rsidR="007353B0" w:rsidRPr="008A0C4F" w:rsidRDefault="007353B0" w:rsidP="00F85EA1">
            <w:pPr>
              <w:pStyle w:val="Heading1"/>
              <w:spacing w:before="0" w:after="0"/>
              <w:ind w:hanging="4"/>
              <w:rPr>
                <w:sz w:val="24"/>
                <w:szCs w:val="24"/>
              </w:rPr>
            </w:pPr>
            <w:r w:rsidRPr="008A0C4F">
              <w:rPr>
                <w:sz w:val="24"/>
                <w:szCs w:val="24"/>
              </w:rPr>
              <w:t>1 Теоретический раздел</w:t>
            </w:r>
          </w:p>
        </w:tc>
        <w:tc>
          <w:tcPr>
            <w:tcW w:w="909" w:type="pct"/>
            <w:vAlign w:val="center"/>
          </w:tcPr>
          <w:p w:rsidR="007353B0" w:rsidRPr="00243323" w:rsidRDefault="007353B0" w:rsidP="00F85E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4332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14.05.18</w:t>
            </w:r>
          </w:p>
        </w:tc>
        <w:tc>
          <w:tcPr>
            <w:tcW w:w="909" w:type="pct"/>
            <w:vAlign w:val="center"/>
          </w:tcPr>
          <w:p w:rsidR="007353B0" w:rsidRPr="00243323" w:rsidRDefault="007353B0" w:rsidP="00F85EA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</w:tcPr>
          <w:p w:rsidR="007353B0" w:rsidRPr="00243323" w:rsidRDefault="007353B0" w:rsidP="00F85EA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3B0" w:rsidRPr="00243323">
        <w:tc>
          <w:tcPr>
            <w:tcW w:w="2273" w:type="pct"/>
            <w:vAlign w:val="center"/>
          </w:tcPr>
          <w:p w:rsidR="007353B0" w:rsidRPr="008A0C4F" w:rsidRDefault="007353B0" w:rsidP="00F85EA1">
            <w:pPr>
              <w:pStyle w:val="Heading1"/>
              <w:spacing w:before="0" w:after="0"/>
              <w:ind w:hanging="4"/>
              <w:rPr>
                <w:sz w:val="24"/>
                <w:szCs w:val="24"/>
              </w:rPr>
            </w:pPr>
            <w:r w:rsidRPr="008A0C4F">
              <w:rPr>
                <w:sz w:val="24"/>
                <w:szCs w:val="24"/>
              </w:rPr>
              <w:t>2 Технологический раздел</w:t>
            </w:r>
          </w:p>
        </w:tc>
        <w:tc>
          <w:tcPr>
            <w:tcW w:w="909" w:type="pct"/>
            <w:vAlign w:val="center"/>
          </w:tcPr>
          <w:p w:rsidR="007353B0" w:rsidRPr="00243323" w:rsidRDefault="007353B0" w:rsidP="00F85E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4332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21.05.18</w:t>
            </w:r>
          </w:p>
        </w:tc>
        <w:tc>
          <w:tcPr>
            <w:tcW w:w="909" w:type="pct"/>
            <w:vAlign w:val="center"/>
          </w:tcPr>
          <w:p w:rsidR="007353B0" w:rsidRPr="00243323" w:rsidRDefault="007353B0" w:rsidP="00F85EA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9" w:type="pct"/>
          </w:tcPr>
          <w:p w:rsidR="007353B0" w:rsidRPr="00243323" w:rsidRDefault="007353B0" w:rsidP="00F85EA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53B0" w:rsidRPr="00243323">
        <w:tc>
          <w:tcPr>
            <w:tcW w:w="2273" w:type="pct"/>
            <w:vAlign w:val="center"/>
          </w:tcPr>
          <w:p w:rsidR="007353B0" w:rsidRPr="008A0C4F" w:rsidRDefault="007353B0" w:rsidP="00F85EA1">
            <w:pPr>
              <w:pStyle w:val="Heading1"/>
              <w:spacing w:before="0" w:after="0"/>
              <w:ind w:hanging="4"/>
              <w:rPr>
                <w:sz w:val="24"/>
                <w:szCs w:val="24"/>
              </w:rPr>
            </w:pPr>
            <w:r w:rsidRPr="008A0C4F">
              <w:rPr>
                <w:sz w:val="24"/>
                <w:szCs w:val="24"/>
              </w:rPr>
              <w:t>3 Экономический раздел</w:t>
            </w:r>
          </w:p>
        </w:tc>
        <w:tc>
          <w:tcPr>
            <w:tcW w:w="909" w:type="pct"/>
            <w:vAlign w:val="center"/>
          </w:tcPr>
          <w:p w:rsidR="007353B0" w:rsidRPr="00243323" w:rsidRDefault="007353B0" w:rsidP="00F85E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4332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28.05.18</w:t>
            </w:r>
          </w:p>
        </w:tc>
        <w:tc>
          <w:tcPr>
            <w:tcW w:w="909" w:type="pct"/>
            <w:vAlign w:val="center"/>
          </w:tcPr>
          <w:p w:rsidR="007353B0" w:rsidRPr="00243323" w:rsidRDefault="007353B0" w:rsidP="00F85EA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9" w:type="pct"/>
          </w:tcPr>
          <w:p w:rsidR="007353B0" w:rsidRPr="00243323" w:rsidRDefault="007353B0" w:rsidP="00F85EA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53B0" w:rsidRPr="00243323">
        <w:trPr>
          <w:trHeight w:val="764"/>
        </w:trPr>
        <w:tc>
          <w:tcPr>
            <w:tcW w:w="2273" w:type="pct"/>
            <w:vAlign w:val="center"/>
          </w:tcPr>
          <w:p w:rsidR="007353B0" w:rsidRPr="008A0C4F" w:rsidRDefault="007353B0" w:rsidP="00F85EA1">
            <w:pPr>
              <w:pStyle w:val="Heading1"/>
              <w:spacing w:before="0" w:after="0"/>
              <w:ind w:hanging="4"/>
              <w:rPr>
                <w:sz w:val="24"/>
                <w:szCs w:val="24"/>
              </w:rPr>
            </w:pPr>
            <w:r w:rsidRPr="008A0C4F">
              <w:rPr>
                <w:sz w:val="24"/>
                <w:szCs w:val="24"/>
              </w:rPr>
              <w:t>4 Вопросы безопасности движения поездов, охраны труда и охраны окружающей среды</w:t>
            </w:r>
          </w:p>
        </w:tc>
        <w:tc>
          <w:tcPr>
            <w:tcW w:w="909" w:type="pct"/>
            <w:vAlign w:val="center"/>
          </w:tcPr>
          <w:p w:rsidR="007353B0" w:rsidRPr="00243323" w:rsidRDefault="007353B0" w:rsidP="00F85E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4332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01.06.18</w:t>
            </w:r>
          </w:p>
        </w:tc>
        <w:tc>
          <w:tcPr>
            <w:tcW w:w="909" w:type="pct"/>
            <w:vAlign w:val="center"/>
          </w:tcPr>
          <w:p w:rsidR="007353B0" w:rsidRPr="00243323" w:rsidRDefault="007353B0" w:rsidP="00F85EA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9" w:type="pct"/>
          </w:tcPr>
          <w:p w:rsidR="007353B0" w:rsidRPr="00243323" w:rsidRDefault="007353B0" w:rsidP="00F85EA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353B0" w:rsidRPr="008A0C4F" w:rsidRDefault="007353B0" w:rsidP="00D41512">
      <w:pPr>
        <w:spacing w:after="0" w:line="240" w:lineRule="auto"/>
        <w:rPr>
          <w:rFonts w:ascii="Times New Roman" w:hAnsi="Times New Roman" w:cs="Times New Roman"/>
          <w:b/>
          <w:bCs/>
          <w:sz w:val="14"/>
          <w:szCs w:val="14"/>
        </w:rPr>
      </w:pPr>
    </w:p>
    <w:p w:rsidR="007353B0" w:rsidRPr="008A0C4F" w:rsidRDefault="007353B0" w:rsidP="00D41512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8A0C4F">
        <w:rPr>
          <w:rFonts w:ascii="Times New Roman" w:hAnsi="Times New Roman" w:cs="Times New Roman"/>
          <w:b/>
          <w:bCs/>
          <w:sz w:val="28"/>
          <w:szCs w:val="28"/>
        </w:rPr>
        <w:t>Дата выдачи задания</w:t>
      </w:r>
      <w:r>
        <w:rPr>
          <w:rFonts w:ascii="Times New Roman" w:hAnsi="Times New Roman" w:cs="Times New Roman"/>
          <w:sz w:val="28"/>
          <w:szCs w:val="28"/>
        </w:rPr>
        <w:t>:  ___ апреля  2019</w:t>
      </w:r>
    </w:p>
    <w:p w:rsidR="007353B0" w:rsidRPr="008A0C4F" w:rsidRDefault="007353B0" w:rsidP="00D41512">
      <w:pPr>
        <w:spacing w:after="0" w:line="240" w:lineRule="auto"/>
        <w:ind w:left="142" w:right="-283"/>
        <w:rPr>
          <w:rFonts w:ascii="Times New Roman" w:hAnsi="Times New Roman" w:cs="Times New Roman"/>
          <w:sz w:val="28"/>
          <w:szCs w:val="28"/>
        </w:rPr>
      </w:pPr>
      <w:r w:rsidRPr="008A0C4F">
        <w:rPr>
          <w:rFonts w:ascii="Times New Roman" w:hAnsi="Times New Roman" w:cs="Times New Roman"/>
          <w:b/>
          <w:bCs/>
          <w:sz w:val="28"/>
          <w:szCs w:val="28"/>
        </w:rPr>
        <w:t>Срок окончания ВКР: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3E3A03">
        <w:rPr>
          <w:rFonts w:ascii="Times New Roman" w:hAnsi="Times New Roman" w:cs="Times New Roman"/>
          <w:sz w:val="28"/>
          <w:szCs w:val="28"/>
        </w:rPr>
        <w:t xml:space="preserve"> июня 201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7353B0" w:rsidRDefault="007353B0" w:rsidP="00D41512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A0C4F">
        <w:rPr>
          <w:rFonts w:ascii="Times New Roman" w:hAnsi="Times New Roman" w:cs="Times New Roman"/>
          <w:sz w:val="28"/>
          <w:szCs w:val="28"/>
        </w:rPr>
        <w:t>Рассмотрено на заседании предметно</w:t>
      </w:r>
      <w:r>
        <w:rPr>
          <w:rFonts w:ascii="Times New Roman" w:hAnsi="Times New Roman" w:cs="Times New Roman"/>
          <w:sz w:val="28"/>
          <w:szCs w:val="28"/>
        </w:rPr>
        <w:t>й (</w:t>
      </w:r>
      <w:r w:rsidRPr="008A0C4F">
        <w:rPr>
          <w:rFonts w:ascii="Times New Roman" w:hAnsi="Times New Roman" w:cs="Times New Roman"/>
          <w:sz w:val="28"/>
          <w:szCs w:val="28"/>
        </w:rPr>
        <w:t>цикловой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A0C4F">
        <w:rPr>
          <w:rFonts w:ascii="Times New Roman" w:hAnsi="Times New Roman" w:cs="Times New Roman"/>
          <w:sz w:val="28"/>
          <w:szCs w:val="28"/>
        </w:rPr>
        <w:t xml:space="preserve"> комиссии специальности 27.02.03 Автоматика и телемеханика на транспорте (железнодорожном транспорте)</w:t>
      </w:r>
      <w:r>
        <w:rPr>
          <w:rFonts w:ascii="Times New Roman" w:hAnsi="Times New Roman" w:cs="Times New Roman"/>
          <w:sz w:val="28"/>
          <w:szCs w:val="28"/>
        </w:rPr>
        <w:t xml:space="preserve">   «____</w:t>
      </w:r>
      <w:r w:rsidRPr="008A0C4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8A0C4F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A0C4F">
        <w:rPr>
          <w:rFonts w:ascii="Times New Roman" w:hAnsi="Times New Roman" w:cs="Times New Roman"/>
          <w:sz w:val="28"/>
          <w:szCs w:val="28"/>
        </w:rPr>
        <w:t xml:space="preserve"> г. Протокол №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7353B0" w:rsidRDefault="007353B0" w:rsidP="00D41512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3935"/>
        <w:gridCol w:w="2835"/>
        <w:gridCol w:w="2660"/>
      </w:tblGrid>
      <w:tr w:rsidR="007353B0" w:rsidRPr="00243323">
        <w:tc>
          <w:tcPr>
            <w:tcW w:w="3935" w:type="dxa"/>
          </w:tcPr>
          <w:p w:rsidR="007353B0" w:rsidRPr="00243323" w:rsidRDefault="007353B0" w:rsidP="00243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3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ПЦК 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353B0" w:rsidRPr="00243323" w:rsidRDefault="007353B0" w:rsidP="00243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</w:tcPr>
          <w:p w:rsidR="007353B0" w:rsidRPr="00243323" w:rsidRDefault="007353B0" w:rsidP="00243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3">
              <w:rPr>
                <w:rFonts w:ascii="Times New Roman" w:hAnsi="Times New Roman" w:cs="Times New Roman"/>
                <w:sz w:val="28"/>
                <w:szCs w:val="28"/>
              </w:rPr>
              <w:t>С.В. Некрасова</w:t>
            </w:r>
          </w:p>
        </w:tc>
      </w:tr>
      <w:tr w:rsidR="007353B0" w:rsidRPr="00243323">
        <w:tc>
          <w:tcPr>
            <w:tcW w:w="3935" w:type="dxa"/>
          </w:tcPr>
          <w:p w:rsidR="007353B0" w:rsidRPr="00243323" w:rsidRDefault="007353B0" w:rsidP="00243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3B0" w:rsidRPr="00243323" w:rsidRDefault="007353B0" w:rsidP="00243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3">
              <w:rPr>
                <w:rFonts w:ascii="Times New Roman" w:hAnsi="Times New Roman" w:cs="Times New Roman"/>
                <w:sz w:val="28"/>
                <w:szCs w:val="28"/>
              </w:rPr>
              <w:t>Руководитель ВКР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353B0" w:rsidRPr="00243323" w:rsidRDefault="007353B0" w:rsidP="00243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</w:tcPr>
          <w:p w:rsidR="007353B0" w:rsidRPr="00243323" w:rsidRDefault="007353B0" w:rsidP="00243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3B0" w:rsidRPr="00243323" w:rsidRDefault="007353B0" w:rsidP="00243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3">
              <w:rPr>
                <w:rFonts w:ascii="Times New Roman" w:hAnsi="Times New Roman" w:cs="Times New Roman"/>
                <w:sz w:val="28"/>
                <w:szCs w:val="28"/>
              </w:rPr>
              <w:t>В.Г. Вяткин</w:t>
            </w:r>
          </w:p>
        </w:tc>
      </w:tr>
      <w:tr w:rsidR="007353B0" w:rsidRPr="00243323">
        <w:tc>
          <w:tcPr>
            <w:tcW w:w="3935" w:type="dxa"/>
          </w:tcPr>
          <w:p w:rsidR="007353B0" w:rsidRPr="00243323" w:rsidRDefault="007353B0" w:rsidP="00243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3B0" w:rsidRPr="00243323" w:rsidRDefault="007353B0" w:rsidP="00243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3">
              <w:rPr>
                <w:rFonts w:ascii="Times New Roman" w:hAnsi="Times New Roman" w:cs="Times New Roman"/>
                <w:sz w:val="28"/>
                <w:szCs w:val="28"/>
              </w:rPr>
              <w:t>Задание к исполнению принял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353B0" w:rsidRPr="00243323" w:rsidRDefault="007353B0" w:rsidP="00243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</w:tcPr>
          <w:p w:rsidR="007353B0" w:rsidRPr="00243323" w:rsidRDefault="007353B0" w:rsidP="00243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3B0" w:rsidRPr="00243323" w:rsidRDefault="007353B0" w:rsidP="00243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3">
              <w:rPr>
                <w:rFonts w:ascii="Times New Roman" w:hAnsi="Times New Roman" w:cs="Times New Roman"/>
                <w:color w:val="008000"/>
                <w:sz w:val="28"/>
                <w:szCs w:val="28"/>
              </w:rPr>
              <w:t>А. В. Макатович</w:t>
            </w:r>
          </w:p>
        </w:tc>
      </w:tr>
    </w:tbl>
    <w:p w:rsidR="007353B0" w:rsidRDefault="007353B0" w:rsidP="00D41512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7353B0" w:rsidRDefault="007353B0" w:rsidP="00D415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353B0" w:rsidRPr="00632931" w:rsidRDefault="007353B0" w:rsidP="000447B0">
      <w:pPr>
        <w:pStyle w:val="Default"/>
        <w:jc w:val="center"/>
        <w:rPr>
          <w:color w:val="auto"/>
        </w:rPr>
      </w:pPr>
      <w:r w:rsidRPr="00632931">
        <w:rPr>
          <w:color w:val="auto"/>
        </w:rPr>
        <w:t>ФЕДЕРАЛЬНОЕ АГЕНТСТВО ЖЕЛЕЗНОДОРОЖНОГО ТРАНСПОРТА</w:t>
      </w:r>
    </w:p>
    <w:p w:rsidR="007353B0" w:rsidRPr="00632931" w:rsidRDefault="007353B0" w:rsidP="000447B0">
      <w:pPr>
        <w:pStyle w:val="Default"/>
        <w:jc w:val="center"/>
        <w:rPr>
          <w:color w:val="auto"/>
        </w:rPr>
      </w:pPr>
      <w:r w:rsidRPr="00632931">
        <w:rPr>
          <w:color w:val="auto"/>
        </w:rPr>
        <w:t xml:space="preserve">федеральное государственное бюджетное образовательное учреждение </w:t>
      </w:r>
    </w:p>
    <w:p w:rsidR="007353B0" w:rsidRPr="00632931" w:rsidRDefault="007353B0" w:rsidP="000447B0">
      <w:pPr>
        <w:pStyle w:val="Default"/>
        <w:jc w:val="center"/>
        <w:rPr>
          <w:color w:val="auto"/>
        </w:rPr>
      </w:pPr>
      <w:r w:rsidRPr="00632931">
        <w:rPr>
          <w:color w:val="auto"/>
        </w:rPr>
        <w:t>высшего образования</w:t>
      </w:r>
    </w:p>
    <w:p w:rsidR="007353B0" w:rsidRPr="00632931" w:rsidRDefault="007353B0" w:rsidP="000447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2931">
        <w:rPr>
          <w:rFonts w:ascii="Times New Roman" w:hAnsi="Times New Roman" w:cs="Times New Roman"/>
          <w:sz w:val="24"/>
          <w:szCs w:val="24"/>
        </w:rPr>
        <w:t>«ОМСКИЙ ГОСУДАРСТВЕННЫЙ УНИВЕРСИТЕТ ПУТЕЙ СООБЩЕНИЯ»</w:t>
      </w:r>
    </w:p>
    <w:p w:rsidR="007353B0" w:rsidRPr="00632931" w:rsidRDefault="007353B0" w:rsidP="000447B0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632931">
        <w:rPr>
          <w:rFonts w:ascii="Times New Roman" w:hAnsi="Times New Roman" w:cs="Times New Roman"/>
          <w:sz w:val="24"/>
          <w:szCs w:val="24"/>
        </w:rPr>
        <w:t>(ОмГУПС (ОмИИТ))</w:t>
      </w:r>
    </w:p>
    <w:p w:rsidR="007353B0" w:rsidRPr="00632931" w:rsidRDefault="007353B0" w:rsidP="000447B0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632931">
        <w:rPr>
          <w:rFonts w:ascii="Times New Roman" w:hAnsi="Times New Roman" w:cs="Times New Roman"/>
          <w:noProof/>
          <w:sz w:val="24"/>
          <w:szCs w:val="24"/>
        </w:rPr>
        <w:t>структурное подразделение среднего профессионального образования</w:t>
      </w:r>
    </w:p>
    <w:p w:rsidR="007353B0" w:rsidRPr="00632931" w:rsidRDefault="007353B0" w:rsidP="000447B0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632931">
        <w:rPr>
          <w:rFonts w:ascii="Times New Roman" w:hAnsi="Times New Roman" w:cs="Times New Roman"/>
          <w:sz w:val="24"/>
          <w:szCs w:val="24"/>
        </w:rPr>
        <w:t>«Омский техникум железнодорожного транспорта»</w:t>
      </w:r>
    </w:p>
    <w:p w:rsidR="007353B0" w:rsidRDefault="007353B0" w:rsidP="000447B0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632931">
        <w:rPr>
          <w:rFonts w:ascii="Times New Roman" w:hAnsi="Times New Roman" w:cs="Times New Roman"/>
          <w:noProof/>
          <w:sz w:val="24"/>
          <w:szCs w:val="24"/>
        </w:rPr>
        <w:t>(СП СПО ОТЖТ)</w:t>
      </w:r>
    </w:p>
    <w:p w:rsidR="007353B0" w:rsidRDefault="007353B0" w:rsidP="000447B0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7353B0" w:rsidRPr="008A0C4F" w:rsidRDefault="007353B0" w:rsidP="000447B0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ook w:val="01E0"/>
      </w:tblPr>
      <w:tblGrid>
        <w:gridCol w:w="5069"/>
      </w:tblGrid>
      <w:tr w:rsidR="007353B0" w:rsidRPr="00243323">
        <w:tc>
          <w:tcPr>
            <w:tcW w:w="5069" w:type="dxa"/>
          </w:tcPr>
          <w:p w:rsidR="007353B0" w:rsidRPr="00243323" w:rsidRDefault="007353B0" w:rsidP="00F85E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3">
              <w:rPr>
                <w:rFonts w:ascii="Times New Roman" w:hAnsi="Times New Roman" w:cs="Times New Roman"/>
                <w:sz w:val="28"/>
                <w:szCs w:val="28"/>
              </w:rPr>
              <w:t xml:space="preserve">Утверждаю: </w:t>
            </w:r>
          </w:p>
        </w:tc>
      </w:tr>
      <w:tr w:rsidR="007353B0" w:rsidRPr="00243323">
        <w:tc>
          <w:tcPr>
            <w:tcW w:w="5069" w:type="dxa"/>
          </w:tcPr>
          <w:p w:rsidR="007353B0" w:rsidRPr="00243323" w:rsidRDefault="007353B0" w:rsidP="00F85E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3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</w:t>
            </w:r>
          </w:p>
        </w:tc>
      </w:tr>
      <w:tr w:rsidR="007353B0" w:rsidRPr="00243323">
        <w:tc>
          <w:tcPr>
            <w:tcW w:w="5069" w:type="dxa"/>
          </w:tcPr>
          <w:p w:rsidR="007353B0" w:rsidRPr="00243323" w:rsidRDefault="007353B0" w:rsidP="00F85EA1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3">
              <w:rPr>
                <w:rFonts w:ascii="Times New Roman" w:hAnsi="Times New Roman" w:cs="Times New Roman"/>
                <w:sz w:val="28"/>
                <w:szCs w:val="28"/>
              </w:rPr>
              <w:t>по заочной форме обучения</w:t>
            </w:r>
          </w:p>
        </w:tc>
      </w:tr>
      <w:tr w:rsidR="007353B0" w:rsidRPr="00243323">
        <w:tc>
          <w:tcPr>
            <w:tcW w:w="5069" w:type="dxa"/>
          </w:tcPr>
          <w:p w:rsidR="007353B0" w:rsidRPr="00243323" w:rsidRDefault="007353B0" w:rsidP="00F85EA1">
            <w:pPr>
              <w:spacing w:after="0" w:line="240" w:lineRule="auto"/>
              <w:ind w:firstLine="1985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noProof/>
              </w:rPr>
              <w:pict>
                <v:line id="_x0000_s1041" style="position:absolute;left:0;text-align:left;flip:y;z-index:251662848;mso-position-horizontal-relative:text;mso-position-vertical-relative:text" from="-1.4pt,12pt" to="118.65pt,12pt">
                  <w10:wrap side="left"/>
                </v:line>
              </w:pict>
            </w:r>
            <w:r w:rsidRPr="00243323">
              <w:rPr>
                <w:rFonts w:ascii="Times New Roman" w:hAnsi="Times New Roman" w:cs="Times New Roman"/>
                <w:sz w:val="28"/>
                <w:szCs w:val="28"/>
              </w:rPr>
              <w:t>Е.А.Светличная</w:t>
            </w:r>
          </w:p>
        </w:tc>
      </w:tr>
      <w:tr w:rsidR="007353B0" w:rsidRPr="00243323">
        <w:tc>
          <w:tcPr>
            <w:tcW w:w="5069" w:type="dxa"/>
          </w:tcPr>
          <w:p w:rsidR="007353B0" w:rsidRPr="00243323" w:rsidRDefault="007353B0" w:rsidP="00F85E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pict>
                <v:line id="_x0000_s1042" style="position:absolute;left:0;text-align:left;flip:y;z-index:251664896;mso-position-horizontal-relative:text;mso-position-vertical-relative:text" from="40pt,14.2pt" to="173.15pt,14.2pt">
                  <w10:wrap side="left"/>
                </v:line>
              </w:pict>
            </w:r>
            <w:r>
              <w:rPr>
                <w:noProof/>
              </w:rPr>
              <w:pict>
                <v:line id="_x0000_s1043" style="position:absolute;left:0;text-align:left;flip:y;z-index:251663872;mso-position-horizontal-relative:text;mso-position-vertical-relative:text" from="7.6pt,13.8pt" to="25.6pt,13.95pt">
                  <w10:wrap side="left"/>
                </v:line>
              </w:pict>
            </w:r>
            <w:r w:rsidRPr="00243323">
              <w:rPr>
                <w:rFonts w:ascii="Times New Roman" w:hAnsi="Times New Roman" w:cs="Times New Roman"/>
                <w:sz w:val="28"/>
                <w:szCs w:val="28"/>
              </w:rPr>
              <w:t>«     »                                          2019 г.</w:t>
            </w:r>
          </w:p>
        </w:tc>
      </w:tr>
    </w:tbl>
    <w:tbl>
      <w:tblPr>
        <w:tblW w:w="0" w:type="auto"/>
        <w:jc w:val="right"/>
        <w:tblLook w:val="01E0"/>
      </w:tblPr>
      <w:tblGrid>
        <w:gridCol w:w="5069"/>
      </w:tblGrid>
      <w:tr w:rsidR="007353B0" w:rsidRPr="00243323">
        <w:trPr>
          <w:jc w:val="right"/>
        </w:trPr>
        <w:tc>
          <w:tcPr>
            <w:tcW w:w="5069" w:type="dxa"/>
          </w:tcPr>
          <w:p w:rsidR="007353B0" w:rsidRPr="00243323" w:rsidRDefault="007353B0" w:rsidP="00F85E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3B0" w:rsidRPr="00243323">
        <w:trPr>
          <w:jc w:val="right"/>
        </w:trPr>
        <w:tc>
          <w:tcPr>
            <w:tcW w:w="5069" w:type="dxa"/>
          </w:tcPr>
          <w:p w:rsidR="007353B0" w:rsidRPr="00243323" w:rsidRDefault="007353B0" w:rsidP="00F85E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3B0" w:rsidRPr="00243323">
        <w:trPr>
          <w:jc w:val="right"/>
        </w:trPr>
        <w:tc>
          <w:tcPr>
            <w:tcW w:w="5069" w:type="dxa"/>
          </w:tcPr>
          <w:p w:rsidR="007353B0" w:rsidRPr="00243323" w:rsidRDefault="007353B0" w:rsidP="00F85EA1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3B0" w:rsidRPr="00243323">
        <w:trPr>
          <w:jc w:val="right"/>
        </w:trPr>
        <w:tc>
          <w:tcPr>
            <w:tcW w:w="5069" w:type="dxa"/>
          </w:tcPr>
          <w:p w:rsidR="007353B0" w:rsidRPr="00243323" w:rsidRDefault="007353B0" w:rsidP="00F85EA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</w:tr>
      <w:tr w:rsidR="007353B0" w:rsidRPr="00243323">
        <w:trPr>
          <w:jc w:val="right"/>
        </w:trPr>
        <w:tc>
          <w:tcPr>
            <w:tcW w:w="5069" w:type="dxa"/>
          </w:tcPr>
          <w:p w:rsidR="007353B0" w:rsidRPr="00243323" w:rsidRDefault="007353B0" w:rsidP="00F85E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53B0" w:rsidRPr="008A0C4F" w:rsidRDefault="007353B0" w:rsidP="000447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53B0" w:rsidRPr="008A0C4F" w:rsidRDefault="007353B0" w:rsidP="000447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0C4F">
        <w:rPr>
          <w:rFonts w:ascii="Times New Roman" w:hAnsi="Times New Roman" w:cs="Times New Roman"/>
          <w:sz w:val="28"/>
          <w:szCs w:val="28"/>
        </w:rPr>
        <w:t>Задание</w:t>
      </w:r>
    </w:p>
    <w:p w:rsidR="007353B0" w:rsidRPr="008A0C4F" w:rsidRDefault="007353B0" w:rsidP="000447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0C4F">
        <w:rPr>
          <w:rFonts w:ascii="Times New Roman" w:hAnsi="Times New Roman" w:cs="Times New Roman"/>
          <w:sz w:val="28"/>
          <w:szCs w:val="28"/>
        </w:rPr>
        <w:t>на выпускную квалификационную работу</w:t>
      </w:r>
    </w:p>
    <w:p w:rsidR="007353B0" w:rsidRPr="001D1F6B" w:rsidRDefault="007353B0" w:rsidP="00044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A0C4F">
        <w:rPr>
          <w:rFonts w:ascii="Times New Roman" w:hAnsi="Times New Roman" w:cs="Times New Roman"/>
          <w:sz w:val="28"/>
          <w:szCs w:val="28"/>
        </w:rPr>
        <w:t>бучающе</w:t>
      </w:r>
      <w:r>
        <w:rPr>
          <w:rFonts w:ascii="Times New Roman" w:hAnsi="Times New Roman" w:cs="Times New Roman"/>
          <w:sz w:val="28"/>
          <w:szCs w:val="28"/>
        </w:rPr>
        <w:t xml:space="preserve">гося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0C4F">
        <w:rPr>
          <w:rFonts w:ascii="Times New Roman" w:hAnsi="Times New Roman" w:cs="Times New Roman"/>
          <w:sz w:val="28"/>
          <w:szCs w:val="28"/>
        </w:rPr>
        <w:t xml:space="preserve">курса, группы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A0C4F">
        <w:rPr>
          <w:rFonts w:ascii="Times New Roman" w:hAnsi="Times New Roman" w:cs="Times New Roman"/>
          <w:sz w:val="28"/>
          <w:szCs w:val="28"/>
        </w:rPr>
        <w:t xml:space="preserve">АТМ специальности 27.02.03 Автоматика и телемеханика на транспорте (железнодорожном транспорте) </w:t>
      </w:r>
      <w:r>
        <w:rPr>
          <w:rFonts w:ascii="Times New Roman" w:hAnsi="Times New Roman" w:cs="Times New Roman"/>
          <w:color w:val="008000"/>
          <w:sz w:val="28"/>
          <w:szCs w:val="28"/>
        </w:rPr>
        <w:t>Долженко Данилу Григорьевичу</w:t>
      </w:r>
    </w:p>
    <w:p w:rsidR="007353B0" w:rsidRPr="008A0C4F" w:rsidRDefault="007353B0" w:rsidP="000447B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7353B0" w:rsidRPr="008A0C4F" w:rsidRDefault="007353B0" w:rsidP="00044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C4F">
        <w:rPr>
          <w:rFonts w:ascii="Times New Roman" w:hAnsi="Times New Roman" w:cs="Times New Roman"/>
          <w:b/>
          <w:bCs/>
          <w:sz w:val="28"/>
          <w:szCs w:val="28"/>
        </w:rPr>
        <w:t xml:space="preserve">Тема выпускной квалификационной работы: </w:t>
      </w:r>
      <w:r w:rsidRPr="00401127">
        <w:rPr>
          <w:rFonts w:ascii="Times New Roman" w:hAnsi="Times New Roman" w:cs="Times New Roman"/>
          <w:sz w:val="28"/>
          <w:szCs w:val="28"/>
        </w:rPr>
        <w:t>«</w:t>
      </w:r>
      <w:r w:rsidRPr="0046191D">
        <w:rPr>
          <w:rFonts w:ascii="Times New Roman" w:hAnsi="Times New Roman" w:cs="Times New Roman"/>
          <w:color w:val="008000"/>
          <w:sz w:val="28"/>
          <w:szCs w:val="28"/>
        </w:rPr>
        <w:t xml:space="preserve">Разработка стенда </w:t>
      </w:r>
      <w:r>
        <w:rPr>
          <w:rFonts w:ascii="Times New Roman" w:hAnsi="Times New Roman" w:cs="Times New Roman"/>
          <w:color w:val="008000"/>
          <w:sz w:val="28"/>
          <w:szCs w:val="28"/>
        </w:rPr>
        <w:t>для проверки светофорных ламп</w:t>
      </w:r>
      <w:r w:rsidRPr="0040112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8A0C4F">
        <w:rPr>
          <w:rFonts w:ascii="Times New Roman" w:hAnsi="Times New Roman" w:cs="Times New Roman"/>
          <w:sz w:val="28"/>
          <w:szCs w:val="28"/>
        </w:rPr>
        <w:t>задана в соответствии с приказом по университету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90F">
        <w:rPr>
          <w:rFonts w:ascii="Times New Roman" w:hAnsi="Times New Roman" w:cs="Times New Roman"/>
          <w:color w:val="339966"/>
          <w:sz w:val="28"/>
          <w:szCs w:val="28"/>
        </w:rPr>
        <w:t>№ 552/с от 11 марта 2019 г.</w:t>
      </w:r>
    </w:p>
    <w:p w:rsidR="007353B0" w:rsidRPr="008A0C4F" w:rsidRDefault="007353B0" w:rsidP="000447B0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7353B0" w:rsidRPr="008A0C4F" w:rsidRDefault="007353B0" w:rsidP="000447B0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position w:val="-10"/>
          <w:sz w:val="28"/>
          <w:szCs w:val="28"/>
        </w:rPr>
      </w:pPr>
      <w:r w:rsidRPr="008A0C4F">
        <w:rPr>
          <w:rFonts w:ascii="Times New Roman" w:hAnsi="Times New Roman" w:cs="Times New Roman"/>
          <w:b/>
          <w:bCs/>
          <w:position w:val="-10"/>
          <w:sz w:val="28"/>
          <w:szCs w:val="28"/>
        </w:rPr>
        <w:t xml:space="preserve">Исходные данные к выпускной квалификационной работе. </w:t>
      </w:r>
    </w:p>
    <w:p w:rsidR="007353B0" w:rsidRPr="00483B1C" w:rsidRDefault="007353B0" w:rsidP="000447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8000"/>
          <w:sz w:val="28"/>
          <w:szCs w:val="28"/>
        </w:rPr>
      </w:pPr>
      <w:r>
        <w:rPr>
          <w:rFonts w:ascii="Times New Roman" w:hAnsi="Times New Roman" w:cs="Times New Roman"/>
          <w:color w:val="008000"/>
          <w:sz w:val="28"/>
          <w:szCs w:val="28"/>
        </w:rPr>
        <w:t>Стенд</w:t>
      </w:r>
      <w:r w:rsidRPr="00483B1C">
        <w:rPr>
          <w:rFonts w:ascii="Times New Roman" w:hAnsi="Times New Roman" w:cs="Times New Roman"/>
          <w:color w:val="008000"/>
          <w:sz w:val="28"/>
          <w:szCs w:val="28"/>
        </w:rPr>
        <w:t xml:space="preserve"> должен обеспечивать выполнение проверки устройств согласно технологии утвержденной в технологических картах</w:t>
      </w:r>
    </w:p>
    <w:p w:rsidR="007353B0" w:rsidRPr="008A0C4F" w:rsidRDefault="007353B0" w:rsidP="000447B0">
      <w:pPr>
        <w:spacing w:after="0" w:line="240" w:lineRule="auto"/>
        <w:ind w:left="-360"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7353B0" w:rsidRPr="008A0C4F" w:rsidRDefault="007353B0" w:rsidP="00044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C4F">
        <w:rPr>
          <w:rFonts w:ascii="Times New Roman" w:hAnsi="Times New Roman" w:cs="Times New Roman"/>
          <w:b/>
          <w:bCs/>
          <w:sz w:val="28"/>
          <w:szCs w:val="28"/>
        </w:rPr>
        <w:t>Содержание расчетно-пояснительной записки</w:t>
      </w:r>
      <w:r w:rsidRPr="008A0C4F">
        <w:rPr>
          <w:rFonts w:ascii="Times New Roman" w:hAnsi="Times New Roman" w:cs="Times New Roman"/>
          <w:sz w:val="28"/>
          <w:szCs w:val="28"/>
        </w:rPr>
        <w:t xml:space="preserve"> (перечень подлежащих разработке вопросов).</w:t>
      </w:r>
    </w:p>
    <w:p w:rsidR="007353B0" w:rsidRPr="000447B0" w:rsidRDefault="007353B0" w:rsidP="00044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B0">
        <w:rPr>
          <w:rFonts w:ascii="Times New Roman" w:hAnsi="Times New Roman" w:cs="Times New Roman"/>
          <w:sz w:val="28"/>
          <w:szCs w:val="28"/>
        </w:rPr>
        <w:t>1 Теоретический раздел</w:t>
      </w:r>
    </w:p>
    <w:p w:rsidR="007353B0" w:rsidRDefault="007353B0" w:rsidP="000447B0">
      <w:pPr>
        <w:spacing w:after="0" w:line="240" w:lineRule="auto"/>
        <w:ind w:left="708"/>
        <w:rPr>
          <w:rFonts w:ascii="Times New Roman" w:hAnsi="Times New Roman" w:cs="Times New Roman"/>
          <w:color w:val="008000"/>
          <w:sz w:val="28"/>
          <w:szCs w:val="28"/>
        </w:rPr>
      </w:pPr>
      <w:r w:rsidRPr="0004316F">
        <w:rPr>
          <w:rFonts w:ascii="Times New Roman" w:hAnsi="Times New Roman" w:cs="Times New Roman"/>
          <w:color w:val="008000"/>
          <w:sz w:val="28"/>
          <w:szCs w:val="28"/>
        </w:rPr>
        <w:t>1.1 Организация технического обслуживания устройств и приборов железнодорожной автоматики</w:t>
      </w:r>
    </w:p>
    <w:p w:rsidR="007353B0" w:rsidRPr="0004316F" w:rsidRDefault="007353B0" w:rsidP="000447B0">
      <w:pPr>
        <w:spacing w:after="0" w:line="240" w:lineRule="auto"/>
        <w:ind w:left="708"/>
        <w:rPr>
          <w:rFonts w:ascii="Times New Roman" w:hAnsi="Times New Roman" w:cs="Times New Roman"/>
          <w:color w:val="008000"/>
          <w:sz w:val="28"/>
          <w:szCs w:val="28"/>
        </w:rPr>
      </w:pPr>
      <w:r>
        <w:rPr>
          <w:rFonts w:ascii="Times New Roman" w:hAnsi="Times New Roman" w:cs="Times New Roman"/>
          <w:color w:val="008000"/>
          <w:sz w:val="28"/>
          <w:szCs w:val="28"/>
        </w:rPr>
        <w:t>1.2 Светофорные лампы</w:t>
      </w:r>
    </w:p>
    <w:p w:rsidR="007353B0" w:rsidRPr="0002562A" w:rsidRDefault="007353B0" w:rsidP="000447B0">
      <w:pPr>
        <w:spacing w:after="0" w:line="240" w:lineRule="auto"/>
        <w:ind w:firstLine="708"/>
        <w:rPr>
          <w:rFonts w:ascii="Times New Roman" w:hAnsi="Times New Roman" w:cs="Times New Roman"/>
          <w:color w:val="0070C0"/>
          <w:sz w:val="28"/>
          <w:szCs w:val="28"/>
        </w:rPr>
      </w:pPr>
      <w:r w:rsidRPr="0002562A">
        <w:rPr>
          <w:rFonts w:ascii="Times New Roman" w:hAnsi="Times New Roman" w:cs="Times New Roman"/>
          <w:color w:val="0070C0"/>
          <w:sz w:val="28"/>
          <w:szCs w:val="28"/>
        </w:rPr>
        <w:t>1.3 Технология проверки светофорных ламп в РТУ</w:t>
      </w:r>
    </w:p>
    <w:p w:rsidR="007353B0" w:rsidRPr="0004316F" w:rsidRDefault="007353B0" w:rsidP="000447B0">
      <w:pPr>
        <w:spacing w:after="0" w:line="240" w:lineRule="auto"/>
        <w:ind w:firstLine="708"/>
        <w:rPr>
          <w:rFonts w:ascii="Times New Roman" w:hAnsi="Times New Roman" w:cs="Times New Roman"/>
          <w:color w:val="008000"/>
          <w:sz w:val="28"/>
          <w:szCs w:val="28"/>
        </w:rPr>
      </w:pPr>
      <w:r w:rsidRPr="0004316F">
        <w:rPr>
          <w:rFonts w:ascii="Times New Roman" w:hAnsi="Times New Roman" w:cs="Times New Roman"/>
          <w:color w:val="008000"/>
          <w:sz w:val="28"/>
          <w:szCs w:val="28"/>
        </w:rPr>
        <w:t>1.</w:t>
      </w:r>
      <w:r>
        <w:rPr>
          <w:rFonts w:ascii="Times New Roman" w:hAnsi="Times New Roman" w:cs="Times New Roman"/>
          <w:color w:val="008000"/>
          <w:sz w:val="28"/>
          <w:szCs w:val="28"/>
        </w:rPr>
        <w:t>4</w:t>
      </w:r>
      <w:r w:rsidRPr="0004316F">
        <w:rPr>
          <w:rFonts w:ascii="Times New Roman" w:hAnsi="Times New Roman" w:cs="Times New Roman"/>
          <w:color w:val="008000"/>
          <w:sz w:val="28"/>
          <w:szCs w:val="28"/>
        </w:rPr>
        <w:t xml:space="preserve"> Разработка стенда </w:t>
      </w:r>
    </w:p>
    <w:p w:rsidR="007353B0" w:rsidRDefault="007353B0" w:rsidP="000447B0">
      <w:pPr>
        <w:spacing w:after="0" w:line="240" w:lineRule="auto"/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1.4.1 Электрическая схема</w:t>
      </w:r>
    </w:p>
    <w:p w:rsidR="007353B0" w:rsidRDefault="007353B0" w:rsidP="000447B0">
      <w:pPr>
        <w:spacing w:after="0" w:line="240" w:lineRule="auto"/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1.4.2 Монтажная схема</w:t>
      </w:r>
    </w:p>
    <w:p w:rsidR="007353B0" w:rsidRPr="0046191D" w:rsidRDefault="007353B0" w:rsidP="000447B0">
      <w:pPr>
        <w:spacing w:after="0" w:line="240" w:lineRule="auto"/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1.4.3 Этапы изготовления и проверки</w:t>
      </w:r>
    </w:p>
    <w:p w:rsidR="007353B0" w:rsidRPr="000447B0" w:rsidRDefault="007353B0" w:rsidP="000447B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47B0">
        <w:rPr>
          <w:rFonts w:ascii="Times New Roman" w:hAnsi="Times New Roman" w:cs="Times New Roman"/>
          <w:sz w:val="28"/>
          <w:szCs w:val="28"/>
        </w:rPr>
        <w:t>2 Технологический раздел</w:t>
      </w:r>
    </w:p>
    <w:p w:rsidR="007353B0" w:rsidRPr="0004316F" w:rsidRDefault="007353B0" w:rsidP="000447B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8000"/>
          <w:sz w:val="28"/>
          <w:szCs w:val="28"/>
        </w:rPr>
      </w:pPr>
      <w:r w:rsidRPr="0004316F">
        <w:rPr>
          <w:rFonts w:ascii="Times New Roman" w:hAnsi="Times New Roman" w:cs="Times New Roman"/>
          <w:color w:val="008000"/>
          <w:sz w:val="28"/>
          <w:szCs w:val="28"/>
        </w:rPr>
        <w:t xml:space="preserve">2.1 Методические указания по выполнению проверки </w:t>
      </w:r>
      <w:r>
        <w:rPr>
          <w:rFonts w:ascii="Times New Roman" w:hAnsi="Times New Roman" w:cs="Times New Roman"/>
          <w:color w:val="008000"/>
          <w:sz w:val="28"/>
          <w:szCs w:val="28"/>
        </w:rPr>
        <w:t>светофорных ламп на стенде</w:t>
      </w:r>
    </w:p>
    <w:p w:rsidR="007353B0" w:rsidRPr="0004316F" w:rsidRDefault="007353B0" w:rsidP="000447B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8000"/>
          <w:sz w:val="28"/>
          <w:szCs w:val="28"/>
        </w:rPr>
      </w:pPr>
      <w:r w:rsidRPr="0004316F">
        <w:rPr>
          <w:rFonts w:ascii="Times New Roman" w:hAnsi="Times New Roman" w:cs="Times New Roman"/>
          <w:color w:val="008000"/>
          <w:sz w:val="28"/>
          <w:szCs w:val="28"/>
        </w:rPr>
        <w:t>2.2 Руководство пользователя к стенду</w:t>
      </w:r>
    </w:p>
    <w:p w:rsidR="007353B0" w:rsidRPr="000447B0" w:rsidRDefault="007353B0" w:rsidP="000447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447B0">
        <w:rPr>
          <w:rFonts w:ascii="Times New Roman" w:hAnsi="Times New Roman" w:cs="Times New Roman"/>
          <w:sz w:val="28"/>
          <w:szCs w:val="28"/>
        </w:rPr>
        <w:t xml:space="preserve">3 Экономический раздел </w:t>
      </w:r>
    </w:p>
    <w:p w:rsidR="007353B0" w:rsidRDefault="007353B0" w:rsidP="000447B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8000"/>
          <w:sz w:val="28"/>
          <w:szCs w:val="28"/>
        </w:rPr>
      </w:pPr>
      <w:r w:rsidRPr="0004316F">
        <w:rPr>
          <w:rFonts w:ascii="Times New Roman" w:hAnsi="Times New Roman" w:cs="Times New Roman"/>
          <w:color w:val="008000"/>
          <w:sz w:val="28"/>
          <w:szCs w:val="28"/>
        </w:rPr>
        <w:t>3.1 Расчет необходимого оборудования и стоимости стенда</w:t>
      </w:r>
    </w:p>
    <w:p w:rsidR="007353B0" w:rsidRPr="0002562A" w:rsidRDefault="007353B0" w:rsidP="000447B0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 w:rsidRPr="0002562A">
        <w:rPr>
          <w:rFonts w:ascii="Times New Roman" w:hAnsi="Times New Roman" w:cs="Times New Roman"/>
          <w:i/>
          <w:iCs/>
          <w:color w:val="FF0000"/>
          <w:sz w:val="28"/>
          <w:szCs w:val="28"/>
        </w:rPr>
        <w:t>Может еще поколдовать с временами из ТНК</w:t>
      </w:r>
    </w:p>
    <w:p w:rsidR="007353B0" w:rsidRPr="000447B0" w:rsidRDefault="007353B0" w:rsidP="000447B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447B0">
        <w:rPr>
          <w:rFonts w:ascii="Times New Roman" w:hAnsi="Times New Roman" w:cs="Times New Roman"/>
          <w:sz w:val="28"/>
          <w:szCs w:val="28"/>
        </w:rPr>
        <w:t>4 Вопросы безопасности движения поездов, охраны труда и охраны окружающей среды</w:t>
      </w:r>
    </w:p>
    <w:p w:rsidR="007353B0" w:rsidRPr="0046191D" w:rsidRDefault="007353B0" w:rsidP="000447B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4316F">
        <w:rPr>
          <w:rFonts w:ascii="Times New Roman" w:hAnsi="Times New Roman" w:cs="Times New Roman"/>
          <w:color w:val="008000"/>
          <w:sz w:val="28"/>
          <w:szCs w:val="28"/>
        </w:rPr>
        <w:t xml:space="preserve">4.1 Влияние </w:t>
      </w:r>
      <w:r>
        <w:rPr>
          <w:rFonts w:ascii="Times New Roman" w:hAnsi="Times New Roman" w:cs="Times New Roman"/>
          <w:color w:val="008000"/>
          <w:sz w:val="28"/>
          <w:szCs w:val="28"/>
        </w:rPr>
        <w:t>светофорных ламп</w:t>
      </w:r>
      <w:r w:rsidRPr="0004316F">
        <w:rPr>
          <w:rFonts w:ascii="Times New Roman" w:hAnsi="Times New Roman" w:cs="Times New Roman"/>
          <w:color w:val="008000"/>
          <w:sz w:val="28"/>
          <w:szCs w:val="28"/>
        </w:rPr>
        <w:t xml:space="preserve"> на безопасность движения поездов </w:t>
      </w:r>
      <w:r>
        <w:rPr>
          <w:rFonts w:ascii="Times New Roman" w:hAnsi="Times New Roman" w:cs="Times New Roman"/>
          <w:color w:val="FF0000"/>
          <w:sz w:val="28"/>
          <w:szCs w:val="28"/>
        </w:rPr>
        <w:t>НАЙДЕМ ЛИ МАТЕРИАЛ?</w:t>
      </w:r>
    </w:p>
    <w:p w:rsidR="007353B0" w:rsidRPr="0002562A" w:rsidRDefault="007353B0" w:rsidP="000447B0">
      <w:pPr>
        <w:spacing w:after="0" w:line="240" w:lineRule="auto"/>
        <w:ind w:firstLine="709"/>
        <w:rPr>
          <w:rFonts w:ascii="Times New Roman" w:hAnsi="Times New Roman" w:cs="Times New Roman"/>
          <w:color w:val="0070C0"/>
          <w:sz w:val="28"/>
          <w:szCs w:val="28"/>
        </w:rPr>
      </w:pPr>
      <w:r w:rsidRPr="0002562A">
        <w:rPr>
          <w:rFonts w:ascii="Times New Roman" w:hAnsi="Times New Roman" w:cs="Times New Roman"/>
          <w:color w:val="0070C0"/>
          <w:sz w:val="28"/>
          <w:szCs w:val="28"/>
        </w:rPr>
        <w:t>4.2 Техника безопасности при проверке устройств в РТУ</w:t>
      </w:r>
    </w:p>
    <w:p w:rsidR="007353B0" w:rsidRPr="0002562A" w:rsidRDefault="007353B0" w:rsidP="000447B0">
      <w:pPr>
        <w:spacing w:after="0" w:line="240" w:lineRule="auto"/>
        <w:ind w:firstLine="709"/>
        <w:rPr>
          <w:rFonts w:ascii="Times New Roman" w:hAnsi="Times New Roman" w:cs="Times New Roman"/>
          <w:color w:val="0070C0"/>
          <w:sz w:val="28"/>
          <w:szCs w:val="28"/>
        </w:rPr>
      </w:pPr>
      <w:r w:rsidRPr="0002562A">
        <w:rPr>
          <w:rFonts w:ascii="Times New Roman" w:hAnsi="Times New Roman" w:cs="Times New Roman"/>
          <w:color w:val="0070C0"/>
          <w:sz w:val="28"/>
          <w:szCs w:val="28"/>
        </w:rPr>
        <w:t>4.3 Влияние железной дороги на экологию</w:t>
      </w:r>
    </w:p>
    <w:p w:rsidR="007353B0" w:rsidRPr="0004316F" w:rsidRDefault="007353B0" w:rsidP="000447B0">
      <w:pPr>
        <w:spacing w:after="0" w:line="240" w:lineRule="auto"/>
        <w:ind w:firstLine="709"/>
        <w:rPr>
          <w:rFonts w:ascii="Times New Roman" w:hAnsi="Times New Roman" w:cs="Times New Roman"/>
          <w:color w:val="008000"/>
          <w:sz w:val="28"/>
          <w:szCs w:val="28"/>
        </w:rPr>
      </w:pPr>
      <w:r w:rsidRPr="0004316F">
        <w:rPr>
          <w:rFonts w:ascii="Times New Roman" w:hAnsi="Times New Roman" w:cs="Times New Roman"/>
          <w:color w:val="008000"/>
          <w:sz w:val="28"/>
          <w:szCs w:val="28"/>
        </w:rPr>
        <w:t xml:space="preserve">Заключение </w:t>
      </w:r>
    </w:p>
    <w:p w:rsidR="007353B0" w:rsidRPr="0004316F" w:rsidRDefault="007353B0" w:rsidP="000447B0">
      <w:pPr>
        <w:spacing w:after="0" w:line="240" w:lineRule="auto"/>
        <w:ind w:firstLine="709"/>
        <w:rPr>
          <w:rFonts w:ascii="Times New Roman" w:hAnsi="Times New Roman" w:cs="Times New Roman"/>
          <w:color w:val="008000"/>
          <w:sz w:val="28"/>
          <w:szCs w:val="28"/>
        </w:rPr>
      </w:pPr>
      <w:r w:rsidRPr="0004316F">
        <w:rPr>
          <w:rFonts w:ascii="Times New Roman" w:hAnsi="Times New Roman" w:cs="Times New Roman"/>
          <w:color w:val="008000"/>
          <w:sz w:val="28"/>
          <w:szCs w:val="28"/>
        </w:rPr>
        <w:t>Библиографический список</w:t>
      </w:r>
    </w:p>
    <w:p w:rsidR="007353B0" w:rsidRDefault="007353B0" w:rsidP="000447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7353B0" w:rsidRPr="000447B0" w:rsidRDefault="007353B0" w:rsidP="000447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447B0">
        <w:rPr>
          <w:rFonts w:ascii="Times New Roman" w:hAnsi="Times New Roman" w:cs="Times New Roman"/>
          <w:b/>
          <w:bCs/>
          <w:sz w:val="28"/>
          <w:szCs w:val="28"/>
        </w:rPr>
        <w:t>Графический материал</w:t>
      </w:r>
    </w:p>
    <w:p w:rsidR="007353B0" w:rsidRPr="0046191D" w:rsidRDefault="007353B0" w:rsidP="000447B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6191D">
        <w:rPr>
          <w:rFonts w:ascii="Times New Roman" w:hAnsi="Times New Roman" w:cs="Times New Roman"/>
          <w:color w:val="FF0000"/>
          <w:sz w:val="28"/>
          <w:szCs w:val="28"/>
        </w:rPr>
        <w:t xml:space="preserve">Лист 1 </w:t>
      </w:r>
      <w:r>
        <w:rPr>
          <w:rFonts w:ascii="Times New Roman" w:hAnsi="Times New Roman" w:cs="Times New Roman"/>
          <w:color w:val="FF0000"/>
          <w:sz w:val="28"/>
          <w:szCs w:val="28"/>
        </w:rPr>
        <w:t>Внешний вид макета</w:t>
      </w:r>
    </w:p>
    <w:p w:rsidR="007353B0" w:rsidRPr="0046191D" w:rsidRDefault="007353B0" w:rsidP="000447B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6191D">
        <w:rPr>
          <w:rFonts w:ascii="Times New Roman" w:hAnsi="Times New Roman" w:cs="Times New Roman"/>
          <w:color w:val="FF0000"/>
          <w:sz w:val="28"/>
          <w:szCs w:val="28"/>
        </w:rPr>
        <w:t>Лист 2 Принципиальн</w:t>
      </w:r>
      <w:r>
        <w:rPr>
          <w:rFonts w:ascii="Times New Roman" w:hAnsi="Times New Roman" w:cs="Times New Roman"/>
          <w:color w:val="FF0000"/>
          <w:sz w:val="28"/>
          <w:szCs w:val="28"/>
        </w:rPr>
        <w:t>ая</w:t>
      </w:r>
      <w:r w:rsidRPr="0046191D">
        <w:rPr>
          <w:rFonts w:ascii="Times New Roman" w:hAnsi="Times New Roman" w:cs="Times New Roman"/>
          <w:color w:val="FF0000"/>
          <w:sz w:val="28"/>
          <w:szCs w:val="28"/>
        </w:rPr>
        <w:t xml:space="preserve"> схем</w:t>
      </w:r>
      <w:r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46191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>стенда</w:t>
      </w:r>
    </w:p>
    <w:p w:rsidR="007353B0" w:rsidRPr="0046191D" w:rsidRDefault="007353B0" w:rsidP="000447B0">
      <w:pPr>
        <w:spacing w:after="0" w:line="240" w:lineRule="auto"/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  <w:r w:rsidRPr="0046191D">
        <w:rPr>
          <w:rFonts w:ascii="Times New Roman" w:hAnsi="Times New Roman" w:cs="Times New Roman"/>
          <w:color w:val="FF0000"/>
          <w:sz w:val="28"/>
          <w:szCs w:val="28"/>
        </w:rPr>
        <w:t xml:space="preserve">Лист 3 </w:t>
      </w:r>
      <w:r>
        <w:rPr>
          <w:rFonts w:ascii="Times New Roman" w:hAnsi="Times New Roman" w:cs="Times New Roman"/>
          <w:color w:val="FF0000"/>
          <w:sz w:val="28"/>
          <w:szCs w:val="28"/>
        </w:rPr>
        <w:t>Монтажная схема стенда</w:t>
      </w:r>
    </w:p>
    <w:p w:rsidR="007353B0" w:rsidRDefault="007353B0" w:rsidP="000447B0">
      <w:pPr>
        <w:pStyle w:val="Heading3"/>
        <w:spacing w:before="0" w:after="0"/>
        <w:jc w:val="center"/>
        <w:rPr>
          <w:b/>
          <w:bCs/>
        </w:rPr>
      </w:pPr>
    </w:p>
    <w:p w:rsidR="007353B0" w:rsidRPr="008A0C4F" w:rsidRDefault="007353B0" w:rsidP="000447B0">
      <w:pPr>
        <w:pStyle w:val="Heading3"/>
        <w:spacing w:before="0" w:after="0"/>
        <w:jc w:val="center"/>
        <w:rPr>
          <w:b/>
          <w:bCs/>
        </w:rPr>
      </w:pPr>
      <w:r w:rsidRPr="008A0C4F">
        <w:rPr>
          <w:b/>
          <w:bCs/>
        </w:rPr>
        <w:t>Календарный план</w:t>
      </w:r>
    </w:p>
    <w:tbl>
      <w:tblPr>
        <w:tblW w:w="4887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3"/>
        <w:gridCol w:w="1701"/>
        <w:gridCol w:w="1701"/>
        <w:gridCol w:w="1701"/>
      </w:tblGrid>
      <w:tr w:rsidR="007353B0" w:rsidRPr="00243323">
        <w:trPr>
          <w:trHeight w:val="1025"/>
        </w:trPr>
        <w:tc>
          <w:tcPr>
            <w:tcW w:w="2273" w:type="pct"/>
            <w:vAlign w:val="center"/>
          </w:tcPr>
          <w:p w:rsidR="007353B0" w:rsidRPr="00243323" w:rsidRDefault="007353B0" w:rsidP="00F85EA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323">
              <w:rPr>
                <w:rFonts w:ascii="Times New Roman" w:hAnsi="Times New Roman" w:cs="Times New Roman"/>
                <w:sz w:val="24"/>
                <w:szCs w:val="24"/>
              </w:rPr>
              <w:t xml:space="preserve">Разделы </w:t>
            </w:r>
          </w:p>
        </w:tc>
        <w:tc>
          <w:tcPr>
            <w:tcW w:w="909" w:type="pct"/>
            <w:vAlign w:val="center"/>
          </w:tcPr>
          <w:p w:rsidR="007353B0" w:rsidRPr="00243323" w:rsidRDefault="007353B0" w:rsidP="00F85EA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323">
              <w:rPr>
                <w:rFonts w:ascii="Times New Roman" w:hAnsi="Times New Roman" w:cs="Times New Roman"/>
                <w:sz w:val="24"/>
                <w:szCs w:val="24"/>
              </w:rPr>
              <w:t>Даты выполнения разделов ВКР</w:t>
            </w:r>
          </w:p>
        </w:tc>
        <w:tc>
          <w:tcPr>
            <w:tcW w:w="909" w:type="pct"/>
            <w:vAlign w:val="center"/>
          </w:tcPr>
          <w:p w:rsidR="007353B0" w:rsidRPr="00243323" w:rsidRDefault="007353B0" w:rsidP="00F85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323">
              <w:rPr>
                <w:rFonts w:ascii="Times New Roman" w:hAnsi="Times New Roman" w:cs="Times New Roman"/>
                <w:sz w:val="24"/>
                <w:szCs w:val="24"/>
              </w:rPr>
              <w:t>Отметки о выполнении разделов  ВКР</w:t>
            </w:r>
          </w:p>
        </w:tc>
        <w:tc>
          <w:tcPr>
            <w:tcW w:w="909" w:type="pct"/>
          </w:tcPr>
          <w:p w:rsidR="007353B0" w:rsidRPr="00243323" w:rsidRDefault="007353B0" w:rsidP="00F85EA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3B0" w:rsidRPr="00243323" w:rsidRDefault="007353B0" w:rsidP="00F85EA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323">
              <w:rPr>
                <w:rFonts w:ascii="Times New Roman" w:hAnsi="Times New Roman" w:cs="Times New Roman"/>
                <w:sz w:val="24"/>
                <w:szCs w:val="24"/>
              </w:rPr>
              <w:t>Подпись руководителя</w:t>
            </w:r>
          </w:p>
        </w:tc>
      </w:tr>
      <w:tr w:rsidR="007353B0" w:rsidRPr="00243323">
        <w:tc>
          <w:tcPr>
            <w:tcW w:w="2273" w:type="pct"/>
            <w:vAlign w:val="center"/>
          </w:tcPr>
          <w:p w:rsidR="007353B0" w:rsidRPr="008A0C4F" w:rsidRDefault="007353B0" w:rsidP="00F85EA1">
            <w:pPr>
              <w:pStyle w:val="Heading1"/>
              <w:spacing w:before="0" w:after="0"/>
              <w:ind w:hanging="4"/>
              <w:rPr>
                <w:sz w:val="24"/>
                <w:szCs w:val="24"/>
              </w:rPr>
            </w:pPr>
            <w:r w:rsidRPr="008A0C4F">
              <w:rPr>
                <w:sz w:val="24"/>
                <w:szCs w:val="24"/>
              </w:rPr>
              <w:t>1 Теоретический раздел</w:t>
            </w:r>
          </w:p>
        </w:tc>
        <w:tc>
          <w:tcPr>
            <w:tcW w:w="909" w:type="pct"/>
            <w:vAlign w:val="center"/>
          </w:tcPr>
          <w:p w:rsidR="007353B0" w:rsidRPr="00243323" w:rsidRDefault="007353B0" w:rsidP="00F85E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4332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14.05.18</w:t>
            </w:r>
          </w:p>
        </w:tc>
        <w:tc>
          <w:tcPr>
            <w:tcW w:w="909" w:type="pct"/>
            <w:vAlign w:val="center"/>
          </w:tcPr>
          <w:p w:rsidR="007353B0" w:rsidRPr="00243323" w:rsidRDefault="007353B0" w:rsidP="00F85EA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</w:tcPr>
          <w:p w:rsidR="007353B0" w:rsidRPr="00243323" w:rsidRDefault="007353B0" w:rsidP="00F85EA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3B0" w:rsidRPr="00243323">
        <w:tc>
          <w:tcPr>
            <w:tcW w:w="2273" w:type="pct"/>
            <w:vAlign w:val="center"/>
          </w:tcPr>
          <w:p w:rsidR="007353B0" w:rsidRPr="008A0C4F" w:rsidRDefault="007353B0" w:rsidP="00F85EA1">
            <w:pPr>
              <w:pStyle w:val="Heading1"/>
              <w:spacing w:before="0" w:after="0"/>
              <w:ind w:hanging="4"/>
              <w:rPr>
                <w:sz w:val="24"/>
                <w:szCs w:val="24"/>
              </w:rPr>
            </w:pPr>
            <w:r w:rsidRPr="008A0C4F">
              <w:rPr>
                <w:sz w:val="24"/>
                <w:szCs w:val="24"/>
              </w:rPr>
              <w:t>2 Технологический раздел</w:t>
            </w:r>
          </w:p>
        </w:tc>
        <w:tc>
          <w:tcPr>
            <w:tcW w:w="909" w:type="pct"/>
            <w:vAlign w:val="center"/>
          </w:tcPr>
          <w:p w:rsidR="007353B0" w:rsidRPr="00243323" w:rsidRDefault="007353B0" w:rsidP="00F85E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4332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21.05.18</w:t>
            </w:r>
          </w:p>
        </w:tc>
        <w:tc>
          <w:tcPr>
            <w:tcW w:w="909" w:type="pct"/>
            <w:vAlign w:val="center"/>
          </w:tcPr>
          <w:p w:rsidR="007353B0" w:rsidRPr="00243323" w:rsidRDefault="007353B0" w:rsidP="00F85EA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9" w:type="pct"/>
          </w:tcPr>
          <w:p w:rsidR="007353B0" w:rsidRPr="00243323" w:rsidRDefault="007353B0" w:rsidP="00F85EA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53B0" w:rsidRPr="00243323">
        <w:tc>
          <w:tcPr>
            <w:tcW w:w="2273" w:type="pct"/>
            <w:vAlign w:val="center"/>
          </w:tcPr>
          <w:p w:rsidR="007353B0" w:rsidRPr="008A0C4F" w:rsidRDefault="007353B0" w:rsidP="00F85EA1">
            <w:pPr>
              <w:pStyle w:val="Heading1"/>
              <w:spacing w:before="0" w:after="0"/>
              <w:ind w:hanging="4"/>
              <w:rPr>
                <w:sz w:val="24"/>
                <w:szCs w:val="24"/>
              </w:rPr>
            </w:pPr>
            <w:r w:rsidRPr="008A0C4F">
              <w:rPr>
                <w:sz w:val="24"/>
                <w:szCs w:val="24"/>
              </w:rPr>
              <w:t>3 Экономический раздел</w:t>
            </w:r>
          </w:p>
        </w:tc>
        <w:tc>
          <w:tcPr>
            <w:tcW w:w="909" w:type="pct"/>
            <w:vAlign w:val="center"/>
          </w:tcPr>
          <w:p w:rsidR="007353B0" w:rsidRPr="00243323" w:rsidRDefault="007353B0" w:rsidP="00F85E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4332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28.05.18</w:t>
            </w:r>
          </w:p>
        </w:tc>
        <w:tc>
          <w:tcPr>
            <w:tcW w:w="909" w:type="pct"/>
            <w:vAlign w:val="center"/>
          </w:tcPr>
          <w:p w:rsidR="007353B0" w:rsidRPr="00243323" w:rsidRDefault="007353B0" w:rsidP="00F85EA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9" w:type="pct"/>
          </w:tcPr>
          <w:p w:rsidR="007353B0" w:rsidRPr="00243323" w:rsidRDefault="007353B0" w:rsidP="00F85EA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53B0" w:rsidRPr="00243323">
        <w:trPr>
          <w:trHeight w:val="764"/>
        </w:trPr>
        <w:tc>
          <w:tcPr>
            <w:tcW w:w="2273" w:type="pct"/>
            <w:vAlign w:val="center"/>
          </w:tcPr>
          <w:p w:rsidR="007353B0" w:rsidRPr="008A0C4F" w:rsidRDefault="007353B0" w:rsidP="00F85EA1">
            <w:pPr>
              <w:pStyle w:val="Heading1"/>
              <w:spacing w:before="0" w:after="0"/>
              <w:ind w:hanging="4"/>
              <w:rPr>
                <w:sz w:val="24"/>
                <w:szCs w:val="24"/>
              </w:rPr>
            </w:pPr>
            <w:r w:rsidRPr="008A0C4F">
              <w:rPr>
                <w:sz w:val="24"/>
                <w:szCs w:val="24"/>
              </w:rPr>
              <w:t>4 Вопросы безопасности движения поездов, охраны труда и охраны окружающей среды</w:t>
            </w:r>
          </w:p>
        </w:tc>
        <w:tc>
          <w:tcPr>
            <w:tcW w:w="909" w:type="pct"/>
            <w:vAlign w:val="center"/>
          </w:tcPr>
          <w:p w:rsidR="007353B0" w:rsidRPr="00243323" w:rsidRDefault="007353B0" w:rsidP="00F85E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4332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01.06.18</w:t>
            </w:r>
          </w:p>
        </w:tc>
        <w:tc>
          <w:tcPr>
            <w:tcW w:w="909" w:type="pct"/>
            <w:vAlign w:val="center"/>
          </w:tcPr>
          <w:p w:rsidR="007353B0" w:rsidRPr="00243323" w:rsidRDefault="007353B0" w:rsidP="00F85EA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9" w:type="pct"/>
          </w:tcPr>
          <w:p w:rsidR="007353B0" w:rsidRPr="00243323" w:rsidRDefault="007353B0" w:rsidP="00F85EA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353B0" w:rsidRPr="008A0C4F" w:rsidRDefault="007353B0" w:rsidP="000447B0">
      <w:pPr>
        <w:spacing w:after="0" w:line="240" w:lineRule="auto"/>
        <w:rPr>
          <w:rFonts w:ascii="Times New Roman" w:hAnsi="Times New Roman" w:cs="Times New Roman"/>
          <w:b/>
          <w:bCs/>
          <w:sz w:val="14"/>
          <w:szCs w:val="14"/>
        </w:rPr>
      </w:pPr>
    </w:p>
    <w:p w:rsidR="007353B0" w:rsidRPr="008A0C4F" w:rsidRDefault="007353B0" w:rsidP="000447B0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8A0C4F">
        <w:rPr>
          <w:rFonts w:ascii="Times New Roman" w:hAnsi="Times New Roman" w:cs="Times New Roman"/>
          <w:b/>
          <w:bCs/>
          <w:sz w:val="28"/>
          <w:szCs w:val="28"/>
        </w:rPr>
        <w:t>Дата выдачи задания</w:t>
      </w:r>
      <w:r>
        <w:rPr>
          <w:rFonts w:ascii="Times New Roman" w:hAnsi="Times New Roman" w:cs="Times New Roman"/>
          <w:sz w:val="28"/>
          <w:szCs w:val="28"/>
        </w:rPr>
        <w:t>:  ___ апреля  2019</w:t>
      </w:r>
    </w:p>
    <w:p w:rsidR="007353B0" w:rsidRPr="008A0C4F" w:rsidRDefault="007353B0" w:rsidP="000447B0">
      <w:pPr>
        <w:spacing w:after="0" w:line="240" w:lineRule="auto"/>
        <w:ind w:left="142" w:right="-283"/>
        <w:rPr>
          <w:rFonts w:ascii="Times New Roman" w:hAnsi="Times New Roman" w:cs="Times New Roman"/>
          <w:sz w:val="28"/>
          <w:szCs w:val="28"/>
        </w:rPr>
      </w:pPr>
      <w:r w:rsidRPr="008A0C4F">
        <w:rPr>
          <w:rFonts w:ascii="Times New Roman" w:hAnsi="Times New Roman" w:cs="Times New Roman"/>
          <w:b/>
          <w:bCs/>
          <w:sz w:val="28"/>
          <w:szCs w:val="28"/>
        </w:rPr>
        <w:t>Срок окончания ВКР: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3E3A03">
        <w:rPr>
          <w:rFonts w:ascii="Times New Roman" w:hAnsi="Times New Roman" w:cs="Times New Roman"/>
          <w:sz w:val="28"/>
          <w:szCs w:val="28"/>
        </w:rPr>
        <w:t xml:space="preserve"> июня 201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7353B0" w:rsidRDefault="007353B0" w:rsidP="000447B0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A0C4F">
        <w:rPr>
          <w:rFonts w:ascii="Times New Roman" w:hAnsi="Times New Roman" w:cs="Times New Roman"/>
          <w:sz w:val="28"/>
          <w:szCs w:val="28"/>
        </w:rPr>
        <w:t>Рассмотрено на заседании предметно</w:t>
      </w:r>
      <w:r>
        <w:rPr>
          <w:rFonts w:ascii="Times New Roman" w:hAnsi="Times New Roman" w:cs="Times New Roman"/>
          <w:sz w:val="28"/>
          <w:szCs w:val="28"/>
        </w:rPr>
        <w:t>й (</w:t>
      </w:r>
      <w:r w:rsidRPr="008A0C4F">
        <w:rPr>
          <w:rFonts w:ascii="Times New Roman" w:hAnsi="Times New Roman" w:cs="Times New Roman"/>
          <w:sz w:val="28"/>
          <w:szCs w:val="28"/>
        </w:rPr>
        <w:t>цикловой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A0C4F">
        <w:rPr>
          <w:rFonts w:ascii="Times New Roman" w:hAnsi="Times New Roman" w:cs="Times New Roman"/>
          <w:sz w:val="28"/>
          <w:szCs w:val="28"/>
        </w:rPr>
        <w:t xml:space="preserve"> комиссии специальности 27.02.03 Автоматика и телемеханика на транспорте (железнодорожном транспорте)</w:t>
      </w:r>
      <w:r>
        <w:rPr>
          <w:rFonts w:ascii="Times New Roman" w:hAnsi="Times New Roman" w:cs="Times New Roman"/>
          <w:sz w:val="28"/>
          <w:szCs w:val="28"/>
        </w:rPr>
        <w:t xml:space="preserve">   «____</w:t>
      </w:r>
      <w:r w:rsidRPr="008A0C4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8A0C4F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A0C4F">
        <w:rPr>
          <w:rFonts w:ascii="Times New Roman" w:hAnsi="Times New Roman" w:cs="Times New Roman"/>
          <w:sz w:val="28"/>
          <w:szCs w:val="28"/>
        </w:rPr>
        <w:t xml:space="preserve"> г. Протокол №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7353B0" w:rsidRDefault="007353B0" w:rsidP="000447B0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Look w:val="00A0"/>
      </w:tblPr>
      <w:tblGrid>
        <w:gridCol w:w="3935"/>
        <w:gridCol w:w="2835"/>
        <w:gridCol w:w="2660"/>
      </w:tblGrid>
      <w:tr w:rsidR="007353B0" w:rsidRPr="00243323">
        <w:tc>
          <w:tcPr>
            <w:tcW w:w="3935" w:type="dxa"/>
          </w:tcPr>
          <w:p w:rsidR="007353B0" w:rsidRPr="00243323" w:rsidRDefault="007353B0" w:rsidP="00243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3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ПЦК 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353B0" w:rsidRPr="00243323" w:rsidRDefault="007353B0" w:rsidP="00243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</w:tcPr>
          <w:p w:rsidR="007353B0" w:rsidRPr="00243323" w:rsidRDefault="007353B0" w:rsidP="00243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3">
              <w:rPr>
                <w:rFonts w:ascii="Times New Roman" w:hAnsi="Times New Roman" w:cs="Times New Roman"/>
                <w:sz w:val="28"/>
                <w:szCs w:val="28"/>
              </w:rPr>
              <w:t>С.В. Некрасова</w:t>
            </w:r>
          </w:p>
        </w:tc>
      </w:tr>
      <w:tr w:rsidR="007353B0" w:rsidRPr="00243323">
        <w:tc>
          <w:tcPr>
            <w:tcW w:w="3935" w:type="dxa"/>
          </w:tcPr>
          <w:p w:rsidR="007353B0" w:rsidRPr="00243323" w:rsidRDefault="007353B0" w:rsidP="00243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3B0" w:rsidRPr="00243323" w:rsidRDefault="007353B0" w:rsidP="00243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3">
              <w:rPr>
                <w:rFonts w:ascii="Times New Roman" w:hAnsi="Times New Roman" w:cs="Times New Roman"/>
                <w:sz w:val="28"/>
                <w:szCs w:val="28"/>
              </w:rPr>
              <w:t>Руководитель ВКР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353B0" w:rsidRPr="00243323" w:rsidRDefault="007353B0" w:rsidP="00243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</w:tcPr>
          <w:p w:rsidR="007353B0" w:rsidRPr="00243323" w:rsidRDefault="007353B0" w:rsidP="00243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3B0" w:rsidRPr="00243323" w:rsidRDefault="007353B0" w:rsidP="00243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3">
              <w:rPr>
                <w:rFonts w:ascii="Times New Roman" w:hAnsi="Times New Roman" w:cs="Times New Roman"/>
                <w:sz w:val="28"/>
                <w:szCs w:val="28"/>
              </w:rPr>
              <w:t>В.Г. Вяткин</w:t>
            </w:r>
          </w:p>
        </w:tc>
      </w:tr>
      <w:tr w:rsidR="007353B0" w:rsidRPr="00243323">
        <w:tc>
          <w:tcPr>
            <w:tcW w:w="3935" w:type="dxa"/>
          </w:tcPr>
          <w:p w:rsidR="007353B0" w:rsidRPr="00243323" w:rsidRDefault="007353B0" w:rsidP="00243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3B0" w:rsidRPr="00243323" w:rsidRDefault="007353B0" w:rsidP="00243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3">
              <w:rPr>
                <w:rFonts w:ascii="Times New Roman" w:hAnsi="Times New Roman" w:cs="Times New Roman"/>
                <w:sz w:val="28"/>
                <w:szCs w:val="28"/>
              </w:rPr>
              <w:t>Задание к исполнению принял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353B0" w:rsidRPr="00243323" w:rsidRDefault="007353B0" w:rsidP="00243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</w:tcPr>
          <w:p w:rsidR="007353B0" w:rsidRPr="00243323" w:rsidRDefault="007353B0" w:rsidP="00243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3B0" w:rsidRPr="00243323" w:rsidRDefault="007353B0" w:rsidP="00243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3">
              <w:rPr>
                <w:rFonts w:ascii="Times New Roman" w:hAnsi="Times New Roman" w:cs="Times New Roman"/>
                <w:color w:val="008000"/>
                <w:sz w:val="28"/>
                <w:szCs w:val="28"/>
              </w:rPr>
              <w:t>Д. Г. Долженко</w:t>
            </w:r>
          </w:p>
        </w:tc>
      </w:tr>
    </w:tbl>
    <w:p w:rsidR="007353B0" w:rsidRDefault="007353B0" w:rsidP="00786C20">
      <w:pPr>
        <w:tabs>
          <w:tab w:val="left" w:pos="142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7353B0" w:rsidRDefault="007353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353B0" w:rsidRPr="00632931" w:rsidRDefault="007353B0" w:rsidP="000447B0">
      <w:pPr>
        <w:pStyle w:val="Default"/>
        <w:jc w:val="center"/>
        <w:rPr>
          <w:color w:val="auto"/>
        </w:rPr>
      </w:pPr>
      <w:r w:rsidRPr="00632931">
        <w:rPr>
          <w:color w:val="auto"/>
        </w:rPr>
        <w:t>ФЕДЕРАЛЬНОЕ АГЕНТСТВО ЖЕЛЕЗНОДОРОЖНОГО ТРАНСПОРТА</w:t>
      </w:r>
    </w:p>
    <w:p w:rsidR="007353B0" w:rsidRPr="00632931" w:rsidRDefault="007353B0" w:rsidP="000447B0">
      <w:pPr>
        <w:pStyle w:val="Default"/>
        <w:jc w:val="center"/>
        <w:rPr>
          <w:color w:val="auto"/>
        </w:rPr>
      </w:pPr>
      <w:r w:rsidRPr="00632931">
        <w:rPr>
          <w:color w:val="auto"/>
        </w:rPr>
        <w:t xml:space="preserve">федеральное государственное бюджетное образовательное учреждение </w:t>
      </w:r>
    </w:p>
    <w:p w:rsidR="007353B0" w:rsidRPr="00632931" w:rsidRDefault="007353B0" w:rsidP="000447B0">
      <w:pPr>
        <w:pStyle w:val="Default"/>
        <w:jc w:val="center"/>
        <w:rPr>
          <w:color w:val="auto"/>
        </w:rPr>
      </w:pPr>
      <w:r w:rsidRPr="00632931">
        <w:rPr>
          <w:color w:val="auto"/>
        </w:rPr>
        <w:t>высшего образования</w:t>
      </w:r>
    </w:p>
    <w:p w:rsidR="007353B0" w:rsidRPr="00632931" w:rsidRDefault="007353B0" w:rsidP="000447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2931">
        <w:rPr>
          <w:rFonts w:ascii="Times New Roman" w:hAnsi="Times New Roman" w:cs="Times New Roman"/>
          <w:sz w:val="24"/>
          <w:szCs w:val="24"/>
        </w:rPr>
        <w:t>«ОМСКИЙ ГОСУДАРСТВЕННЫЙ УНИВЕРСИТЕТ ПУТЕЙ СООБЩЕНИЯ»</w:t>
      </w:r>
    </w:p>
    <w:p w:rsidR="007353B0" w:rsidRPr="00632931" w:rsidRDefault="007353B0" w:rsidP="000447B0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632931">
        <w:rPr>
          <w:rFonts w:ascii="Times New Roman" w:hAnsi="Times New Roman" w:cs="Times New Roman"/>
          <w:sz w:val="24"/>
          <w:szCs w:val="24"/>
        </w:rPr>
        <w:t>(ОмГУПС (ОмИИТ))</w:t>
      </w:r>
    </w:p>
    <w:p w:rsidR="007353B0" w:rsidRPr="00632931" w:rsidRDefault="007353B0" w:rsidP="000447B0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632931">
        <w:rPr>
          <w:rFonts w:ascii="Times New Roman" w:hAnsi="Times New Roman" w:cs="Times New Roman"/>
          <w:noProof/>
          <w:sz w:val="24"/>
          <w:szCs w:val="24"/>
        </w:rPr>
        <w:t>структурное подразделение среднего профессионального образования</w:t>
      </w:r>
    </w:p>
    <w:p w:rsidR="007353B0" w:rsidRPr="00632931" w:rsidRDefault="007353B0" w:rsidP="000447B0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632931">
        <w:rPr>
          <w:rFonts w:ascii="Times New Roman" w:hAnsi="Times New Roman" w:cs="Times New Roman"/>
          <w:sz w:val="24"/>
          <w:szCs w:val="24"/>
        </w:rPr>
        <w:t>«Омский техникум железнодорожного транспорта»</w:t>
      </w:r>
    </w:p>
    <w:p w:rsidR="007353B0" w:rsidRDefault="007353B0" w:rsidP="000447B0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632931">
        <w:rPr>
          <w:rFonts w:ascii="Times New Roman" w:hAnsi="Times New Roman" w:cs="Times New Roman"/>
          <w:noProof/>
          <w:sz w:val="24"/>
          <w:szCs w:val="24"/>
        </w:rPr>
        <w:t>(СП СПО ОТЖТ)</w:t>
      </w:r>
    </w:p>
    <w:p w:rsidR="007353B0" w:rsidRDefault="007353B0" w:rsidP="000447B0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7353B0" w:rsidRPr="008A0C4F" w:rsidRDefault="007353B0" w:rsidP="000447B0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ook w:val="01E0"/>
      </w:tblPr>
      <w:tblGrid>
        <w:gridCol w:w="5069"/>
      </w:tblGrid>
      <w:tr w:rsidR="007353B0" w:rsidRPr="00243323">
        <w:tc>
          <w:tcPr>
            <w:tcW w:w="5069" w:type="dxa"/>
          </w:tcPr>
          <w:p w:rsidR="007353B0" w:rsidRPr="00243323" w:rsidRDefault="007353B0" w:rsidP="00F85E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3">
              <w:rPr>
                <w:rFonts w:ascii="Times New Roman" w:hAnsi="Times New Roman" w:cs="Times New Roman"/>
                <w:sz w:val="28"/>
                <w:szCs w:val="28"/>
              </w:rPr>
              <w:t xml:space="preserve">Утверждаю: </w:t>
            </w:r>
          </w:p>
        </w:tc>
      </w:tr>
      <w:tr w:rsidR="007353B0" w:rsidRPr="00243323">
        <w:tc>
          <w:tcPr>
            <w:tcW w:w="5069" w:type="dxa"/>
          </w:tcPr>
          <w:p w:rsidR="007353B0" w:rsidRPr="00243323" w:rsidRDefault="007353B0" w:rsidP="00F85E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3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</w:t>
            </w:r>
          </w:p>
        </w:tc>
      </w:tr>
      <w:tr w:rsidR="007353B0" w:rsidRPr="00243323">
        <w:tc>
          <w:tcPr>
            <w:tcW w:w="5069" w:type="dxa"/>
          </w:tcPr>
          <w:p w:rsidR="007353B0" w:rsidRPr="00243323" w:rsidRDefault="007353B0" w:rsidP="00F85EA1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3">
              <w:rPr>
                <w:rFonts w:ascii="Times New Roman" w:hAnsi="Times New Roman" w:cs="Times New Roman"/>
                <w:sz w:val="28"/>
                <w:szCs w:val="28"/>
              </w:rPr>
              <w:t>по заочной форме обучения</w:t>
            </w:r>
          </w:p>
        </w:tc>
      </w:tr>
      <w:tr w:rsidR="007353B0" w:rsidRPr="00243323">
        <w:tc>
          <w:tcPr>
            <w:tcW w:w="5069" w:type="dxa"/>
          </w:tcPr>
          <w:p w:rsidR="007353B0" w:rsidRPr="00243323" w:rsidRDefault="007353B0" w:rsidP="00F85EA1">
            <w:pPr>
              <w:spacing w:after="0" w:line="240" w:lineRule="auto"/>
              <w:ind w:firstLine="1985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noProof/>
              </w:rPr>
              <w:pict>
                <v:line id="_x0000_s1044" style="position:absolute;left:0;text-align:left;flip:y;z-index:251665920;mso-position-horizontal-relative:text;mso-position-vertical-relative:text" from="-1.4pt,12pt" to="118.65pt,12pt">
                  <w10:wrap side="left"/>
                </v:line>
              </w:pict>
            </w:r>
            <w:r w:rsidRPr="00243323">
              <w:rPr>
                <w:rFonts w:ascii="Times New Roman" w:hAnsi="Times New Roman" w:cs="Times New Roman"/>
                <w:sz w:val="28"/>
                <w:szCs w:val="28"/>
              </w:rPr>
              <w:t>Е.А.Светличная</w:t>
            </w:r>
          </w:p>
        </w:tc>
      </w:tr>
      <w:tr w:rsidR="007353B0" w:rsidRPr="00243323">
        <w:tc>
          <w:tcPr>
            <w:tcW w:w="5069" w:type="dxa"/>
          </w:tcPr>
          <w:p w:rsidR="007353B0" w:rsidRPr="00243323" w:rsidRDefault="007353B0" w:rsidP="00F85E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pict>
                <v:line id="_x0000_s1045" style="position:absolute;left:0;text-align:left;flip:y;z-index:251667968;mso-position-horizontal-relative:text;mso-position-vertical-relative:text" from="40pt,14.2pt" to="173.15pt,14.2pt">
                  <w10:wrap side="left"/>
                </v:line>
              </w:pict>
            </w:r>
            <w:r>
              <w:rPr>
                <w:noProof/>
              </w:rPr>
              <w:pict>
                <v:line id="_x0000_s1046" style="position:absolute;left:0;text-align:left;flip:y;z-index:251666944;mso-position-horizontal-relative:text;mso-position-vertical-relative:text" from="7.6pt,13.8pt" to="25.6pt,13.95pt">
                  <w10:wrap side="left"/>
                </v:line>
              </w:pict>
            </w:r>
            <w:r w:rsidRPr="00243323">
              <w:rPr>
                <w:rFonts w:ascii="Times New Roman" w:hAnsi="Times New Roman" w:cs="Times New Roman"/>
                <w:sz w:val="28"/>
                <w:szCs w:val="28"/>
              </w:rPr>
              <w:t>«     »                                          2019 г.</w:t>
            </w:r>
          </w:p>
        </w:tc>
      </w:tr>
    </w:tbl>
    <w:tbl>
      <w:tblPr>
        <w:tblW w:w="0" w:type="auto"/>
        <w:jc w:val="right"/>
        <w:tblLook w:val="01E0"/>
      </w:tblPr>
      <w:tblGrid>
        <w:gridCol w:w="5069"/>
      </w:tblGrid>
      <w:tr w:rsidR="007353B0" w:rsidRPr="00243323">
        <w:trPr>
          <w:jc w:val="right"/>
        </w:trPr>
        <w:tc>
          <w:tcPr>
            <w:tcW w:w="5069" w:type="dxa"/>
          </w:tcPr>
          <w:p w:rsidR="007353B0" w:rsidRPr="00243323" w:rsidRDefault="007353B0" w:rsidP="00F85E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3B0" w:rsidRPr="00243323">
        <w:trPr>
          <w:jc w:val="right"/>
        </w:trPr>
        <w:tc>
          <w:tcPr>
            <w:tcW w:w="5069" w:type="dxa"/>
          </w:tcPr>
          <w:p w:rsidR="007353B0" w:rsidRPr="00243323" w:rsidRDefault="007353B0" w:rsidP="00F85E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3B0" w:rsidRPr="00243323">
        <w:trPr>
          <w:jc w:val="right"/>
        </w:trPr>
        <w:tc>
          <w:tcPr>
            <w:tcW w:w="5069" w:type="dxa"/>
          </w:tcPr>
          <w:p w:rsidR="007353B0" w:rsidRPr="00243323" w:rsidRDefault="007353B0" w:rsidP="00F85EA1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3B0" w:rsidRPr="00243323">
        <w:trPr>
          <w:jc w:val="right"/>
        </w:trPr>
        <w:tc>
          <w:tcPr>
            <w:tcW w:w="5069" w:type="dxa"/>
          </w:tcPr>
          <w:p w:rsidR="007353B0" w:rsidRPr="00243323" w:rsidRDefault="007353B0" w:rsidP="00F85EA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</w:tr>
      <w:tr w:rsidR="007353B0" w:rsidRPr="00243323">
        <w:trPr>
          <w:jc w:val="right"/>
        </w:trPr>
        <w:tc>
          <w:tcPr>
            <w:tcW w:w="5069" w:type="dxa"/>
          </w:tcPr>
          <w:p w:rsidR="007353B0" w:rsidRPr="00243323" w:rsidRDefault="007353B0" w:rsidP="00F85E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53B0" w:rsidRPr="008A0C4F" w:rsidRDefault="007353B0" w:rsidP="000447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53B0" w:rsidRPr="008A0C4F" w:rsidRDefault="007353B0" w:rsidP="000447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0C4F">
        <w:rPr>
          <w:rFonts w:ascii="Times New Roman" w:hAnsi="Times New Roman" w:cs="Times New Roman"/>
          <w:sz w:val="28"/>
          <w:szCs w:val="28"/>
        </w:rPr>
        <w:t>Задание</w:t>
      </w:r>
    </w:p>
    <w:p w:rsidR="007353B0" w:rsidRPr="008A0C4F" w:rsidRDefault="007353B0" w:rsidP="000447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0C4F">
        <w:rPr>
          <w:rFonts w:ascii="Times New Roman" w:hAnsi="Times New Roman" w:cs="Times New Roman"/>
          <w:sz w:val="28"/>
          <w:szCs w:val="28"/>
        </w:rPr>
        <w:t>на выпускную квалификационную работу</w:t>
      </w:r>
    </w:p>
    <w:p w:rsidR="007353B0" w:rsidRDefault="007353B0" w:rsidP="000447B0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A0C4F">
        <w:rPr>
          <w:rFonts w:ascii="Times New Roman" w:hAnsi="Times New Roman" w:cs="Times New Roman"/>
          <w:sz w:val="28"/>
          <w:szCs w:val="28"/>
        </w:rPr>
        <w:t>бучающе</w:t>
      </w:r>
      <w:r>
        <w:rPr>
          <w:rFonts w:ascii="Times New Roman" w:hAnsi="Times New Roman" w:cs="Times New Roman"/>
          <w:sz w:val="28"/>
          <w:szCs w:val="28"/>
        </w:rPr>
        <w:t xml:space="preserve">гося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0C4F">
        <w:rPr>
          <w:rFonts w:ascii="Times New Roman" w:hAnsi="Times New Roman" w:cs="Times New Roman"/>
          <w:sz w:val="28"/>
          <w:szCs w:val="28"/>
        </w:rPr>
        <w:t xml:space="preserve">курса, группы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A0C4F">
        <w:rPr>
          <w:rFonts w:ascii="Times New Roman" w:hAnsi="Times New Roman" w:cs="Times New Roman"/>
          <w:sz w:val="28"/>
          <w:szCs w:val="28"/>
        </w:rPr>
        <w:t xml:space="preserve">АТМ специальности 27.02.03 Автоматика и телемеханика на транспорте (железнодорожном транспорте) </w:t>
      </w:r>
      <w:r>
        <w:rPr>
          <w:rFonts w:ascii="Times New Roman" w:hAnsi="Times New Roman" w:cs="Times New Roman"/>
          <w:color w:val="008000"/>
          <w:sz w:val="28"/>
          <w:szCs w:val="28"/>
        </w:rPr>
        <w:t>Шнайдеру Андрею Андреевичу</w:t>
      </w:r>
    </w:p>
    <w:p w:rsidR="007353B0" w:rsidRPr="008A0C4F" w:rsidRDefault="007353B0" w:rsidP="000447B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7353B0" w:rsidRPr="008A0C4F" w:rsidRDefault="007353B0" w:rsidP="00044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C4F">
        <w:rPr>
          <w:rFonts w:ascii="Times New Roman" w:hAnsi="Times New Roman" w:cs="Times New Roman"/>
          <w:b/>
          <w:bCs/>
          <w:sz w:val="28"/>
          <w:szCs w:val="28"/>
        </w:rPr>
        <w:t xml:space="preserve">Тема выпускной квалификационной работы: </w:t>
      </w:r>
      <w:r w:rsidRPr="00401127">
        <w:rPr>
          <w:rFonts w:ascii="Times New Roman" w:hAnsi="Times New Roman" w:cs="Times New Roman"/>
          <w:sz w:val="28"/>
          <w:szCs w:val="28"/>
        </w:rPr>
        <w:t>«</w:t>
      </w:r>
      <w:r w:rsidRPr="00B77B3B">
        <w:rPr>
          <w:rFonts w:ascii="Times New Roman" w:hAnsi="Times New Roman" w:cs="Times New Roman"/>
          <w:color w:val="339966"/>
          <w:sz w:val="28"/>
          <w:szCs w:val="28"/>
        </w:rPr>
        <w:t>Оборудование учебного полигона устройствами КТСМ</w:t>
      </w:r>
      <w:r w:rsidRPr="0040112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8A0C4F">
        <w:rPr>
          <w:rFonts w:ascii="Times New Roman" w:hAnsi="Times New Roman" w:cs="Times New Roman"/>
          <w:sz w:val="28"/>
          <w:szCs w:val="28"/>
        </w:rPr>
        <w:t>задана в соответствии с приказом по университету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90F">
        <w:rPr>
          <w:rFonts w:ascii="Times New Roman" w:hAnsi="Times New Roman" w:cs="Times New Roman"/>
          <w:color w:val="339966"/>
          <w:sz w:val="28"/>
          <w:szCs w:val="28"/>
        </w:rPr>
        <w:t>№ 552/с от 11 марта 2019 г.</w:t>
      </w:r>
    </w:p>
    <w:p w:rsidR="007353B0" w:rsidRPr="008A0C4F" w:rsidRDefault="007353B0" w:rsidP="000447B0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7353B0" w:rsidRPr="008A0C4F" w:rsidRDefault="007353B0" w:rsidP="000447B0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position w:val="-10"/>
          <w:sz w:val="28"/>
          <w:szCs w:val="28"/>
        </w:rPr>
      </w:pPr>
      <w:r w:rsidRPr="008A0C4F">
        <w:rPr>
          <w:rFonts w:ascii="Times New Roman" w:hAnsi="Times New Roman" w:cs="Times New Roman"/>
          <w:b/>
          <w:bCs/>
          <w:position w:val="-10"/>
          <w:sz w:val="28"/>
          <w:szCs w:val="28"/>
        </w:rPr>
        <w:t xml:space="preserve">Исходные данные к выпускной квалификационной работе. </w:t>
      </w:r>
    </w:p>
    <w:p w:rsidR="007353B0" w:rsidRPr="000447B0" w:rsidRDefault="007353B0" w:rsidP="000447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0447B0">
        <w:rPr>
          <w:rFonts w:ascii="Times New Roman" w:hAnsi="Times New Roman" w:cs="Times New Roman"/>
          <w:color w:val="00B050"/>
          <w:sz w:val="28"/>
          <w:szCs w:val="28"/>
        </w:rPr>
        <w:t>План учебного полигона</w:t>
      </w:r>
    </w:p>
    <w:p w:rsidR="007353B0" w:rsidRPr="008A0C4F" w:rsidRDefault="007353B0" w:rsidP="000447B0">
      <w:pPr>
        <w:spacing w:after="0" w:line="240" w:lineRule="auto"/>
        <w:ind w:left="-360"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7353B0" w:rsidRPr="008A0C4F" w:rsidRDefault="007353B0" w:rsidP="00044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C4F">
        <w:rPr>
          <w:rFonts w:ascii="Times New Roman" w:hAnsi="Times New Roman" w:cs="Times New Roman"/>
          <w:b/>
          <w:bCs/>
          <w:sz w:val="28"/>
          <w:szCs w:val="28"/>
        </w:rPr>
        <w:t>Содержание расчетно-пояснительной записки</w:t>
      </w:r>
      <w:r w:rsidRPr="008A0C4F">
        <w:rPr>
          <w:rFonts w:ascii="Times New Roman" w:hAnsi="Times New Roman" w:cs="Times New Roman"/>
          <w:sz w:val="28"/>
          <w:szCs w:val="28"/>
        </w:rPr>
        <w:t xml:space="preserve"> (перечень подлежащих разработке вопросов).</w:t>
      </w:r>
    </w:p>
    <w:p w:rsidR="007353B0" w:rsidRPr="006733A9" w:rsidRDefault="007353B0" w:rsidP="000447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8000"/>
          <w:sz w:val="28"/>
          <w:szCs w:val="28"/>
        </w:rPr>
      </w:pPr>
      <w:r w:rsidRPr="006733A9">
        <w:rPr>
          <w:rFonts w:ascii="Times New Roman" w:hAnsi="Times New Roman" w:cs="Times New Roman"/>
          <w:color w:val="008000"/>
          <w:sz w:val="28"/>
          <w:szCs w:val="28"/>
        </w:rPr>
        <w:t>1 Теоретический раздел</w:t>
      </w:r>
    </w:p>
    <w:p w:rsidR="007353B0" w:rsidRDefault="007353B0" w:rsidP="000447B0">
      <w:pPr>
        <w:spacing w:after="0" w:line="240" w:lineRule="auto"/>
        <w:ind w:left="708"/>
        <w:rPr>
          <w:rFonts w:ascii="Times New Roman" w:hAnsi="Times New Roman" w:cs="Times New Roman"/>
          <w:color w:val="008000"/>
          <w:sz w:val="28"/>
          <w:szCs w:val="28"/>
        </w:rPr>
      </w:pPr>
      <w:r w:rsidRPr="006733A9">
        <w:rPr>
          <w:rFonts w:ascii="Times New Roman" w:hAnsi="Times New Roman" w:cs="Times New Roman"/>
          <w:color w:val="008000"/>
          <w:sz w:val="28"/>
          <w:szCs w:val="28"/>
        </w:rPr>
        <w:t>1.1 Характеристика системы КТСМ</w:t>
      </w:r>
    </w:p>
    <w:p w:rsidR="007353B0" w:rsidRPr="006733A9" w:rsidRDefault="007353B0" w:rsidP="000447B0">
      <w:pPr>
        <w:spacing w:after="0" w:line="240" w:lineRule="auto"/>
        <w:ind w:left="708"/>
        <w:rPr>
          <w:rFonts w:ascii="Times New Roman" w:hAnsi="Times New Roman" w:cs="Times New Roman"/>
          <w:color w:val="008000"/>
          <w:sz w:val="28"/>
          <w:szCs w:val="28"/>
        </w:rPr>
      </w:pPr>
      <w:r>
        <w:rPr>
          <w:rFonts w:ascii="Times New Roman" w:hAnsi="Times New Roman" w:cs="Times New Roman"/>
          <w:color w:val="008000"/>
          <w:sz w:val="28"/>
          <w:szCs w:val="28"/>
        </w:rPr>
        <w:t>1.2 Оборудование КТСМ</w:t>
      </w:r>
    </w:p>
    <w:p w:rsidR="007353B0" w:rsidRPr="006733A9" w:rsidRDefault="007353B0" w:rsidP="000447B0">
      <w:pPr>
        <w:spacing w:after="0" w:line="240" w:lineRule="auto"/>
        <w:ind w:firstLine="708"/>
        <w:rPr>
          <w:rFonts w:ascii="Times New Roman" w:hAnsi="Times New Roman" w:cs="Times New Roman"/>
          <w:color w:val="008000"/>
          <w:sz w:val="28"/>
          <w:szCs w:val="28"/>
        </w:rPr>
      </w:pPr>
      <w:r w:rsidRPr="006733A9">
        <w:rPr>
          <w:rFonts w:ascii="Times New Roman" w:hAnsi="Times New Roman" w:cs="Times New Roman"/>
          <w:color w:val="008000"/>
          <w:sz w:val="28"/>
          <w:szCs w:val="28"/>
        </w:rPr>
        <w:t>1.</w:t>
      </w:r>
      <w:r>
        <w:rPr>
          <w:rFonts w:ascii="Times New Roman" w:hAnsi="Times New Roman" w:cs="Times New Roman"/>
          <w:color w:val="008000"/>
          <w:sz w:val="28"/>
          <w:szCs w:val="28"/>
        </w:rPr>
        <w:t>3</w:t>
      </w:r>
      <w:r w:rsidRPr="006733A9">
        <w:rPr>
          <w:rFonts w:ascii="Times New Roman" w:hAnsi="Times New Roman" w:cs="Times New Roman"/>
          <w:color w:val="008000"/>
          <w:sz w:val="28"/>
          <w:szCs w:val="28"/>
        </w:rPr>
        <w:t xml:space="preserve"> Размещение оборудования на учебном полигоне</w:t>
      </w:r>
    </w:p>
    <w:p w:rsidR="007353B0" w:rsidRPr="006733A9" w:rsidRDefault="007353B0" w:rsidP="000447B0">
      <w:pPr>
        <w:spacing w:after="0" w:line="240" w:lineRule="auto"/>
        <w:ind w:firstLine="708"/>
        <w:rPr>
          <w:rFonts w:ascii="Times New Roman" w:hAnsi="Times New Roman" w:cs="Times New Roman"/>
          <w:color w:val="008000"/>
          <w:sz w:val="28"/>
          <w:szCs w:val="28"/>
        </w:rPr>
      </w:pPr>
      <w:r w:rsidRPr="006733A9">
        <w:rPr>
          <w:rFonts w:ascii="Times New Roman" w:hAnsi="Times New Roman" w:cs="Times New Roman"/>
          <w:color w:val="008000"/>
          <w:sz w:val="28"/>
          <w:szCs w:val="28"/>
        </w:rPr>
        <w:t>1.</w:t>
      </w:r>
      <w:r>
        <w:rPr>
          <w:rFonts w:ascii="Times New Roman" w:hAnsi="Times New Roman" w:cs="Times New Roman"/>
          <w:color w:val="008000"/>
          <w:sz w:val="28"/>
          <w:szCs w:val="28"/>
        </w:rPr>
        <w:t>4</w:t>
      </w:r>
      <w:r w:rsidRPr="006733A9">
        <w:rPr>
          <w:rFonts w:ascii="Times New Roman" w:hAnsi="Times New Roman" w:cs="Times New Roman"/>
          <w:color w:val="008000"/>
          <w:sz w:val="28"/>
          <w:szCs w:val="28"/>
        </w:rPr>
        <w:t xml:space="preserve"> Разработка принципиальных схем</w:t>
      </w:r>
    </w:p>
    <w:p w:rsidR="007353B0" w:rsidRPr="006733A9" w:rsidRDefault="007353B0" w:rsidP="000447B0">
      <w:pPr>
        <w:spacing w:after="0" w:line="240" w:lineRule="auto"/>
        <w:ind w:firstLine="708"/>
        <w:rPr>
          <w:rFonts w:ascii="Times New Roman" w:hAnsi="Times New Roman" w:cs="Times New Roman"/>
          <w:color w:val="008000"/>
          <w:sz w:val="28"/>
          <w:szCs w:val="28"/>
        </w:rPr>
      </w:pPr>
      <w:r w:rsidRPr="006733A9">
        <w:rPr>
          <w:rFonts w:ascii="Times New Roman" w:hAnsi="Times New Roman" w:cs="Times New Roman"/>
          <w:color w:val="008000"/>
          <w:sz w:val="28"/>
          <w:szCs w:val="28"/>
        </w:rPr>
        <w:t>1.</w:t>
      </w:r>
      <w:r>
        <w:rPr>
          <w:rFonts w:ascii="Times New Roman" w:hAnsi="Times New Roman" w:cs="Times New Roman"/>
          <w:color w:val="008000"/>
          <w:sz w:val="28"/>
          <w:szCs w:val="28"/>
        </w:rPr>
        <w:t>5</w:t>
      </w:r>
      <w:r w:rsidRPr="006733A9">
        <w:rPr>
          <w:rFonts w:ascii="Times New Roman" w:hAnsi="Times New Roman" w:cs="Times New Roman"/>
          <w:color w:val="008000"/>
          <w:sz w:val="28"/>
          <w:szCs w:val="28"/>
        </w:rPr>
        <w:t xml:space="preserve"> Разработка монтажных схем</w:t>
      </w:r>
    </w:p>
    <w:p w:rsidR="007353B0" w:rsidRPr="006733A9" w:rsidRDefault="007353B0" w:rsidP="000447B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8000"/>
          <w:sz w:val="28"/>
          <w:szCs w:val="28"/>
        </w:rPr>
      </w:pPr>
      <w:r w:rsidRPr="006733A9">
        <w:rPr>
          <w:rFonts w:ascii="Times New Roman" w:hAnsi="Times New Roman" w:cs="Times New Roman"/>
          <w:color w:val="008000"/>
          <w:sz w:val="28"/>
          <w:szCs w:val="28"/>
        </w:rPr>
        <w:t>2 Технологический раздел</w:t>
      </w:r>
    </w:p>
    <w:p w:rsidR="007353B0" w:rsidRPr="00F85EA1" w:rsidRDefault="007353B0" w:rsidP="000447B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F85EA1">
        <w:rPr>
          <w:rFonts w:ascii="Times New Roman" w:hAnsi="Times New Roman" w:cs="Times New Roman"/>
          <w:color w:val="0070C0"/>
          <w:sz w:val="28"/>
          <w:szCs w:val="28"/>
        </w:rPr>
        <w:t>2.1 Техническое обслуживание КТСМ</w:t>
      </w:r>
    </w:p>
    <w:p w:rsidR="007353B0" w:rsidRPr="006733A9" w:rsidRDefault="007353B0" w:rsidP="000447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8000"/>
          <w:sz w:val="28"/>
          <w:szCs w:val="28"/>
        </w:rPr>
      </w:pPr>
      <w:r w:rsidRPr="006733A9">
        <w:rPr>
          <w:rFonts w:ascii="Times New Roman" w:hAnsi="Times New Roman" w:cs="Times New Roman"/>
          <w:color w:val="008000"/>
          <w:sz w:val="28"/>
          <w:szCs w:val="28"/>
        </w:rPr>
        <w:t xml:space="preserve">3 Экономический раздел </w:t>
      </w:r>
    </w:p>
    <w:p w:rsidR="007353B0" w:rsidRPr="006733A9" w:rsidRDefault="007353B0" w:rsidP="000447B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8000"/>
          <w:sz w:val="28"/>
          <w:szCs w:val="28"/>
        </w:rPr>
      </w:pPr>
      <w:r w:rsidRPr="006733A9">
        <w:rPr>
          <w:rFonts w:ascii="Times New Roman" w:hAnsi="Times New Roman" w:cs="Times New Roman"/>
          <w:color w:val="008000"/>
          <w:sz w:val="28"/>
          <w:szCs w:val="28"/>
        </w:rPr>
        <w:t xml:space="preserve">3.1 Расчет необходимого оборудования </w:t>
      </w:r>
      <w:r w:rsidRPr="006733A9">
        <w:rPr>
          <w:rFonts w:ascii="Times New Roman" w:hAnsi="Times New Roman" w:cs="Times New Roman"/>
          <w:color w:val="FF0000"/>
          <w:sz w:val="28"/>
          <w:szCs w:val="28"/>
        </w:rPr>
        <w:t>и стоимости</w:t>
      </w:r>
    </w:p>
    <w:p w:rsidR="007353B0" w:rsidRPr="006733A9" w:rsidRDefault="007353B0" w:rsidP="000447B0">
      <w:pPr>
        <w:spacing w:after="0" w:line="240" w:lineRule="auto"/>
        <w:ind w:firstLine="709"/>
        <w:rPr>
          <w:rFonts w:ascii="Times New Roman" w:hAnsi="Times New Roman" w:cs="Times New Roman"/>
          <w:color w:val="008000"/>
          <w:sz w:val="28"/>
          <w:szCs w:val="28"/>
        </w:rPr>
      </w:pPr>
      <w:r w:rsidRPr="006733A9">
        <w:rPr>
          <w:rFonts w:ascii="Times New Roman" w:hAnsi="Times New Roman" w:cs="Times New Roman"/>
          <w:color w:val="008000"/>
          <w:sz w:val="28"/>
          <w:szCs w:val="28"/>
        </w:rPr>
        <w:t>4 Вопросы безопасности движения поездов, охраны труда и охраны окружающей среды</w:t>
      </w:r>
    </w:p>
    <w:p w:rsidR="007353B0" w:rsidRPr="006733A9" w:rsidRDefault="007353B0" w:rsidP="000447B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8000"/>
          <w:sz w:val="28"/>
          <w:szCs w:val="28"/>
        </w:rPr>
      </w:pPr>
      <w:r w:rsidRPr="006733A9">
        <w:rPr>
          <w:rFonts w:ascii="Times New Roman" w:hAnsi="Times New Roman" w:cs="Times New Roman"/>
          <w:color w:val="008000"/>
          <w:sz w:val="28"/>
          <w:szCs w:val="28"/>
        </w:rPr>
        <w:t xml:space="preserve">4.1 Влияние КТСМ на безопасность движения поездов </w:t>
      </w:r>
    </w:p>
    <w:p w:rsidR="007353B0" w:rsidRPr="00F85EA1" w:rsidRDefault="007353B0" w:rsidP="000447B0">
      <w:pPr>
        <w:spacing w:after="0" w:line="240" w:lineRule="auto"/>
        <w:ind w:firstLine="709"/>
        <w:rPr>
          <w:rFonts w:ascii="Times New Roman" w:hAnsi="Times New Roman" w:cs="Times New Roman"/>
          <w:color w:val="0070C0"/>
          <w:sz w:val="28"/>
          <w:szCs w:val="28"/>
        </w:rPr>
      </w:pPr>
      <w:r w:rsidRPr="00F85EA1">
        <w:rPr>
          <w:rFonts w:ascii="Times New Roman" w:hAnsi="Times New Roman" w:cs="Times New Roman"/>
          <w:color w:val="0070C0"/>
          <w:sz w:val="28"/>
          <w:szCs w:val="28"/>
        </w:rPr>
        <w:t>4.2 Техника безопасности при техническом обслуживании устройств КТСМ</w:t>
      </w:r>
    </w:p>
    <w:p w:rsidR="007353B0" w:rsidRPr="00F85EA1" w:rsidRDefault="007353B0" w:rsidP="000447B0">
      <w:pPr>
        <w:spacing w:after="0" w:line="240" w:lineRule="auto"/>
        <w:ind w:firstLine="709"/>
        <w:rPr>
          <w:rFonts w:ascii="Times New Roman" w:hAnsi="Times New Roman" w:cs="Times New Roman"/>
          <w:color w:val="0070C0"/>
          <w:sz w:val="28"/>
          <w:szCs w:val="28"/>
        </w:rPr>
      </w:pPr>
      <w:r w:rsidRPr="00F85EA1">
        <w:rPr>
          <w:rFonts w:ascii="Times New Roman" w:hAnsi="Times New Roman" w:cs="Times New Roman"/>
          <w:color w:val="0070C0"/>
          <w:sz w:val="28"/>
          <w:szCs w:val="28"/>
        </w:rPr>
        <w:t>4.3 Влияние железной дороги на экологию</w:t>
      </w:r>
    </w:p>
    <w:p w:rsidR="007353B0" w:rsidRPr="006733A9" w:rsidRDefault="007353B0" w:rsidP="000447B0">
      <w:pPr>
        <w:spacing w:after="0" w:line="240" w:lineRule="auto"/>
        <w:ind w:firstLine="709"/>
        <w:rPr>
          <w:rFonts w:ascii="Times New Roman" w:hAnsi="Times New Roman" w:cs="Times New Roman"/>
          <w:color w:val="008000"/>
          <w:sz w:val="28"/>
          <w:szCs w:val="28"/>
        </w:rPr>
      </w:pPr>
      <w:r w:rsidRPr="006733A9">
        <w:rPr>
          <w:rFonts w:ascii="Times New Roman" w:hAnsi="Times New Roman" w:cs="Times New Roman"/>
          <w:color w:val="008000"/>
          <w:sz w:val="28"/>
          <w:szCs w:val="28"/>
        </w:rPr>
        <w:t xml:space="preserve">Заключение </w:t>
      </w:r>
    </w:p>
    <w:p w:rsidR="007353B0" w:rsidRPr="006733A9" w:rsidRDefault="007353B0" w:rsidP="000447B0">
      <w:pPr>
        <w:spacing w:after="0" w:line="240" w:lineRule="auto"/>
        <w:ind w:firstLine="709"/>
        <w:rPr>
          <w:rFonts w:ascii="Times New Roman" w:hAnsi="Times New Roman" w:cs="Times New Roman"/>
          <w:color w:val="008000"/>
          <w:sz w:val="28"/>
          <w:szCs w:val="28"/>
        </w:rPr>
      </w:pPr>
      <w:r w:rsidRPr="006733A9">
        <w:rPr>
          <w:rFonts w:ascii="Times New Roman" w:hAnsi="Times New Roman" w:cs="Times New Roman"/>
          <w:color w:val="008000"/>
          <w:sz w:val="28"/>
          <w:szCs w:val="28"/>
        </w:rPr>
        <w:t>Библиографический список</w:t>
      </w:r>
    </w:p>
    <w:p w:rsidR="007353B0" w:rsidRDefault="007353B0" w:rsidP="000447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8000"/>
          <w:sz w:val="28"/>
          <w:szCs w:val="28"/>
        </w:rPr>
      </w:pPr>
    </w:p>
    <w:p w:rsidR="007353B0" w:rsidRPr="00B83249" w:rsidRDefault="007353B0" w:rsidP="000447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8000"/>
          <w:sz w:val="28"/>
          <w:szCs w:val="28"/>
        </w:rPr>
      </w:pPr>
      <w:r w:rsidRPr="00B83249">
        <w:rPr>
          <w:rFonts w:ascii="Times New Roman" w:hAnsi="Times New Roman" w:cs="Times New Roman"/>
          <w:b/>
          <w:bCs/>
          <w:color w:val="008000"/>
          <w:sz w:val="28"/>
          <w:szCs w:val="28"/>
        </w:rPr>
        <w:t>Графический материал</w:t>
      </w:r>
    </w:p>
    <w:p w:rsidR="007353B0" w:rsidRPr="00B83249" w:rsidRDefault="007353B0" w:rsidP="000447B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8000"/>
          <w:sz w:val="28"/>
          <w:szCs w:val="28"/>
        </w:rPr>
      </w:pPr>
      <w:r w:rsidRPr="00B83249">
        <w:rPr>
          <w:rFonts w:ascii="Times New Roman" w:hAnsi="Times New Roman" w:cs="Times New Roman"/>
          <w:color w:val="008000"/>
          <w:sz w:val="28"/>
          <w:szCs w:val="28"/>
        </w:rPr>
        <w:t>Лист 1 Схема размещения оборудования</w:t>
      </w:r>
    </w:p>
    <w:p w:rsidR="007353B0" w:rsidRPr="00B83249" w:rsidRDefault="007353B0" w:rsidP="000447B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8000"/>
          <w:sz w:val="28"/>
          <w:szCs w:val="28"/>
        </w:rPr>
      </w:pPr>
      <w:r w:rsidRPr="00B83249">
        <w:rPr>
          <w:rFonts w:ascii="Times New Roman" w:hAnsi="Times New Roman" w:cs="Times New Roman"/>
          <w:color w:val="008000"/>
          <w:sz w:val="28"/>
          <w:szCs w:val="28"/>
        </w:rPr>
        <w:t xml:space="preserve">Лист 2 Принципиальные схемы </w:t>
      </w:r>
    </w:p>
    <w:p w:rsidR="007353B0" w:rsidRPr="00B83249" w:rsidRDefault="007353B0" w:rsidP="000447B0">
      <w:pPr>
        <w:spacing w:after="0" w:line="240" w:lineRule="auto"/>
        <w:ind w:firstLine="708"/>
        <w:rPr>
          <w:rFonts w:ascii="Times New Roman" w:hAnsi="Times New Roman" w:cs="Times New Roman"/>
          <w:color w:val="008000"/>
          <w:sz w:val="28"/>
          <w:szCs w:val="28"/>
        </w:rPr>
      </w:pPr>
      <w:r w:rsidRPr="00B83249">
        <w:rPr>
          <w:rFonts w:ascii="Times New Roman" w:hAnsi="Times New Roman" w:cs="Times New Roman"/>
          <w:color w:val="008000"/>
          <w:sz w:val="28"/>
          <w:szCs w:val="28"/>
        </w:rPr>
        <w:t>Лист 3 Монтажные схемы</w:t>
      </w:r>
    </w:p>
    <w:p w:rsidR="007353B0" w:rsidRDefault="007353B0" w:rsidP="000447B0">
      <w:pPr>
        <w:pStyle w:val="Heading3"/>
        <w:spacing w:before="0" w:after="0"/>
        <w:jc w:val="center"/>
        <w:rPr>
          <w:b/>
          <w:bCs/>
        </w:rPr>
      </w:pPr>
    </w:p>
    <w:p w:rsidR="007353B0" w:rsidRPr="008A0C4F" w:rsidRDefault="007353B0" w:rsidP="000447B0">
      <w:pPr>
        <w:pStyle w:val="Heading3"/>
        <w:spacing w:before="0" w:after="0"/>
        <w:jc w:val="center"/>
        <w:rPr>
          <w:b/>
          <w:bCs/>
        </w:rPr>
      </w:pPr>
      <w:r w:rsidRPr="008A0C4F">
        <w:rPr>
          <w:b/>
          <w:bCs/>
        </w:rPr>
        <w:t>Календарный план</w:t>
      </w:r>
    </w:p>
    <w:tbl>
      <w:tblPr>
        <w:tblW w:w="4887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3"/>
        <w:gridCol w:w="1701"/>
        <w:gridCol w:w="1701"/>
        <w:gridCol w:w="1701"/>
      </w:tblGrid>
      <w:tr w:rsidR="007353B0" w:rsidRPr="00243323">
        <w:trPr>
          <w:trHeight w:val="1025"/>
        </w:trPr>
        <w:tc>
          <w:tcPr>
            <w:tcW w:w="2273" w:type="pct"/>
            <w:vAlign w:val="center"/>
          </w:tcPr>
          <w:p w:rsidR="007353B0" w:rsidRPr="00243323" w:rsidRDefault="007353B0" w:rsidP="00F85EA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323">
              <w:rPr>
                <w:rFonts w:ascii="Times New Roman" w:hAnsi="Times New Roman" w:cs="Times New Roman"/>
                <w:sz w:val="24"/>
                <w:szCs w:val="24"/>
              </w:rPr>
              <w:t xml:space="preserve">Разделы </w:t>
            </w:r>
          </w:p>
        </w:tc>
        <w:tc>
          <w:tcPr>
            <w:tcW w:w="909" w:type="pct"/>
            <w:vAlign w:val="center"/>
          </w:tcPr>
          <w:p w:rsidR="007353B0" w:rsidRPr="00243323" w:rsidRDefault="007353B0" w:rsidP="00F85EA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323">
              <w:rPr>
                <w:rFonts w:ascii="Times New Roman" w:hAnsi="Times New Roman" w:cs="Times New Roman"/>
                <w:sz w:val="24"/>
                <w:szCs w:val="24"/>
              </w:rPr>
              <w:t>Даты выполнения разделов ВКР</w:t>
            </w:r>
          </w:p>
        </w:tc>
        <w:tc>
          <w:tcPr>
            <w:tcW w:w="909" w:type="pct"/>
            <w:vAlign w:val="center"/>
          </w:tcPr>
          <w:p w:rsidR="007353B0" w:rsidRPr="00243323" w:rsidRDefault="007353B0" w:rsidP="00F85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323">
              <w:rPr>
                <w:rFonts w:ascii="Times New Roman" w:hAnsi="Times New Roman" w:cs="Times New Roman"/>
                <w:sz w:val="24"/>
                <w:szCs w:val="24"/>
              </w:rPr>
              <w:t>Отметки о выполнении разделов  ВКР</w:t>
            </w:r>
          </w:p>
        </w:tc>
        <w:tc>
          <w:tcPr>
            <w:tcW w:w="909" w:type="pct"/>
          </w:tcPr>
          <w:p w:rsidR="007353B0" w:rsidRPr="00243323" w:rsidRDefault="007353B0" w:rsidP="00F85EA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3B0" w:rsidRPr="00243323" w:rsidRDefault="007353B0" w:rsidP="00F85EA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323">
              <w:rPr>
                <w:rFonts w:ascii="Times New Roman" w:hAnsi="Times New Roman" w:cs="Times New Roman"/>
                <w:sz w:val="24"/>
                <w:szCs w:val="24"/>
              </w:rPr>
              <w:t>Подпись руководителя</w:t>
            </w:r>
          </w:p>
        </w:tc>
      </w:tr>
      <w:tr w:rsidR="007353B0" w:rsidRPr="00243323">
        <w:tc>
          <w:tcPr>
            <w:tcW w:w="2273" w:type="pct"/>
            <w:vAlign w:val="center"/>
          </w:tcPr>
          <w:p w:rsidR="007353B0" w:rsidRPr="008A0C4F" w:rsidRDefault="007353B0" w:rsidP="00F85EA1">
            <w:pPr>
              <w:pStyle w:val="Heading1"/>
              <w:spacing w:before="0" w:after="0"/>
              <w:ind w:hanging="4"/>
              <w:rPr>
                <w:sz w:val="24"/>
                <w:szCs w:val="24"/>
              </w:rPr>
            </w:pPr>
            <w:r w:rsidRPr="008A0C4F">
              <w:rPr>
                <w:sz w:val="24"/>
                <w:szCs w:val="24"/>
              </w:rPr>
              <w:t>1 Теоретический раздел</w:t>
            </w:r>
          </w:p>
        </w:tc>
        <w:tc>
          <w:tcPr>
            <w:tcW w:w="909" w:type="pct"/>
            <w:vAlign w:val="center"/>
          </w:tcPr>
          <w:p w:rsidR="007353B0" w:rsidRPr="00243323" w:rsidRDefault="007353B0" w:rsidP="00F85E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4332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14.05.18</w:t>
            </w:r>
          </w:p>
        </w:tc>
        <w:tc>
          <w:tcPr>
            <w:tcW w:w="909" w:type="pct"/>
            <w:vAlign w:val="center"/>
          </w:tcPr>
          <w:p w:rsidR="007353B0" w:rsidRPr="00243323" w:rsidRDefault="007353B0" w:rsidP="00F85EA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</w:tcPr>
          <w:p w:rsidR="007353B0" w:rsidRPr="00243323" w:rsidRDefault="007353B0" w:rsidP="00F85EA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3B0" w:rsidRPr="00243323">
        <w:tc>
          <w:tcPr>
            <w:tcW w:w="2273" w:type="pct"/>
            <w:vAlign w:val="center"/>
          </w:tcPr>
          <w:p w:rsidR="007353B0" w:rsidRPr="008A0C4F" w:rsidRDefault="007353B0" w:rsidP="00F85EA1">
            <w:pPr>
              <w:pStyle w:val="Heading1"/>
              <w:spacing w:before="0" w:after="0"/>
              <w:ind w:hanging="4"/>
              <w:rPr>
                <w:sz w:val="24"/>
                <w:szCs w:val="24"/>
              </w:rPr>
            </w:pPr>
            <w:r w:rsidRPr="008A0C4F">
              <w:rPr>
                <w:sz w:val="24"/>
                <w:szCs w:val="24"/>
              </w:rPr>
              <w:t>2 Технологический раздел</w:t>
            </w:r>
          </w:p>
        </w:tc>
        <w:tc>
          <w:tcPr>
            <w:tcW w:w="909" w:type="pct"/>
            <w:vAlign w:val="center"/>
          </w:tcPr>
          <w:p w:rsidR="007353B0" w:rsidRPr="00243323" w:rsidRDefault="007353B0" w:rsidP="00F85E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4332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21.05.18</w:t>
            </w:r>
          </w:p>
        </w:tc>
        <w:tc>
          <w:tcPr>
            <w:tcW w:w="909" w:type="pct"/>
            <w:vAlign w:val="center"/>
          </w:tcPr>
          <w:p w:rsidR="007353B0" w:rsidRPr="00243323" w:rsidRDefault="007353B0" w:rsidP="00F85EA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9" w:type="pct"/>
          </w:tcPr>
          <w:p w:rsidR="007353B0" w:rsidRPr="00243323" w:rsidRDefault="007353B0" w:rsidP="00F85EA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53B0" w:rsidRPr="00243323">
        <w:tc>
          <w:tcPr>
            <w:tcW w:w="2273" w:type="pct"/>
            <w:vAlign w:val="center"/>
          </w:tcPr>
          <w:p w:rsidR="007353B0" w:rsidRPr="008A0C4F" w:rsidRDefault="007353B0" w:rsidP="00F85EA1">
            <w:pPr>
              <w:pStyle w:val="Heading1"/>
              <w:spacing w:before="0" w:after="0"/>
              <w:ind w:hanging="4"/>
              <w:rPr>
                <w:sz w:val="24"/>
                <w:szCs w:val="24"/>
              </w:rPr>
            </w:pPr>
            <w:r w:rsidRPr="008A0C4F">
              <w:rPr>
                <w:sz w:val="24"/>
                <w:szCs w:val="24"/>
              </w:rPr>
              <w:t>3 Экономический раздел</w:t>
            </w:r>
          </w:p>
        </w:tc>
        <w:tc>
          <w:tcPr>
            <w:tcW w:w="909" w:type="pct"/>
            <w:vAlign w:val="center"/>
          </w:tcPr>
          <w:p w:rsidR="007353B0" w:rsidRPr="00243323" w:rsidRDefault="007353B0" w:rsidP="00F85E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4332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28.05.18</w:t>
            </w:r>
          </w:p>
        </w:tc>
        <w:tc>
          <w:tcPr>
            <w:tcW w:w="909" w:type="pct"/>
            <w:vAlign w:val="center"/>
          </w:tcPr>
          <w:p w:rsidR="007353B0" w:rsidRPr="00243323" w:rsidRDefault="007353B0" w:rsidP="00F85EA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9" w:type="pct"/>
          </w:tcPr>
          <w:p w:rsidR="007353B0" w:rsidRPr="00243323" w:rsidRDefault="007353B0" w:rsidP="00F85EA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53B0" w:rsidRPr="00243323">
        <w:trPr>
          <w:trHeight w:val="764"/>
        </w:trPr>
        <w:tc>
          <w:tcPr>
            <w:tcW w:w="2273" w:type="pct"/>
            <w:vAlign w:val="center"/>
          </w:tcPr>
          <w:p w:rsidR="007353B0" w:rsidRPr="008A0C4F" w:rsidRDefault="007353B0" w:rsidP="00F85EA1">
            <w:pPr>
              <w:pStyle w:val="Heading1"/>
              <w:spacing w:before="0" w:after="0"/>
              <w:ind w:hanging="4"/>
              <w:rPr>
                <w:sz w:val="24"/>
                <w:szCs w:val="24"/>
              </w:rPr>
            </w:pPr>
            <w:r w:rsidRPr="008A0C4F">
              <w:rPr>
                <w:sz w:val="24"/>
                <w:szCs w:val="24"/>
              </w:rPr>
              <w:t>4 Вопросы безопасности движения поездов, охраны труда и охраны окружающей среды</w:t>
            </w:r>
          </w:p>
        </w:tc>
        <w:tc>
          <w:tcPr>
            <w:tcW w:w="909" w:type="pct"/>
            <w:vAlign w:val="center"/>
          </w:tcPr>
          <w:p w:rsidR="007353B0" w:rsidRPr="00243323" w:rsidRDefault="007353B0" w:rsidP="00F85E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4332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01.06.18</w:t>
            </w:r>
          </w:p>
        </w:tc>
        <w:tc>
          <w:tcPr>
            <w:tcW w:w="909" w:type="pct"/>
            <w:vAlign w:val="center"/>
          </w:tcPr>
          <w:p w:rsidR="007353B0" w:rsidRPr="00243323" w:rsidRDefault="007353B0" w:rsidP="00F85EA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9" w:type="pct"/>
          </w:tcPr>
          <w:p w:rsidR="007353B0" w:rsidRPr="00243323" w:rsidRDefault="007353B0" w:rsidP="00F85EA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353B0" w:rsidRPr="008A0C4F" w:rsidRDefault="007353B0" w:rsidP="000447B0">
      <w:pPr>
        <w:spacing w:after="0" w:line="240" w:lineRule="auto"/>
        <w:rPr>
          <w:rFonts w:ascii="Times New Roman" w:hAnsi="Times New Roman" w:cs="Times New Roman"/>
          <w:b/>
          <w:bCs/>
          <w:sz w:val="14"/>
          <w:szCs w:val="14"/>
        </w:rPr>
      </w:pPr>
    </w:p>
    <w:p w:rsidR="007353B0" w:rsidRPr="008A0C4F" w:rsidRDefault="007353B0" w:rsidP="000447B0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8A0C4F">
        <w:rPr>
          <w:rFonts w:ascii="Times New Roman" w:hAnsi="Times New Roman" w:cs="Times New Roman"/>
          <w:b/>
          <w:bCs/>
          <w:sz w:val="28"/>
          <w:szCs w:val="28"/>
        </w:rPr>
        <w:t>Дата выдачи задания</w:t>
      </w:r>
      <w:r>
        <w:rPr>
          <w:rFonts w:ascii="Times New Roman" w:hAnsi="Times New Roman" w:cs="Times New Roman"/>
          <w:sz w:val="28"/>
          <w:szCs w:val="28"/>
        </w:rPr>
        <w:t>:  ___ апреля  2019</w:t>
      </w:r>
    </w:p>
    <w:p w:rsidR="007353B0" w:rsidRPr="008A0C4F" w:rsidRDefault="007353B0" w:rsidP="000447B0">
      <w:pPr>
        <w:spacing w:after="0" w:line="240" w:lineRule="auto"/>
        <w:ind w:left="142" w:right="-283"/>
        <w:rPr>
          <w:rFonts w:ascii="Times New Roman" w:hAnsi="Times New Roman" w:cs="Times New Roman"/>
          <w:sz w:val="28"/>
          <w:szCs w:val="28"/>
        </w:rPr>
      </w:pPr>
      <w:r w:rsidRPr="008A0C4F">
        <w:rPr>
          <w:rFonts w:ascii="Times New Roman" w:hAnsi="Times New Roman" w:cs="Times New Roman"/>
          <w:b/>
          <w:bCs/>
          <w:sz w:val="28"/>
          <w:szCs w:val="28"/>
        </w:rPr>
        <w:t>Срок окончания ВКР: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3E3A03">
        <w:rPr>
          <w:rFonts w:ascii="Times New Roman" w:hAnsi="Times New Roman" w:cs="Times New Roman"/>
          <w:sz w:val="28"/>
          <w:szCs w:val="28"/>
        </w:rPr>
        <w:t xml:space="preserve"> июня 201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7353B0" w:rsidRDefault="007353B0" w:rsidP="000447B0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A0C4F">
        <w:rPr>
          <w:rFonts w:ascii="Times New Roman" w:hAnsi="Times New Roman" w:cs="Times New Roman"/>
          <w:sz w:val="28"/>
          <w:szCs w:val="28"/>
        </w:rPr>
        <w:t>Рассмотрено на заседании предметно</w:t>
      </w:r>
      <w:r>
        <w:rPr>
          <w:rFonts w:ascii="Times New Roman" w:hAnsi="Times New Roman" w:cs="Times New Roman"/>
          <w:sz w:val="28"/>
          <w:szCs w:val="28"/>
        </w:rPr>
        <w:t>й (</w:t>
      </w:r>
      <w:r w:rsidRPr="008A0C4F">
        <w:rPr>
          <w:rFonts w:ascii="Times New Roman" w:hAnsi="Times New Roman" w:cs="Times New Roman"/>
          <w:sz w:val="28"/>
          <w:szCs w:val="28"/>
        </w:rPr>
        <w:t>цикловой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A0C4F">
        <w:rPr>
          <w:rFonts w:ascii="Times New Roman" w:hAnsi="Times New Roman" w:cs="Times New Roman"/>
          <w:sz w:val="28"/>
          <w:szCs w:val="28"/>
        </w:rPr>
        <w:t xml:space="preserve"> комиссии специальности 27.02.03 Автоматика и телемеханика на транспорте (железнодорожном транспорте)</w:t>
      </w:r>
      <w:r>
        <w:rPr>
          <w:rFonts w:ascii="Times New Roman" w:hAnsi="Times New Roman" w:cs="Times New Roman"/>
          <w:sz w:val="28"/>
          <w:szCs w:val="28"/>
        </w:rPr>
        <w:t xml:space="preserve">   «____</w:t>
      </w:r>
      <w:r w:rsidRPr="008A0C4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8A0C4F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A0C4F">
        <w:rPr>
          <w:rFonts w:ascii="Times New Roman" w:hAnsi="Times New Roman" w:cs="Times New Roman"/>
          <w:sz w:val="28"/>
          <w:szCs w:val="28"/>
        </w:rPr>
        <w:t xml:space="preserve"> г. Протокол №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7353B0" w:rsidRDefault="007353B0" w:rsidP="000447B0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Look w:val="00A0"/>
      </w:tblPr>
      <w:tblGrid>
        <w:gridCol w:w="3935"/>
        <w:gridCol w:w="2835"/>
        <w:gridCol w:w="2660"/>
      </w:tblGrid>
      <w:tr w:rsidR="007353B0" w:rsidRPr="00243323">
        <w:tc>
          <w:tcPr>
            <w:tcW w:w="3935" w:type="dxa"/>
          </w:tcPr>
          <w:p w:rsidR="007353B0" w:rsidRPr="00243323" w:rsidRDefault="007353B0" w:rsidP="00243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3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ПЦК 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353B0" w:rsidRPr="00243323" w:rsidRDefault="007353B0" w:rsidP="00243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</w:tcPr>
          <w:p w:rsidR="007353B0" w:rsidRPr="00243323" w:rsidRDefault="007353B0" w:rsidP="00243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3">
              <w:rPr>
                <w:rFonts w:ascii="Times New Roman" w:hAnsi="Times New Roman" w:cs="Times New Roman"/>
                <w:sz w:val="28"/>
                <w:szCs w:val="28"/>
              </w:rPr>
              <w:t>С.В. Некрасова</w:t>
            </w:r>
          </w:p>
        </w:tc>
      </w:tr>
      <w:tr w:rsidR="007353B0" w:rsidRPr="00243323">
        <w:tc>
          <w:tcPr>
            <w:tcW w:w="3935" w:type="dxa"/>
          </w:tcPr>
          <w:p w:rsidR="007353B0" w:rsidRPr="00243323" w:rsidRDefault="007353B0" w:rsidP="00243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3B0" w:rsidRPr="00243323" w:rsidRDefault="007353B0" w:rsidP="00243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3">
              <w:rPr>
                <w:rFonts w:ascii="Times New Roman" w:hAnsi="Times New Roman" w:cs="Times New Roman"/>
                <w:sz w:val="28"/>
                <w:szCs w:val="28"/>
              </w:rPr>
              <w:t>Руководитель ВКР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353B0" w:rsidRPr="00243323" w:rsidRDefault="007353B0" w:rsidP="00243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</w:tcPr>
          <w:p w:rsidR="007353B0" w:rsidRPr="00243323" w:rsidRDefault="007353B0" w:rsidP="00243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3B0" w:rsidRPr="00243323" w:rsidRDefault="007353B0" w:rsidP="00243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3">
              <w:rPr>
                <w:rFonts w:ascii="Times New Roman" w:hAnsi="Times New Roman" w:cs="Times New Roman"/>
                <w:sz w:val="28"/>
                <w:szCs w:val="28"/>
              </w:rPr>
              <w:t>В.Г. Вяткин</w:t>
            </w:r>
          </w:p>
        </w:tc>
      </w:tr>
      <w:tr w:rsidR="007353B0" w:rsidRPr="00243323">
        <w:tc>
          <w:tcPr>
            <w:tcW w:w="3935" w:type="dxa"/>
          </w:tcPr>
          <w:p w:rsidR="007353B0" w:rsidRPr="00243323" w:rsidRDefault="007353B0" w:rsidP="00243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3B0" w:rsidRPr="00243323" w:rsidRDefault="007353B0" w:rsidP="00243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3">
              <w:rPr>
                <w:rFonts w:ascii="Times New Roman" w:hAnsi="Times New Roman" w:cs="Times New Roman"/>
                <w:sz w:val="28"/>
                <w:szCs w:val="28"/>
              </w:rPr>
              <w:t>Задание к исполнению принял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353B0" w:rsidRPr="00243323" w:rsidRDefault="007353B0" w:rsidP="00243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</w:tcPr>
          <w:p w:rsidR="007353B0" w:rsidRPr="00243323" w:rsidRDefault="007353B0" w:rsidP="00243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3B0" w:rsidRPr="00243323" w:rsidRDefault="007353B0" w:rsidP="00243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323">
              <w:rPr>
                <w:rFonts w:ascii="Times New Roman" w:hAnsi="Times New Roman" w:cs="Times New Roman"/>
                <w:color w:val="008000"/>
                <w:sz w:val="28"/>
                <w:szCs w:val="28"/>
              </w:rPr>
              <w:t>А. А. Шнайдер</w:t>
            </w:r>
          </w:p>
        </w:tc>
      </w:tr>
    </w:tbl>
    <w:p w:rsidR="007353B0" w:rsidRDefault="007353B0" w:rsidP="00786C20">
      <w:pPr>
        <w:tabs>
          <w:tab w:val="left" w:pos="142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sectPr w:rsidR="007353B0" w:rsidSect="00F85EA1">
      <w:pgSz w:w="11906" w:h="16838"/>
      <w:pgMar w:top="851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68503C"/>
    <w:multiLevelType w:val="hybridMultilevel"/>
    <w:tmpl w:val="533C764C"/>
    <w:lvl w:ilvl="0" w:tplc="91748D18">
      <w:start w:val="3"/>
      <w:numFmt w:val="decimal"/>
      <w:lvlText w:val="%1"/>
      <w:lvlJc w:val="left"/>
      <w:pPr>
        <w:ind w:left="144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3" w:hanging="360"/>
      </w:pPr>
    </w:lvl>
    <w:lvl w:ilvl="2" w:tplc="0419001B">
      <w:start w:val="1"/>
      <w:numFmt w:val="lowerRoman"/>
      <w:lvlText w:val="%3."/>
      <w:lvlJc w:val="right"/>
      <w:pPr>
        <w:ind w:left="2883" w:hanging="180"/>
      </w:pPr>
    </w:lvl>
    <w:lvl w:ilvl="3" w:tplc="0419000F">
      <w:start w:val="1"/>
      <w:numFmt w:val="decimal"/>
      <w:lvlText w:val="%4."/>
      <w:lvlJc w:val="left"/>
      <w:pPr>
        <w:ind w:left="3603" w:hanging="360"/>
      </w:pPr>
    </w:lvl>
    <w:lvl w:ilvl="4" w:tplc="04190019">
      <w:start w:val="1"/>
      <w:numFmt w:val="lowerLetter"/>
      <w:lvlText w:val="%5."/>
      <w:lvlJc w:val="left"/>
      <w:pPr>
        <w:ind w:left="4323" w:hanging="360"/>
      </w:pPr>
    </w:lvl>
    <w:lvl w:ilvl="5" w:tplc="0419001B">
      <w:start w:val="1"/>
      <w:numFmt w:val="lowerRoman"/>
      <w:lvlText w:val="%6."/>
      <w:lvlJc w:val="right"/>
      <w:pPr>
        <w:ind w:left="5043" w:hanging="180"/>
      </w:pPr>
    </w:lvl>
    <w:lvl w:ilvl="6" w:tplc="0419000F">
      <w:start w:val="1"/>
      <w:numFmt w:val="decimal"/>
      <w:lvlText w:val="%7."/>
      <w:lvlJc w:val="left"/>
      <w:pPr>
        <w:ind w:left="5763" w:hanging="360"/>
      </w:pPr>
    </w:lvl>
    <w:lvl w:ilvl="7" w:tplc="04190019">
      <w:start w:val="1"/>
      <w:numFmt w:val="lowerLetter"/>
      <w:lvlText w:val="%8."/>
      <w:lvlJc w:val="left"/>
      <w:pPr>
        <w:ind w:left="6483" w:hanging="360"/>
      </w:pPr>
    </w:lvl>
    <w:lvl w:ilvl="8" w:tplc="0419001B">
      <w:start w:val="1"/>
      <w:numFmt w:val="lowerRoman"/>
      <w:lvlText w:val="%9."/>
      <w:lvlJc w:val="right"/>
      <w:pPr>
        <w:ind w:left="7203" w:hanging="180"/>
      </w:pPr>
    </w:lvl>
  </w:abstractNum>
  <w:abstractNum w:abstractNumId="1">
    <w:nsid w:val="7FEF5798"/>
    <w:multiLevelType w:val="multilevel"/>
    <w:tmpl w:val="780490B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9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6C20"/>
    <w:rsid w:val="0002562A"/>
    <w:rsid w:val="0004316F"/>
    <w:rsid w:val="000447B0"/>
    <w:rsid w:val="00075266"/>
    <w:rsid w:val="000E20EC"/>
    <w:rsid w:val="001B2F23"/>
    <w:rsid w:val="001D1F6B"/>
    <w:rsid w:val="001E3FD9"/>
    <w:rsid w:val="00222EF6"/>
    <w:rsid w:val="002322E0"/>
    <w:rsid w:val="00236F52"/>
    <w:rsid w:val="00243323"/>
    <w:rsid w:val="002759FE"/>
    <w:rsid w:val="002C66FA"/>
    <w:rsid w:val="0033534C"/>
    <w:rsid w:val="003A252B"/>
    <w:rsid w:val="003E3A03"/>
    <w:rsid w:val="003E60CF"/>
    <w:rsid w:val="00401127"/>
    <w:rsid w:val="0046191D"/>
    <w:rsid w:val="00483B1C"/>
    <w:rsid w:val="004B45FD"/>
    <w:rsid w:val="00541F28"/>
    <w:rsid w:val="00621CB2"/>
    <w:rsid w:val="00632931"/>
    <w:rsid w:val="006733A9"/>
    <w:rsid w:val="006A0781"/>
    <w:rsid w:val="007353B0"/>
    <w:rsid w:val="00783825"/>
    <w:rsid w:val="00786C20"/>
    <w:rsid w:val="00810C05"/>
    <w:rsid w:val="00867FED"/>
    <w:rsid w:val="008A0C4F"/>
    <w:rsid w:val="00A05BFC"/>
    <w:rsid w:val="00A26821"/>
    <w:rsid w:val="00A608A6"/>
    <w:rsid w:val="00B77B3B"/>
    <w:rsid w:val="00B83249"/>
    <w:rsid w:val="00C2610C"/>
    <w:rsid w:val="00C30760"/>
    <w:rsid w:val="00C8571B"/>
    <w:rsid w:val="00D41512"/>
    <w:rsid w:val="00D64C3D"/>
    <w:rsid w:val="00D86698"/>
    <w:rsid w:val="00D9156A"/>
    <w:rsid w:val="00E1251F"/>
    <w:rsid w:val="00EC50A2"/>
    <w:rsid w:val="00F02A01"/>
    <w:rsid w:val="00F4790F"/>
    <w:rsid w:val="00F85EA1"/>
    <w:rsid w:val="00FD5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52B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86C20"/>
    <w:pPr>
      <w:keepNext/>
      <w:tabs>
        <w:tab w:val="num" w:pos="1134"/>
      </w:tabs>
      <w:suppressAutoHyphens/>
      <w:spacing w:before="240" w:after="60" w:line="240" w:lineRule="auto"/>
      <w:ind w:firstLine="709"/>
      <w:jc w:val="both"/>
      <w:outlineLvl w:val="0"/>
    </w:pPr>
    <w:rPr>
      <w:rFonts w:cs="Times New Roman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86C20"/>
    <w:pPr>
      <w:keepNext/>
      <w:tabs>
        <w:tab w:val="num" w:pos="720"/>
      </w:tabs>
      <w:suppressAutoHyphens/>
      <w:spacing w:before="240" w:after="60" w:line="240" w:lineRule="auto"/>
      <w:ind w:left="720" w:hanging="720"/>
      <w:jc w:val="both"/>
      <w:outlineLvl w:val="2"/>
    </w:pPr>
    <w:rPr>
      <w:rFonts w:cs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86C20"/>
    <w:rPr>
      <w:rFonts w:ascii="Times New Roman" w:hAnsi="Times New Roman" w:cs="Times New Roman"/>
      <w:snapToGrid w:val="0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86C20"/>
    <w:rPr>
      <w:rFonts w:ascii="Times New Roman" w:hAnsi="Times New Roman" w:cs="Times New Roman"/>
      <w:snapToGrid w:val="0"/>
      <w:sz w:val="20"/>
      <w:szCs w:val="20"/>
    </w:rPr>
  </w:style>
  <w:style w:type="character" w:customStyle="1" w:styleId="FontStyle11">
    <w:name w:val="Font Style11"/>
    <w:uiPriority w:val="99"/>
    <w:rsid w:val="00786C20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uiPriority w:val="99"/>
    <w:rsid w:val="00786C20"/>
    <w:pPr>
      <w:suppressAutoHyphens/>
    </w:pPr>
    <w:rPr>
      <w:color w:val="000000"/>
      <w:kern w:val="1"/>
      <w:sz w:val="24"/>
      <w:szCs w:val="24"/>
      <w:lang w:eastAsia="hi-IN" w:bidi="hi-IN"/>
    </w:rPr>
  </w:style>
  <w:style w:type="paragraph" w:customStyle="1" w:styleId="p230">
    <w:name w:val="p230"/>
    <w:basedOn w:val="Normal"/>
    <w:uiPriority w:val="99"/>
    <w:rsid w:val="00786C20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ft48">
    <w:name w:val="ft48"/>
    <w:basedOn w:val="DefaultParagraphFont"/>
    <w:uiPriority w:val="99"/>
    <w:rsid w:val="00786C20"/>
  </w:style>
  <w:style w:type="character" w:customStyle="1" w:styleId="ft68">
    <w:name w:val="ft68"/>
    <w:basedOn w:val="DefaultParagraphFont"/>
    <w:uiPriority w:val="99"/>
    <w:rsid w:val="00786C20"/>
  </w:style>
  <w:style w:type="table" w:styleId="TableGrid">
    <w:name w:val="Table Grid"/>
    <w:basedOn w:val="TableNormal"/>
    <w:uiPriority w:val="99"/>
    <w:rsid w:val="00786C20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rsid w:val="00236F5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36F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77</TotalTime>
  <Pages>16</Pages>
  <Words>3087</Words>
  <Characters>17601</Characters>
  <Application>Microsoft Office Outlook</Application>
  <DocSecurity>0</DocSecurity>
  <Lines>0</Lines>
  <Paragraphs>0</Paragraphs>
  <ScaleCrop>false</ScaleCrop>
  <Company>OTGT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17-1-adm</dc:creator>
  <cp:keywords/>
  <dc:description/>
  <cp:lastModifiedBy>1</cp:lastModifiedBy>
  <cp:revision>12</cp:revision>
  <dcterms:created xsi:type="dcterms:W3CDTF">2019-04-05T07:06:00Z</dcterms:created>
  <dcterms:modified xsi:type="dcterms:W3CDTF">2019-04-16T10:35:00Z</dcterms:modified>
</cp:coreProperties>
</file>